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92" w:type="dxa"/>
        <w:tblInd w:w="170" w:type="dxa"/>
        <w:tblLayout w:type="fixed"/>
        <w:tblCellMar>
          <w:left w:w="71" w:type="dxa"/>
          <w:right w:w="71" w:type="dxa"/>
        </w:tblCellMar>
        <w:tblLook w:val="0000" w:firstRow="0" w:lastRow="0" w:firstColumn="0" w:lastColumn="0" w:noHBand="0" w:noVBand="0"/>
      </w:tblPr>
      <w:tblGrid>
        <w:gridCol w:w="2736"/>
        <w:gridCol w:w="3828"/>
        <w:gridCol w:w="2126"/>
        <w:gridCol w:w="1402"/>
      </w:tblGrid>
      <w:tr w:rsidR="00D553AC" w:rsidTr="007E254E">
        <w:trPr>
          <w:trHeight w:val="377"/>
        </w:trPr>
        <w:tc>
          <w:tcPr>
            <w:tcW w:w="6564" w:type="dxa"/>
            <w:gridSpan w:val="2"/>
            <w:vMerge w:val="restart"/>
          </w:tcPr>
          <w:p w:rsidR="00D553AC" w:rsidRDefault="00D553AC" w:rsidP="007821C2">
            <w:pPr>
              <w:pStyle w:val="BESKbrdtextndring"/>
              <w:ind w:left="0"/>
              <w:jc w:val="right"/>
            </w:pPr>
          </w:p>
        </w:tc>
        <w:tc>
          <w:tcPr>
            <w:tcW w:w="2126" w:type="dxa"/>
          </w:tcPr>
          <w:p w:rsidR="00D553AC" w:rsidRDefault="00D553AC" w:rsidP="00D553AC">
            <w:pPr>
              <w:pStyle w:val="BESKtitelliten"/>
            </w:pPr>
          </w:p>
        </w:tc>
        <w:tc>
          <w:tcPr>
            <w:tcW w:w="1402" w:type="dxa"/>
          </w:tcPr>
          <w:p w:rsidR="00D553AC" w:rsidRDefault="00D553AC" w:rsidP="00D553AC">
            <w:pPr>
              <w:pStyle w:val="BESKtitelliten"/>
            </w:pPr>
          </w:p>
        </w:tc>
      </w:tr>
      <w:tr w:rsidR="00D553AC" w:rsidTr="007E254E">
        <w:trPr>
          <w:trHeight w:val="2422"/>
        </w:trPr>
        <w:tc>
          <w:tcPr>
            <w:tcW w:w="6564" w:type="dxa"/>
            <w:gridSpan w:val="2"/>
            <w:vMerge/>
          </w:tcPr>
          <w:p w:rsidR="00D553AC" w:rsidRDefault="00D553AC" w:rsidP="00D553AC">
            <w:pPr>
              <w:pStyle w:val="BESKtitelliten"/>
            </w:pPr>
          </w:p>
        </w:tc>
        <w:bookmarkStart w:id="0" w:name="_MON_1080624815"/>
        <w:bookmarkEnd w:id="0"/>
        <w:tc>
          <w:tcPr>
            <w:tcW w:w="2126" w:type="dxa"/>
          </w:tcPr>
          <w:p w:rsidR="00964EAC" w:rsidRDefault="007821C2" w:rsidP="00141B74">
            <w:pPr>
              <w:pStyle w:val="BESKtitelliten"/>
            </w:pPr>
            <w:r>
              <w:rPr>
                <w:b/>
                <w:sz w:val="32"/>
              </w:rPr>
              <w:object w:dxaOrig="2680" w:dyaOrig="24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9.25pt;height:89.45pt" o:ole="" fillcolor="window">
                  <v:imagedata r:id="rId9" o:title=""/>
                </v:shape>
                <o:OLEObject Type="Embed" ProgID="Word.Picture.8" ShapeID="_x0000_i1032" DrawAspect="Content" ObjectID="_1484464575" r:id="rId10"/>
              </w:object>
            </w:r>
          </w:p>
        </w:tc>
        <w:tc>
          <w:tcPr>
            <w:tcW w:w="1402" w:type="dxa"/>
          </w:tcPr>
          <w:p w:rsidR="00D553AC" w:rsidRDefault="00D553AC" w:rsidP="00D553AC">
            <w:pPr>
              <w:pStyle w:val="BESKtitelliten"/>
            </w:pPr>
          </w:p>
        </w:tc>
      </w:tr>
      <w:tr w:rsidR="00D553AC" w:rsidTr="007E254E">
        <w:trPr>
          <w:trHeight w:val="1618"/>
        </w:trPr>
        <w:tc>
          <w:tcPr>
            <w:tcW w:w="2736" w:type="dxa"/>
          </w:tcPr>
          <w:p w:rsidR="00D553AC" w:rsidRDefault="00D553AC" w:rsidP="00425A7D"/>
        </w:tc>
        <w:tc>
          <w:tcPr>
            <w:tcW w:w="7356" w:type="dxa"/>
            <w:gridSpan w:val="3"/>
          </w:tcPr>
          <w:p w:rsidR="007821C2" w:rsidRDefault="007821C2" w:rsidP="00425A7D">
            <w:pPr>
              <w:pStyle w:val="BESKtitelmellan"/>
            </w:pPr>
          </w:p>
          <w:p w:rsidR="00D553AC" w:rsidRPr="007821C2" w:rsidRDefault="007821C2" w:rsidP="00425A7D">
            <w:pPr>
              <w:pStyle w:val="BESKtitelmellan"/>
              <w:rPr>
                <w:b w:val="0"/>
              </w:rPr>
            </w:pPr>
            <w:r w:rsidRPr="007821C2">
              <w:rPr>
                <w:b w:val="0"/>
              </w:rPr>
              <w:t>FÖRFRÅGNINGSUNDERLAG</w:t>
            </w:r>
          </w:p>
          <w:p w:rsidR="007821C2" w:rsidRPr="00A23E43" w:rsidRDefault="007821C2" w:rsidP="00425A7D">
            <w:pPr>
              <w:pStyle w:val="BESKtitelmellan"/>
            </w:pPr>
            <w:r w:rsidRPr="007821C2">
              <w:rPr>
                <w:b w:val="0"/>
              </w:rPr>
              <w:t>2015-02-03</w:t>
            </w:r>
            <w:bookmarkStart w:id="1" w:name="_GoBack"/>
            <w:bookmarkEnd w:id="1"/>
          </w:p>
        </w:tc>
      </w:tr>
      <w:tr w:rsidR="000B5E90" w:rsidTr="007E254E">
        <w:trPr>
          <w:trHeight w:val="324"/>
        </w:trPr>
        <w:tc>
          <w:tcPr>
            <w:tcW w:w="2736" w:type="dxa"/>
          </w:tcPr>
          <w:p w:rsidR="000B5E90" w:rsidRDefault="000B5E90" w:rsidP="00425A7D"/>
        </w:tc>
        <w:tc>
          <w:tcPr>
            <w:tcW w:w="7356" w:type="dxa"/>
            <w:gridSpan w:val="3"/>
          </w:tcPr>
          <w:p w:rsidR="00CB220F" w:rsidRPr="00405E6B" w:rsidRDefault="00405E6B" w:rsidP="000600EF">
            <w:pPr>
              <w:pStyle w:val="BESKtitelliten"/>
              <w:rPr>
                <w:b/>
                <w:sz w:val="32"/>
                <w:szCs w:val="32"/>
              </w:rPr>
            </w:pPr>
            <w:r w:rsidRPr="00405E6B">
              <w:rPr>
                <w:b/>
                <w:noProof/>
              </w:rPr>
              <w:drawing>
                <wp:inline distT="0" distB="0" distL="0" distR="0" wp14:anchorId="39A3D71F" wp14:editId="5D809D2C">
                  <wp:extent cx="3337567" cy="3061855"/>
                  <wp:effectExtent l="0" t="0" r="0" b="5715"/>
                  <wp:docPr id="26" name="Bildobjekt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339295" cy="3063440"/>
                          </a:xfrm>
                          <a:prstGeom prst="rect">
                            <a:avLst/>
                          </a:prstGeom>
                        </pic:spPr>
                      </pic:pic>
                    </a:graphicData>
                  </a:graphic>
                </wp:inline>
              </w:drawing>
            </w:r>
          </w:p>
          <w:p w:rsidR="00CB220F" w:rsidRPr="00405E6B" w:rsidRDefault="00CB220F" w:rsidP="000600EF">
            <w:pPr>
              <w:pStyle w:val="BESKtitelliten"/>
              <w:rPr>
                <w:b/>
                <w:sz w:val="32"/>
                <w:szCs w:val="32"/>
              </w:rPr>
            </w:pPr>
          </w:p>
          <w:p w:rsidR="007821C2" w:rsidRPr="00405E6B" w:rsidRDefault="007821C2" w:rsidP="000600EF">
            <w:pPr>
              <w:pStyle w:val="BESKtitelliten"/>
              <w:rPr>
                <w:b/>
                <w:sz w:val="32"/>
                <w:szCs w:val="32"/>
              </w:rPr>
            </w:pPr>
            <w:r w:rsidRPr="00405E6B">
              <w:rPr>
                <w:b/>
                <w:sz w:val="32"/>
                <w:szCs w:val="32"/>
              </w:rPr>
              <w:t>SOLCELLSANLÄGGNING</w:t>
            </w:r>
            <w:r w:rsidR="00405E6B" w:rsidRPr="00405E6B">
              <w:rPr>
                <w:b/>
                <w:sz w:val="32"/>
                <w:szCs w:val="32"/>
              </w:rPr>
              <w:t>,</w:t>
            </w:r>
          </w:p>
          <w:p w:rsidR="007821C2" w:rsidRPr="00405E6B" w:rsidRDefault="007821C2" w:rsidP="000600EF">
            <w:pPr>
              <w:pStyle w:val="BESKtitelliten"/>
              <w:rPr>
                <w:b/>
                <w:sz w:val="32"/>
                <w:szCs w:val="32"/>
              </w:rPr>
            </w:pPr>
            <w:r w:rsidRPr="00405E6B">
              <w:rPr>
                <w:b/>
                <w:sz w:val="32"/>
                <w:szCs w:val="32"/>
              </w:rPr>
              <w:t>HAGA CENTRUM</w:t>
            </w:r>
          </w:p>
          <w:p w:rsidR="007821C2" w:rsidRPr="00405E6B" w:rsidRDefault="007821C2" w:rsidP="000600EF">
            <w:pPr>
              <w:pStyle w:val="BESKtitelliten"/>
              <w:rPr>
                <w:b/>
              </w:rPr>
            </w:pPr>
          </w:p>
          <w:p w:rsidR="007821C2" w:rsidRPr="00405E6B" w:rsidRDefault="007821C2" w:rsidP="000600EF">
            <w:pPr>
              <w:pStyle w:val="BESKtitelliten"/>
              <w:rPr>
                <w:b/>
              </w:rPr>
            </w:pPr>
            <w:r w:rsidRPr="00405E6B">
              <w:rPr>
                <w:b/>
              </w:rPr>
              <w:t>Örebro Bostäder AB</w:t>
            </w:r>
          </w:p>
          <w:p w:rsidR="007821C2" w:rsidRPr="00405E6B" w:rsidRDefault="007821C2" w:rsidP="000600EF">
            <w:pPr>
              <w:pStyle w:val="BESKtitelliten"/>
              <w:rPr>
                <w:b/>
              </w:rPr>
            </w:pPr>
            <w:r w:rsidRPr="00405E6B">
              <w:rPr>
                <w:b/>
              </w:rPr>
              <w:t>Box 8033</w:t>
            </w:r>
          </w:p>
          <w:p w:rsidR="007821C2" w:rsidRPr="00405E6B" w:rsidRDefault="007821C2" w:rsidP="000600EF">
            <w:pPr>
              <w:pStyle w:val="BESKtitelliten"/>
              <w:rPr>
                <w:b/>
              </w:rPr>
            </w:pPr>
            <w:r w:rsidRPr="00405E6B">
              <w:rPr>
                <w:b/>
              </w:rPr>
              <w:t>700 08  ÖREBRO</w:t>
            </w:r>
          </w:p>
          <w:p w:rsidR="007821C2" w:rsidRPr="00405E6B" w:rsidRDefault="007821C2" w:rsidP="000600EF">
            <w:pPr>
              <w:pStyle w:val="BESKtitelliten"/>
              <w:rPr>
                <w:b/>
              </w:rPr>
            </w:pPr>
          </w:p>
          <w:p w:rsidR="007821C2" w:rsidRPr="00405E6B" w:rsidRDefault="007821C2" w:rsidP="000600EF">
            <w:pPr>
              <w:pStyle w:val="BESKtitelliten"/>
              <w:rPr>
                <w:b/>
              </w:rPr>
            </w:pPr>
            <w:r w:rsidRPr="00405E6B">
              <w:rPr>
                <w:b/>
              </w:rPr>
              <w:t>Rambeskrivning för totalentreprenad enligt ABT06</w:t>
            </w:r>
          </w:p>
          <w:p w:rsidR="007821C2" w:rsidRPr="00405E6B" w:rsidRDefault="007821C2" w:rsidP="000600EF">
            <w:pPr>
              <w:pStyle w:val="BESKtitelliten"/>
              <w:rPr>
                <w:b/>
              </w:rPr>
            </w:pPr>
          </w:p>
          <w:p w:rsidR="007821C2" w:rsidRPr="00405E6B" w:rsidRDefault="007821C2" w:rsidP="000600EF">
            <w:pPr>
              <w:pStyle w:val="BESKtitelliten"/>
              <w:rPr>
                <w:b/>
              </w:rPr>
            </w:pPr>
            <w:r w:rsidRPr="00405E6B">
              <w:rPr>
                <w:b/>
              </w:rPr>
              <w:t>Projekt/Uppdragsnummer:</w:t>
            </w:r>
          </w:p>
          <w:p w:rsidR="00CB220F" w:rsidRPr="00405E6B" w:rsidRDefault="00CB220F" w:rsidP="000600EF">
            <w:pPr>
              <w:pStyle w:val="BESKtitelliten"/>
              <w:rPr>
                <w:b/>
              </w:rPr>
            </w:pPr>
            <w:r w:rsidRPr="00405E6B">
              <w:rPr>
                <w:b/>
              </w:rPr>
              <w:t>Handlingsnummer:</w:t>
            </w:r>
          </w:p>
          <w:p w:rsidR="007821C2" w:rsidRPr="00405E6B" w:rsidRDefault="00CB220F" w:rsidP="000600EF">
            <w:pPr>
              <w:pStyle w:val="BESKtitelliten"/>
              <w:rPr>
                <w:b/>
              </w:rPr>
            </w:pPr>
            <w:r w:rsidRPr="00405E6B">
              <w:rPr>
                <w:b/>
              </w:rPr>
              <w:t>Handläggare: Jonas Tannerstad</w:t>
            </w:r>
          </w:p>
          <w:p w:rsidR="00AD2BEF" w:rsidRPr="00405E6B" w:rsidRDefault="00AD2BEF" w:rsidP="00CB220F">
            <w:pPr>
              <w:pStyle w:val="BESKtitelliten"/>
              <w:rPr>
                <w:b/>
                <w:szCs w:val="22"/>
              </w:rPr>
            </w:pPr>
          </w:p>
        </w:tc>
      </w:tr>
      <w:tr w:rsidR="001E78B1" w:rsidTr="007E254E">
        <w:trPr>
          <w:trHeight w:val="324"/>
        </w:trPr>
        <w:tc>
          <w:tcPr>
            <w:tcW w:w="10092" w:type="dxa"/>
            <w:gridSpan w:val="4"/>
          </w:tcPr>
          <w:p w:rsidR="001E78B1" w:rsidRDefault="001E78B1" w:rsidP="00425A7D">
            <w:pPr>
              <w:pStyle w:val="BESKtitelliten"/>
            </w:pPr>
          </w:p>
        </w:tc>
      </w:tr>
    </w:tbl>
    <w:p w:rsidR="00D553AC" w:rsidRDefault="00D553AC" w:rsidP="008057DD">
      <w:pPr>
        <w:pStyle w:val="BESKtitelliten"/>
      </w:pPr>
    </w:p>
    <w:p w:rsidR="008C39E5" w:rsidRPr="00EA0ADA" w:rsidRDefault="008C39E5" w:rsidP="00307DFE">
      <w:pPr>
        <w:sectPr w:rsidR="008C39E5" w:rsidRPr="00EA0ADA" w:rsidSect="00D933B1">
          <w:headerReference w:type="even" r:id="rId12"/>
          <w:headerReference w:type="first" r:id="rId13"/>
          <w:pgSz w:w="11907" w:h="16840" w:code="9"/>
          <w:pgMar w:top="850" w:right="794" w:bottom="737" w:left="1134" w:header="737" w:footer="454" w:gutter="0"/>
          <w:cols w:space="720"/>
          <w:noEndnote/>
        </w:sectPr>
      </w:pPr>
    </w:p>
    <w:p w:rsidR="00157AF5" w:rsidRPr="00EA0ADA" w:rsidRDefault="00157AF5" w:rsidP="00464855">
      <w:pPr>
        <w:pStyle w:val="BESKinnehllsrub"/>
      </w:pPr>
      <w:r w:rsidRPr="00EA0ADA">
        <w:lastRenderedPageBreak/>
        <w:t>Innehållsförtec</w:t>
      </w:r>
      <w:r w:rsidR="00BF49EA">
        <w:t>knin</w:t>
      </w:r>
      <w:r w:rsidRPr="00EA0ADA">
        <w:t>g</w:t>
      </w:r>
    </w:p>
    <w:p w:rsidR="00B07C6A" w:rsidRPr="00B07C6A" w:rsidRDefault="009B36EF">
      <w:pPr>
        <w:pStyle w:val="Innehll1"/>
        <w:rPr>
          <w:rFonts w:asciiTheme="minorHAnsi" w:eastAsiaTheme="minorEastAsia" w:hAnsiTheme="minorHAnsi" w:cstheme="minorBidi"/>
          <w:caps w:val="0"/>
          <w:noProof/>
          <w:sz w:val="18"/>
          <w:szCs w:val="18"/>
        </w:rPr>
      </w:pPr>
      <w:r>
        <w:rPr>
          <w:caps w:val="0"/>
        </w:rPr>
        <w:fldChar w:fldCharType="begin"/>
      </w:r>
      <w:r w:rsidR="00BF49EA">
        <w:instrText xml:space="preserve"> TOC \o "1-3" </w:instrText>
      </w:r>
      <w:r>
        <w:rPr>
          <w:caps w:val="0"/>
        </w:rPr>
        <w:fldChar w:fldCharType="separate"/>
      </w:r>
      <w:r w:rsidR="00B07C6A" w:rsidRPr="00B07C6A">
        <w:rPr>
          <w:noProof/>
          <w:sz w:val="18"/>
          <w:szCs w:val="18"/>
        </w:rPr>
        <w:t>6</w:t>
      </w:r>
      <w:r w:rsidR="00B07C6A" w:rsidRPr="00B07C6A">
        <w:rPr>
          <w:rFonts w:asciiTheme="minorHAnsi" w:eastAsiaTheme="minorEastAsia" w:hAnsiTheme="minorHAnsi" w:cstheme="minorBidi"/>
          <w:caps w:val="0"/>
          <w:noProof/>
          <w:sz w:val="18"/>
          <w:szCs w:val="18"/>
        </w:rPr>
        <w:tab/>
      </w:r>
      <w:r w:rsidR="00B07C6A" w:rsidRPr="00B07C6A">
        <w:rPr>
          <w:noProof/>
          <w:sz w:val="18"/>
          <w:szCs w:val="18"/>
        </w:rPr>
        <w:t>EL- OCH TELESYSTEM</w:t>
      </w:r>
      <w:r w:rsidR="00B07C6A" w:rsidRPr="00B07C6A">
        <w:rPr>
          <w:noProof/>
          <w:sz w:val="18"/>
          <w:szCs w:val="18"/>
        </w:rPr>
        <w:tab/>
      </w:r>
      <w:r w:rsidR="00B07C6A" w:rsidRPr="00B07C6A">
        <w:rPr>
          <w:noProof/>
          <w:sz w:val="18"/>
          <w:szCs w:val="18"/>
        </w:rPr>
        <w:fldChar w:fldCharType="begin"/>
      </w:r>
      <w:r w:rsidR="00B07C6A" w:rsidRPr="00B07C6A">
        <w:rPr>
          <w:noProof/>
          <w:sz w:val="18"/>
          <w:szCs w:val="18"/>
        </w:rPr>
        <w:instrText xml:space="preserve"> PAGEREF _Toc410376376 \h </w:instrText>
      </w:r>
      <w:r w:rsidR="00B07C6A" w:rsidRPr="00B07C6A">
        <w:rPr>
          <w:noProof/>
          <w:sz w:val="18"/>
          <w:szCs w:val="18"/>
        </w:rPr>
      </w:r>
      <w:r w:rsidR="00B07C6A" w:rsidRPr="00B07C6A">
        <w:rPr>
          <w:noProof/>
          <w:sz w:val="18"/>
          <w:szCs w:val="18"/>
        </w:rPr>
        <w:fldChar w:fldCharType="separate"/>
      </w:r>
      <w:r w:rsidR="00B07C6A" w:rsidRPr="00B07C6A">
        <w:rPr>
          <w:noProof/>
          <w:sz w:val="18"/>
          <w:szCs w:val="18"/>
        </w:rPr>
        <w:t>4</w:t>
      </w:r>
      <w:r w:rsidR="00B07C6A" w:rsidRPr="00B07C6A">
        <w:rPr>
          <w:noProof/>
          <w:sz w:val="18"/>
          <w:szCs w:val="18"/>
        </w:rPr>
        <w:fldChar w:fldCharType="end"/>
      </w:r>
    </w:p>
    <w:p w:rsidR="00B07C6A" w:rsidRPr="00B07C6A" w:rsidRDefault="00B07C6A">
      <w:pPr>
        <w:pStyle w:val="Innehll2"/>
        <w:rPr>
          <w:rFonts w:asciiTheme="minorHAnsi" w:eastAsiaTheme="minorEastAsia" w:hAnsiTheme="minorHAnsi" w:cstheme="minorBidi"/>
          <w:caps w:val="0"/>
          <w:noProof/>
          <w:sz w:val="18"/>
          <w:szCs w:val="18"/>
        </w:rPr>
      </w:pPr>
      <w:r w:rsidRPr="00B07C6A">
        <w:rPr>
          <w:noProof/>
          <w:sz w:val="18"/>
          <w:szCs w:val="18"/>
        </w:rPr>
        <w:t>61</w:t>
      </w:r>
      <w:r w:rsidRPr="00B07C6A">
        <w:rPr>
          <w:rFonts w:asciiTheme="minorHAnsi" w:eastAsiaTheme="minorEastAsia" w:hAnsiTheme="minorHAnsi" w:cstheme="minorBidi"/>
          <w:caps w:val="0"/>
          <w:noProof/>
          <w:sz w:val="18"/>
          <w:szCs w:val="18"/>
        </w:rPr>
        <w:tab/>
      </w:r>
      <w:r w:rsidRPr="00B07C6A">
        <w:rPr>
          <w:noProof/>
          <w:sz w:val="18"/>
          <w:szCs w:val="18"/>
        </w:rPr>
        <w:t>KANALISATIONSSYSTEM</w:t>
      </w:r>
      <w:r w:rsidRPr="00B07C6A">
        <w:rPr>
          <w:noProof/>
          <w:sz w:val="18"/>
          <w:szCs w:val="18"/>
        </w:rPr>
        <w:tab/>
      </w:r>
      <w:r w:rsidRPr="00B07C6A">
        <w:rPr>
          <w:noProof/>
          <w:sz w:val="18"/>
          <w:szCs w:val="18"/>
        </w:rPr>
        <w:fldChar w:fldCharType="begin"/>
      </w:r>
      <w:r w:rsidRPr="00B07C6A">
        <w:rPr>
          <w:noProof/>
          <w:sz w:val="18"/>
          <w:szCs w:val="18"/>
        </w:rPr>
        <w:instrText xml:space="preserve"> PAGEREF _Toc410376377 \h </w:instrText>
      </w:r>
      <w:r w:rsidRPr="00B07C6A">
        <w:rPr>
          <w:noProof/>
          <w:sz w:val="18"/>
          <w:szCs w:val="18"/>
        </w:rPr>
      </w:r>
      <w:r w:rsidRPr="00B07C6A">
        <w:rPr>
          <w:noProof/>
          <w:sz w:val="18"/>
          <w:szCs w:val="18"/>
        </w:rPr>
        <w:fldChar w:fldCharType="separate"/>
      </w:r>
      <w:r w:rsidRPr="00B07C6A">
        <w:rPr>
          <w:noProof/>
          <w:sz w:val="18"/>
          <w:szCs w:val="18"/>
        </w:rPr>
        <w:t>9</w:t>
      </w:r>
      <w:r w:rsidRPr="00B07C6A">
        <w:rPr>
          <w:noProof/>
          <w:sz w:val="18"/>
          <w:szCs w:val="18"/>
        </w:rPr>
        <w:fldChar w:fldCharType="end"/>
      </w:r>
    </w:p>
    <w:p w:rsidR="00B07C6A" w:rsidRPr="00B07C6A" w:rsidRDefault="00B07C6A">
      <w:pPr>
        <w:pStyle w:val="Innehll2"/>
        <w:rPr>
          <w:rFonts w:asciiTheme="minorHAnsi" w:eastAsiaTheme="minorEastAsia" w:hAnsiTheme="minorHAnsi" w:cstheme="minorBidi"/>
          <w:caps w:val="0"/>
          <w:noProof/>
          <w:sz w:val="18"/>
          <w:szCs w:val="18"/>
        </w:rPr>
      </w:pPr>
      <w:r w:rsidRPr="00B07C6A">
        <w:rPr>
          <w:noProof/>
          <w:sz w:val="18"/>
          <w:szCs w:val="18"/>
        </w:rPr>
        <w:t>63</w:t>
      </w:r>
      <w:r w:rsidRPr="00B07C6A">
        <w:rPr>
          <w:rFonts w:asciiTheme="minorHAnsi" w:eastAsiaTheme="minorEastAsia" w:hAnsiTheme="minorHAnsi" w:cstheme="minorBidi"/>
          <w:caps w:val="0"/>
          <w:noProof/>
          <w:sz w:val="18"/>
          <w:szCs w:val="18"/>
        </w:rPr>
        <w:tab/>
      </w:r>
      <w:r w:rsidRPr="00B07C6A">
        <w:rPr>
          <w:noProof/>
          <w:sz w:val="18"/>
          <w:szCs w:val="18"/>
        </w:rPr>
        <w:t>ELKRAFTSYSTEM</w:t>
      </w:r>
      <w:r w:rsidRPr="00B07C6A">
        <w:rPr>
          <w:noProof/>
          <w:sz w:val="18"/>
          <w:szCs w:val="18"/>
        </w:rPr>
        <w:tab/>
      </w:r>
      <w:r w:rsidRPr="00B07C6A">
        <w:rPr>
          <w:noProof/>
          <w:sz w:val="18"/>
          <w:szCs w:val="18"/>
        </w:rPr>
        <w:fldChar w:fldCharType="begin"/>
      </w:r>
      <w:r w:rsidRPr="00B07C6A">
        <w:rPr>
          <w:noProof/>
          <w:sz w:val="18"/>
          <w:szCs w:val="18"/>
        </w:rPr>
        <w:instrText xml:space="preserve"> PAGEREF _Toc410376378 \h </w:instrText>
      </w:r>
      <w:r w:rsidRPr="00B07C6A">
        <w:rPr>
          <w:noProof/>
          <w:sz w:val="18"/>
          <w:szCs w:val="18"/>
        </w:rPr>
      </w:r>
      <w:r w:rsidRPr="00B07C6A">
        <w:rPr>
          <w:noProof/>
          <w:sz w:val="18"/>
          <w:szCs w:val="18"/>
        </w:rPr>
        <w:fldChar w:fldCharType="separate"/>
      </w:r>
      <w:r w:rsidRPr="00B07C6A">
        <w:rPr>
          <w:noProof/>
          <w:sz w:val="18"/>
          <w:szCs w:val="18"/>
        </w:rPr>
        <w:t>10</w:t>
      </w:r>
      <w:r w:rsidRPr="00B07C6A">
        <w:rPr>
          <w:noProof/>
          <w:sz w:val="18"/>
          <w:szCs w:val="18"/>
        </w:rPr>
        <w:fldChar w:fldCharType="end"/>
      </w:r>
    </w:p>
    <w:p w:rsidR="00B07C6A" w:rsidRPr="00B07C6A" w:rsidRDefault="00B07C6A">
      <w:pPr>
        <w:pStyle w:val="Innehll2"/>
        <w:rPr>
          <w:rFonts w:asciiTheme="minorHAnsi" w:eastAsiaTheme="minorEastAsia" w:hAnsiTheme="minorHAnsi" w:cstheme="minorBidi"/>
          <w:caps w:val="0"/>
          <w:noProof/>
          <w:sz w:val="18"/>
          <w:szCs w:val="18"/>
        </w:rPr>
      </w:pPr>
      <w:r w:rsidRPr="00B07C6A">
        <w:rPr>
          <w:noProof/>
          <w:sz w:val="18"/>
          <w:szCs w:val="18"/>
        </w:rPr>
        <w:t>66</w:t>
      </w:r>
      <w:r w:rsidRPr="00B07C6A">
        <w:rPr>
          <w:rFonts w:asciiTheme="minorHAnsi" w:eastAsiaTheme="minorEastAsia" w:hAnsiTheme="minorHAnsi" w:cstheme="minorBidi"/>
          <w:caps w:val="0"/>
          <w:noProof/>
          <w:sz w:val="18"/>
          <w:szCs w:val="18"/>
        </w:rPr>
        <w:tab/>
      </w:r>
      <w:r w:rsidRPr="00B07C6A">
        <w:rPr>
          <w:noProof/>
          <w:sz w:val="18"/>
          <w:szCs w:val="18"/>
        </w:rPr>
        <w:t>SYSTEM FÖR SPÄNNINGSUTJÄMNING OCH ELEKTRISK SEPARATION</w:t>
      </w:r>
      <w:r w:rsidRPr="00B07C6A">
        <w:rPr>
          <w:noProof/>
          <w:sz w:val="18"/>
          <w:szCs w:val="18"/>
        </w:rPr>
        <w:tab/>
      </w:r>
      <w:r w:rsidRPr="00B07C6A">
        <w:rPr>
          <w:noProof/>
          <w:sz w:val="18"/>
          <w:szCs w:val="18"/>
        </w:rPr>
        <w:fldChar w:fldCharType="begin"/>
      </w:r>
      <w:r w:rsidRPr="00B07C6A">
        <w:rPr>
          <w:noProof/>
          <w:sz w:val="18"/>
          <w:szCs w:val="18"/>
        </w:rPr>
        <w:instrText xml:space="preserve"> PAGEREF _Toc410376379 \h </w:instrText>
      </w:r>
      <w:r w:rsidRPr="00B07C6A">
        <w:rPr>
          <w:noProof/>
          <w:sz w:val="18"/>
          <w:szCs w:val="18"/>
        </w:rPr>
      </w:r>
      <w:r w:rsidRPr="00B07C6A">
        <w:rPr>
          <w:noProof/>
          <w:sz w:val="18"/>
          <w:szCs w:val="18"/>
        </w:rPr>
        <w:fldChar w:fldCharType="separate"/>
      </w:r>
      <w:r w:rsidRPr="00B07C6A">
        <w:rPr>
          <w:noProof/>
          <w:sz w:val="18"/>
          <w:szCs w:val="18"/>
        </w:rPr>
        <w:t>11</w:t>
      </w:r>
      <w:r w:rsidRPr="00B07C6A">
        <w:rPr>
          <w:noProof/>
          <w:sz w:val="18"/>
          <w:szCs w:val="18"/>
        </w:rPr>
        <w:fldChar w:fldCharType="end"/>
      </w:r>
    </w:p>
    <w:p w:rsidR="00B07C6A" w:rsidRPr="00B07C6A" w:rsidRDefault="00B07C6A">
      <w:pPr>
        <w:pStyle w:val="Innehll1"/>
        <w:rPr>
          <w:rFonts w:asciiTheme="minorHAnsi" w:eastAsiaTheme="minorEastAsia" w:hAnsiTheme="minorHAnsi" w:cstheme="minorBidi"/>
          <w:caps w:val="0"/>
          <w:noProof/>
          <w:sz w:val="18"/>
          <w:szCs w:val="18"/>
        </w:rPr>
      </w:pPr>
      <w:r w:rsidRPr="00B07C6A">
        <w:rPr>
          <w:noProof/>
          <w:sz w:val="18"/>
          <w:szCs w:val="18"/>
        </w:rPr>
        <w:t>8</w:t>
      </w:r>
      <w:r w:rsidRPr="00B07C6A">
        <w:rPr>
          <w:rFonts w:asciiTheme="minorHAnsi" w:eastAsiaTheme="minorEastAsia" w:hAnsiTheme="minorHAnsi" w:cstheme="minorBidi"/>
          <w:caps w:val="0"/>
          <w:noProof/>
          <w:sz w:val="18"/>
          <w:szCs w:val="18"/>
        </w:rPr>
        <w:tab/>
      </w:r>
      <w:r w:rsidRPr="00B07C6A">
        <w:rPr>
          <w:noProof/>
          <w:sz w:val="18"/>
          <w:szCs w:val="18"/>
        </w:rPr>
        <w:t>STYR- OCH ÖVERVAKNINGSSYSTEM</w:t>
      </w:r>
      <w:r w:rsidRPr="00B07C6A">
        <w:rPr>
          <w:noProof/>
          <w:sz w:val="18"/>
          <w:szCs w:val="18"/>
        </w:rPr>
        <w:tab/>
      </w:r>
      <w:r w:rsidRPr="00B07C6A">
        <w:rPr>
          <w:noProof/>
          <w:sz w:val="18"/>
          <w:szCs w:val="18"/>
        </w:rPr>
        <w:fldChar w:fldCharType="begin"/>
      </w:r>
      <w:r w:rsidRPr="00B07C6A">
        <w:rPr>
          <w:noProof/>
          <w:sz w:val="18"/>
          <w:szCs w:val="18"/>
        </w:rPr>
        <w:instrText xml:space="preserve"> PAGEREF _Toc410376380 \h </w:instrText>
      </w:r>
      <w:r w:rsidRPr="00B07C6A">
        <w:rPr>
          <w:noProof/>
          <w:sz w:val="18"/>
          <w:szCs w:val="18"/>
        </w:rPr>
      </w:r>
      <w:r w:rsidRPr="00B07C6A">
        <w:rPr>
          <w:noProof/>
          <w:sz w:val="18"/>
          <w:szCs w:val="18"/>
        </w:rPr>
        <w:fldChar w:fldCharType="separate"/>
      </w:r>
      <w:r w:rsidRPr="00B07C6A">
        <w:rPr>
          <w:noProof/>
          <w:sz w:val="18"/>
          <w:szCs w:val="18"/>
        </w:rPr>
        <w:t>11</w:t>
      </w:r>
      <w:r w:rsidRPr="00B07C6A">
        <w:rPr>
          <w:noProof/>
          <w:sz w:val="18"/>
          <w:szCs w:val="18"/>
        </w:rPr>
        <w:fldChar w:fldCharType="end"/>
      </w:r>
    </w:p>
    <w:p w:rsidR="00B07C6A" w:rsidRPr="00B07C6A" w:rsidRDefault="00B07C6A">
      <w:pPr>
        <w:pStyle w:val="Innehll1"/>
        <w:rPr>
          <w:rFonts w:asciiTheme="minorHAnsi" w:eastAsiaTheme="minorEastAsia" w:hAnsiTheme="minorHAnsi" w:cstheme="minorBidi"/>
          <w:caps w:val="0"/>
          <w:noProof/>
          <w:sz w:val="18"/>
          <w:szCs w:val="18"/>
        </w:rPr>
      </w:pPr>
      <w:r w:rsidRPr="00B07C6A">
        <w:rPr>
          <w:noProof/>
          <w:sz w:val="18"/>
          <w:szCs w:val="18"/>
        </w:rPr>
        <w:t>B</w:t>
      </w:r>
      <w:r w:rsidRPr="00B07C6A">
        <w:rPr>
          <w:rFonts w:asciiTheme="minorHAnsi" w:eastAsiaTheme="minorEastAsia" w:hAnsiTheme="minorHAnsi" w:cstheme="minorBidi"/>
          <w:caps w:val="0"/>
          <w:noProof/>
          <w:sz w:val="18"/>
          <w:szCs w:val="18"/>
        </w:rPr>
        <w:tab/>
      </w:r>
      <w:r w:rsidRPr="00B07C6A">
        <w:rPr>
          <w:noProof/>
          <w:sz w:val="18"/>
          <w:szCs w:val="18"/>
        </w:rPr>
        <w:t>FÖRARBETEN, HJÄLPARBETEN, SANERINGSARBETEN, FLYTTNING, DEMONTERING, RIVNING, RÖJNING M M</w:t>
      </w:r>
      <w:r w:rsidRPr="00B07C6A">
        <w:rPr>
          <w:noProof/>
          <w:sz w:val="18"/>
          <w:szCs w:val="18"/>
        </w:rPr>
        <w:tab/>
      </w:r>
      <w:r w:rsidRPr="00B07C6A">
        <w:rPr>
          <w:noProof/>
          <w:sz w:val="18"/>
          <w:szCs w:val="18"/>
        </w:rPr>
        <w:fldChar w:fldCharType="begin"/>
      </w:r>
      <w:r w:rsidRPr="00B07C6A">
        <w:rPr>
          <w:noProof/>
          <w:sz w:val="18"/>
          <w:szCs w:val="18"/>
        </w:rPr>
        <w:instrText xml:space="preserve"> PAGEREF _Toc410376381 \h </w:instrText>
      </w:r>
      <w:r w:rsidRPr="00B07C6A">
        <w:rPr>
          <w:noProof/>
          <w:sz w:val="18"/>
          <w:szCs w:val="18"/>
        </w:rPr>
      </w:r>
      <w:r w:rsidRPr="00B07C6A">
        <w:rPr>
          <w:noProof/>
          <w:sz w:val="18"/>
          <w:szCs w:val="18"/>
        </w:rPr>
        <w:fldChar w:fldCharType="separate"/>
      </w:r>
      <w:r w:rsidRPr="00B07C6A">
        <w:rPr>
          <w:noProof/>
          <w:sz w:val="18"/>
          <w:szCs w:val="18"/>
        </w:rPr>
        <w:t>11</w:t>
      </w:r>
      <w:r w:rsidRPr="00B07C6A">
        <w:rPr>
          <w:noProof/>
          <w:sz w:val="18"/>
          <w:szCs w:val="18"/>
        </w:rPr>
        <w:fldChar w:fldCharType="end"/>
      </w:r>
    </w:p>
    <w:p w:rsidR="00B07C6A" w:rsidRPr="00B07C6A" w:rsidRDefault="00B07C6A">
      <w:pPr>
        <w:pStyle w:val="Innehll1"/>
        <w:rPr>
          <w:rFonts w:asciiTheme="minorHAnsi" w:eastAsiaTheme="minorEastAsia" w:hAnsiTheme="minorHAnsi" w:cstheme="minorBidi"/>
          <w:caps w:val="0"/>
          <w:noProof/>
          <w:sz w:val="18"/>
          <w:szCs w:val="18"/>
        </w:rPr>
      </w:pPr>
      <w:r w:rsidRPr="00B07C6A">
        <w:rPr>
          <w:noProof/>
          <w:sz w:val="18"/>
          <w:szCs w:val="18"/>
        </w:rPr>
        <w:t>L</w:t>
      </w:r>
      <w:r w:rsidRPr="00B07C6A">
        <w:rPr>
          <w:rFonts w:asciiTheme="minorHAnsi" w:eastAsiaTheme="minorEastAsia" w:hAnsiTheme="minorHAnsi" w:cstheme="minorBidi"/>
          <w:caps w:val="0"/>
          <w:noProof/>
          <w:sz w:val="18"/>
          <w:szCs w:val="18"/>
        </w:rPr>
        <w:tab/>
      </w:r>
      <w:r w:rsidRPr="00B07C6A">
        <w:rPr>
          <w:noProof/>
          <w:sz w:val="18"/>
          <w:szCs w:val="18"/>
        </w:rPr>
        <w:t>PUTS, MÅLNING, SKYDDSBELÄGGNINGAR, SKYDDSIMPREGNERINGAR M M</w:t>
      </w:r>
      <w:r w:rsidRPr="00B07C6A">
        <w:rPr>
          <w:noProof/>
          <w:sz w:val="18"/>
          <w:szCs w:val="18"/>
        </w:rPr>
        <w:tab/>
      </w:r>
      <w:r w:rsidRPr="00B07C6A">
        <w:rPr>
          <w:noProof/>
          <w:sz w:val="18"/>
          <w:szCs w:val="18"/>
        </w:rPr>
        <w:fldChar w:fldCharType="begin"/>
      </w:r>
      <w:r w:rsidRPr="00B07C6A">
        <w:rPr>
          <w:noProof/>
          <w:sz w:val="18"/>
          <w:szCs w:val="18"/>
        </w:rPr>
        <w:instrText xml:space="preserve"> PAGEREF _Toc410376382 \h </w:instrText>
      </w:r>
      <w:r w:rsidRPr="00B07C6A">
        <w:rPr>
          <w:noProof/>
          <w:sz w:val="18"/>
          <w:szCs w:val="18"/>
        </w:rPr>
      </w:r>
      <w:r w:rsidRPr="00B07C6A">
        <w:rPr>
          <w:noProof/>
          <w:sz w:val="18"/>
          <w:szCs w:val="18"/>
        </w:rPr>
        <w:fldChar w:fldCharType="separate"/>
      </w:r>
      <w:r w:rsidRPr="00B07C6A">
        <w:rPr>
          <w:noProof/>
          <w:sz w:val="18"/>
          <w:szCs w:val="18"/>
        </w:rPr>
        <w:t>11</w:t>
      </w:r>
      <w:r w:rsidRPr="00B07C6A">
        <w:rPr>
          <w:noProof/>
          <w:sz w:val="18"/>
          <w:szCs w:val="18"/>
        </w:rPr>
        <w:fldChar w:fldCharType="end"/>
      </w:r>
    </w:p>
    <w:p w:rsidR="00B07C6A" w:rsidRPr="00B07C6A" w:rsidRDefault="00B07C6A">
      <w:pPr>
        <w:pStyle w:val="Innehll2"/>
        <w:rPr>
          <w:rFonts w:asciiTheme="minorHAnsi" w:eastAsiaTheme="minorEastAsia" w:hAnsiTheme="minorHAnsi" w:cstheme="minorBidi"/>
          <w:caps w:val="0"/>
          <w:noProof/>
          <w:sz w:val="18"/>
          <w:szCs w:val="18"/>
        </w:rPr>
      </w:pPr>
      <w:r w:rsidRPr="00B07C6A">
        <w:rPr>
          <w:noProof/>
          <w:sz w:val="18"/>
          <w:szCs w:val="18"/>
        </w:rPr>
        <w:t>LD</w:t>
      </w:r>
      <w:r w:rsidRPr="00B07C6A">
        <w:rPr>
          <w:rFonts w:asciiTheme="minorHAnsi" w:eastAsiaTheme="minorEastAsia" w:hAnsiTheme="minorHAnsi" w:cstheme="minorBidi"/>
          <w:caps w:val="0"/>
          <w:noProof/>
          <w:sz w:val="18"/>
          <w:szCs w:val="18"/>
        </w:rPr>
        <w:tab/>
      </w:r>
      <w:r w:rsidRPr="00B07C6A">
        <w:rPr>
          <w:noProof/>
          <w:sz w:val="18"/>
          <w:szCs w:val="18"/>
        </w:rPr>
        <w:t>SKYDDSBELÄGGNING</w:t>
      </w:r>
      <w:r w:rsidRPr="00B07C6A">
        <w:rPr>
          <w:noProof/>
          <w:sz w:val="18"/>
          <w:szCs w:val="18"/>
        </w:rPr>
        <w:tab/>
      </w:r>
      <w:r w:rsidRPr="00B07C6A">
        <w:rPr>
          <w:noProof/>
          <w:sz w:val="18"/>
          <w:szCs w:val="18"/>
        </w:rPr>
        <w:fldChar w:fldCharType="begin"/>
      </w:r>
      <w:r w:rsidRPr="00B07C6A">
        <w:rPr>
          <w:noProof/>
          <w:sz w:val="18"/>
          <w:szCs w:val="18"/>
        </w:rPr>
        <w:instrText xml:space="preserve"> PAGEREF _Toc410376383 \h </w:instrText>
      </w:r>
      <w:r w:rsidRPr="00B07C6A">
        <w:rPr>
          <w:noProof/>
          <w:sz w:val="18"/>
          <w:szCs w:val="18"/>
        </w:rPr>
      </w:r>
      <w:r w:rsidRPr="00B07C6A">
        <w:rPr>
          <w:noProof/>
          <w:sz w:val="18"/>
          <w:szCs w:val="18"/>
        </w:rPr>
        <w:fldChar w:fldCharType="separate"/>
      </w:r>
      <w:r w:rsidRPr="00B07C6A">
        <w:rPr>
          <w:noProof/>
          <w:sz w:val="18"/>
          <w:szCs w:val="18"/>
        </w:rPr>
        <w:t>12</w:t>
      </w:r>
      <w:r w:rsidRPr="00B07C6A">
        <w:rPr>
          <w:noProof/>
          <w:sz w:val="18"/>
          <w:szCs w:val="18"/>
        </w:rPr>
        <w:fldChar w:fldCharType="end"/>
      </w:r>
    </w:p>
    <w:p w:rsidR="00B07C6A" w:rsidRPr="00B07C6A" w:rsidRDefault="00B07C6A">
      <w:pPr>
        <w:pStyle w:val="Innehll1"/>
        <w:rPr>
          <w:rFonts w:asciiTheme="minorHAnsi" w:eastAsiaTheme="minorEastAsia" w:hAnsiTheme="minorHAnsi" w:cstheme="minorBidi"/>
          <w:caps w:val="0"/>
          <w:noProof/>
          <w:sz w:val="18"/>
          <w:szCs w:val="18"/>
        </w:rPr>
      </w:pPr>
      <w:r w:rsidRPr="00B07C6A">
        <w:rPr>
          <w:noProof/>
          <w:sz w:val="18"/>
          <w:szCs w:val="18"/>
        </w:rPr>
        <w:t>S</w:t>
      </w:r>
      <w:r w:rsidRPr="00B07C6A">
        <w:rPr>
          <w:rFonts w:asciiTheme="minorHAnsi" w:eastAsiaTheme="minorEastAsia" w:hAnsiTheme="minorHAnsi" w:cstheme="minorBidi"/>
          <w:caps w:val="0"/>
          <w:noProof/>
          <w:sz w:val="18"/>
          <w:szCs w:val="18"/>
        </w:rPr>
        <w:tab/>
      </w:r>
      <w:r w:rsidRPr="00B07C6A">
        <w:rPr>
          <w:noProof/>
          <w:sz w:val="18"/>
          <w:szCs w:val="18"/>
        </w:rPr>
        <w:t>APPARATER, UTRUSTNING, KABLAR M M I EL- OCH TELESYSTEM</w:t>
      </w:r>
      <w:r w:rsidRPr="00B07C6A">
        <w:rPr>
          <w:noProof/>
          <w:sz w:val="18"/>
          <w:szCs w:val="18"/>
        </w:rPr>
        <w:tab/>
      </w:r>
      <w:r w:rsidRPr="00B07C6A">
        <w:rPr>
          <w:noProof/>
          <w:sz w:val="18"/>
          <w:szCs w:val="18"/>
        </w:rPr>
        <w:fldChar w:fldCharType="begin"/>
      </w:r>
      <w:r w:rsidRPr="00B07C6A">
        <w:rPr>
          <w:noProof/>
          <w:sz w:val="18"/>
          <w:szCs w:val="18"/>
        </w:rPr>
        <w:instrText xml:space="preserve"> PAGEREF _Toc410376384 \h </w:instrText>
      </w:r>
      <w:r w:rsidRPr="00B07C6A">
        <w:rPr>
          <w:noProof/>
          <w:sz w:val="18"/>
          <w:szCs w:val="18"/>
        </w:rPr>
      </w:r>
      <w:r w:rsidRPr="00B07C6A">
        <w:rPr>
          <w:noProof/>
          <w:sz w:val="18"/>
          <w:szCs w:val="18"/>
        </w:rPr>
        <w:fldChar w:fldCharType="separate"/>
      </w:r>
      <w:r w:rsidRPr="00B07C6A">
        <w:rPr>
          <w:noProof/>
          <w:sz w:val="18"/>
          <w:szCs w:val="18"/>
        </w:rPr>
        <w:t>12</w:t>
      </w:r>
      <w:r w:rsidRPr="00B07C6A">
        <w:rPr>
          <w:noProof/>
          <w:sz w:val="18"/>
          <w:szCs w:val="18"/>
        </w:rPr>
        <w:fldChar w:fldCharType="end"/>
      </w:r>
    </w:p>
    <w:p w:rsidR="00B07C6A" w:rsidRPr="00B07C6A" w:rsidRDefault="00B07C6A">
      <w:pPr>
        <w:pStyle w:val="Innehll3"/>
        <w:rPr>
          <w:rFonts w:asciiTheme="minorHAnsi" w:eastAsiaTheme="minorEastAsia" w:hAnsiTheme="minorHAnsi" w:cstheme="minorBidi"/>
          <w:caps w:val="0"/>
          <w:noProof/>
          <w:sz w:val="18"/>
          <w:szCs w:val="18"/>
        </w:rPr>
      </w:pPr>
      <w:r w:rsidRPr="00B07C6A">
        <w:rPr>
          <w:noProof/>
          <w:sz w:val="18"/>
          <w:szCs w:val="18"/>
        </w:rPr>
        <w:t>SHD</w:t>
      </w:r>
      <w:r w:rsidRPr="00B07C6A">
        <w:rPr>
          <w:rFonts w:asciiTheme="minorHAnsi" w:eastAsiaTheme="minorEastAsia" w:hAnsiTheme="minorHAnsi" w:cstheme="minorBidi"/>
          <w:caps w:val="0"/>
          <w:noProof/>
          <w:sz w:val="18"/>
          <w:szCs w:val="18"/>
        </w:rPr>
        <w:tab/>
      </w:r>
      <w:r w:rsidRPr="00B07C6A">
        <w:rPr>
          <w:noProof/>
          <w:sz w:val="18"/>
          <w:szCs w:val="18"/>
        </w:rPr>
        <w:t>SOLKRAFTVERK</w:t>
      </w:r>
      <w:r w:rsidRPr="00B07C6A">
        <w:rPr>
          <w:noProof/>
          <w:sz w:val="18"/>
          <w:szCs w:val="18"/>
        </w:rPr>
        <w:tab/>
      </w:r>
      <w:r w:rsidRPr="00B07C6A">
        <w:rPr>
          <w:noProof/>
          <w:sz w:val="18"/>
          <w:szCs w:val="18"/>
        </w:rPr>
        <w:fldChar w:fldCharType="begin"/>
      </w:r>
      <w:r w:rsidRPr="00B07C6A">
        <w:rPr>
          <w:noProof/>
          <w:sz w:val="18"/>
          <w:szCs w:val="18"/>
        </w:rPr>
        <w:instrText xml:space="preserve"> PAGEREF _Toc410376385 \h </w:instrText>
      </w:r>
      <w:r w:rsidRPr="00B07C6A">
        <w:rPr>
          <w:noProof/>
          <w:sz w:val="18"/>
          <w:szCs w:val="18"/>
        </w:rPr>
      </w:r>
      <w:r w:rsidRPr="00B07C6A">
        <w:rPr>
          <w:noProof/>
          <w:sz w:val="18"/>
          <w:szCs w:val="18"/>
        </w:rPr>
        <w:fldChar w:fldCharType="separate"/>
      </w:r>
      <w:r w:rsidRPr="00B07C6A">
        <w:rPr>
          <w:noProof/>
          <w:sz w:val="18"/>
          <w:szCs w:val="18"/>
        </w:rPr>
        <w:t>13</w:t>
      </w:r>
      <w:r w:rsidRPr="00B07C6A">
        <w:rPr>
          <w:noProof/>
          <w:sz w:val="18"/>
          <w:szCs w:val="18"/>
        </w:rPr>
        <w:fldChar w:fldCharType="end"/>
      </w:r>
    </w:p>
    <w:p w:rsidR="00B07C6A" w:rsidRPr="00B07C6A" w:rsidRDefault="00B07C6A">
      <w:pPr>
        <w:pStyle w:val="Innehll2"/>
        <w:rPr>
          <w:rFonts w:asciiTheme="minorHAnsi" w:eastAsiaTheme="minorEastAsia" w:hAnsiTheme="minorHAnsi" w:cstheme="minorBidi"/>
          <w:caps w:val="0"/>
          <w:noProof/>
          <w:sz w:val="18"/>
          <w:szCs w:val="18"/>
        </w:rPr>
      </w:pPr>
      <w:r w:rsidRPr="00B07C6A">
        <w:rPr>
          <w:noProof/>
          <w:sz w:val="18"/>
          <w:szCs w:val="18"/>
        </w:rPr>
        <w:t>SJ</w:t>
      </w:r>
      <w:r w:rsidRPr="00B07C6A">
        <w:rPr>
          <w:rFonts w:asciiTheme="minorHAnsi" w:eastAsiaTheme="minorEastAsia" w:hAnsiTheme="minorHAnsi" w:cstheme="minorBidi"/>
          <w:caps w:val="0"/>
          <w:noProof/>
          <w:sz w:val="18"/>
          <w:szCs w:val="18"/>
        </w:rPr>
        <w:tab/>
      </w:r>
      <w:r w:rsidRPr="00B07C6A">
        <w:rPr>
          <w:noProof/>
          <w:sz w:val="18"/>
          <w:szCs w:val="18"/>
        </w:rPr>
        <w:t>APPARATER OCH UTRUSTNINGAR FÖR LAGRING, TRANSFORMERING, FASKOMPENSERING, OMRIKTNING M M</w:t>
      </w:r>
      <w:r w:rsidRPr="00B07C6A">
        <w:rPr>
          <w:noProof/>
          <w:sz w:val="18"/>
          <w:szCs w:val="18"/>
        </w:rPr>
        <w:tab/>
      </w:r>
      <w:r w:rsidRPr="00B07C6A">
        <w:rPr>
          <w:noProof/>
          <w:sz w:val="18"/>
          <w:szCs w:val="18"/>
        </w:rPr>
        <w:fldChar w:fldCharType="begin"/>
      </w:r>
      <w:r w:rsidRPr="00B07C6A">
        <w:rPr>
          <w:noProof/>
          <w:sz w:val="18"/>
          <w:szCs w:val="18"/>
        </w:rPr>
        <w:instrText xml:space="preserve"> PAGEREF _Toc410376386 \h </w:instrText>
      </w:r>
      <w:r w:rsidRPr="00B07C6A">
        <w:rPr>
          <w:noProof/>
          <w:sz w:val="18"/>
          <w:szCs w:val="18"/>
        </w:rPr>
      </w:r>
      <w:r w:rsidRPr="00B07C6A">
        <w:rPr>
          <w:noProof/>
          <w:sz w:val="18"/>
          <w:szCs w:val="18"/>
        </w:rPr>
        <w:fldChar w:fldCharType="separate"/>
      </w:r>
      <w:r w:rsidRPr="00B07C6A">
        <w:rPr>
          <w:noProof/>
          <w:sz w:val="18"/>
          <w:szCs w:val="18"/>
        </w:rPr>
        <w:t>15</w:t>
      </w:r>
      <w:r w:rsidRPr="00B07C6A">
        <w:rPr>
          <w:noProof/>
          <w:sz w:val="18"/>
          <w:szCs w:val="18"/>
        </w:rPr>
        <w:fldChar w:fldCharType="end"/>
      </w:r>
    </w:p>
    <w:p w:rsidR="00B07C6A" w:rsidRPr="00B07C6A" w:rsidRDefault="00B07C6A">
      <w:pPr>
        <w:pStyle w:val="Innehll2"/>
        <w:rPr>
          <w:rFonts w:asciiTheme="minorHAnsi" w:eastAsiaTheme="minorEastAsia" w:hAnsiTheme="minorHAnsi" w:cstheme="minorBidi"/>
          <w:caps w:val="0"/>
          <w:noProof/>
          <w:sz w:val="18"/>
          <w:szCs w:val="18"/>
        </w:rPr>
      </w:pPr>
      <w:r w:rsidRPr="00B07C6A">
        <w:rPr>
          <w:noProof/>
          <w:sz w:val="18"/>
          <w:szCs w:val="18"/>
        </w:rPr>
        <w:t>SK</w:t>
      </w:r>
      <w:r w:rsidRPr="00B07C6A">
        <w:rPr>
          <w:rFonts w:asciiTheme="minorHAnsi" w:eastAsiaTheme="minorEastAsia" w:hAnsiTheme="minorHAnsi" w:cstheme="minorBidi"/>
          <w:caps w:val="0"/>
          <w:noProof/>
          <w:sz w:val="18"/>
          <w:szCs w:val="18"/>
        </w:rPr>
        <w:tab/>
      </w:r>
      <w:r w:rsidRPr="00B07C6A">
        <w:rPr>
          <w:noProof/>
          <w:sz w:val="18"/>
          <w:szCs w:val="18"/>
        </w:rPr>
        <w:t>KOPPLINGSUTRUSTNINGAR OCH KOPPLINGSAPPARATER</w:t>
      </w:r>
      <w:r w:rsidRPr="00B07C6A">
        <w:rPr>
          <w:noProof/>
          <w:sz w:val="18"/>
          <w:szCs w:val="18"/>
        </w:rPr>
        <w:tab/>
      </w:r>
      <w:r w:rsidRPr="00B07C6A">
        <w:rPr>
          <w:noProof/>
          <w:sz w:val="18"/>
          <w:szCs w:val="18"/>
        </w:rPr>
        <w:fldChar w:fldCharType="begin"/>
      </w:r>
      <w:r w:rsidRPr="00B07C6A">
        <w:rPr>
          <w:noProof/>
          <w:sz w:val="18"/>
          <w:szCs w:val="18"/>
        </w:rPr>
        <w:instrText xml:space="preserve"> PAGEREF _Toc410376387 \h </w:instrText>
      </w:r>
      <w:r w:rsidRPr="00B07C6A">
        <w:rPr>
          <w:noProof/>
          <w:sz w:val="18"/>
          <w:szCs w:val="18"/>
        </w:rPr>
      </w:r>
      <w:r w:rsidRPr="00B07C6A">
        <w:rPr>
          <w:noProof/>
          <w:sz w:val="18"/>
          <w:szCs w:val="18"/>
        </w:rPr>
        <w:fldChar w:fldCharType="separate"/>
      </w:r>
      <w:r w:rsidRPr="00B07C6A">
        <w:rPr>
          <w:noProof/>
          <w:sz w:val="18"/>
          <w:szCs w:val="18"/>
        </w:rPr>
        <w:t>15</w:t>
      </w:r>
      <w:r w:rsidRPr="00B07C6A">
        <w:rPr>
          <w:noProof/>
          <w:sz w:val="18"/>
          <w:szCs w:val="18"/>
        </w:rPr>
        <w:fldChar w:fldCharType="end"/>
      </w:r>
    </w:p>
    <w:p w:rsidR="00B07C6A" w:rsidRPr="00B07C6A" w:rsidRDefault="00B07C6A">
      <w:pPr>
        <w:pStyle w:val="Innehll1"/>
        <w:rPr>
          <w:rFonts w:asciiTheme="minorHAnsi" w:eastAsiaTheme="minorEastAsia" w:hAnsiTheme="minorHAnsi" w:cstheme="minorBidi"/>
          <w:caps w:val="0"/>
          <w:noProof/>
          <w:sz w:val="18"/>
          <w:szCs w:val="18"/>
        </w:rPr>
      </w:pPr>
      <w:r w:rsidRPr="00B07C6A">
        <w:rPr>
          <w:noProof/>
          <w:sz w:val="18"/>
          <w:szCs w:val="18"/>
        </w:rPr>
        <w:t>U</w:t>
      </w:r>
      <w:r w:rsidRPr="00B07C6A">
        <w:rPr>
          <w:rFonts w:asciiTheme="minorHAnsi" w:eastAsiaTheme="minorEastAsia" w:hAnsiTheme="minorHAnsi" w:cstheme="minorBidi"/>
          <w:caps w:val="0"/>
          <w:noProof/>
          <w:sz w:val="18"/>
          <w:szCs w:val="18"/>
        </w:rPr>
        <w:tab/>
      </w:r>
      <w:r w:rsidRPr="00B07C6A">
        <w:rPr>
          <w:noProof/>
          <w:sz w:val="18"/>
          <w:szCs w:val="18"/>
        </w:rPr>
        <w:t>APPARATER FÖR STYRNING OCH ÖVERVAKNING</w:t>
      </w:r>
      <w:r w:rsidRPr="00B07C6A">
        <w:rPr>
          <w:noProof/>
          <w:sz w:val="18"/>
          <w:szCs w:val="18"/>
        </w:rPr>
        <w:tab/>
      </w:r>
      <w:r w:rsidRPr="00B07C6A">
        <w:rPr>
          <w:noProof/>
          <w:sz w:val="18"/>
          <w:szCs w:val="18"/>
        </w:rPr>
        <w:fldChar w:fldCharType="begin"/>
      </w:r>
      <w:r w:rsidRPr="00B07C6A">
        <w:rPr>
          <w:noProof/>
          <w:sz w:val="18"/>
          <w:szCs w:val="18"/>
        </w:rPr>
        <w:instrText xml:space="preserve"> PAGEREF _Toc410376388 \h </w:instrText>
      </w:r>
      <w:r w:rsidRPr="00B07C6A">
        <w:rPr>
          <w:noProof/>
          <w:sz w:val="18"/>
          <w:szCs w:val="18"/>
        </w:rPr>
      </w:r>
      <w:r w:rsidRPr="00B07C6A">
        <w:rPr>
          <w:noProof/>
          <w:sz w:val="18"/>
          <w:szCs w:val="18"/>
        </w:rPr>
        <w:fldChar w:fldCharType="separate"/>
      </w:r>
      <w:r w:rsidRPr="00B07C6A">
        <w:rPr>
          <w:noProof/>
          <w:sz w:val="18"/>
          <w:szCs w:val="18"/>
        </w:rPr>
        <w:t>16</w:t>
      </w:r>
      <w:r w:rsidRPr="00B07C6A">
        <w:rPr>
          <w:noProof/>
          <w:sz w:val="18"/>
          <w:szCs w:val="18"/>
        </w:rPr>
        <w:fldChar w:fldCharType="end"/>
      </w:r>
    </w:p>
    <w:p w:rsidR="00B07C6A" w:rsidRPr="00B07C6A" w:rsidRDefault="00B07C6A">
      <w:pPr>
        <w:pStyle w:val="Innehll2"/>
        <w:rPr>
          <w:rFonts w:asciiTheme="minorHAnsi" w:eastAsiaTheme="minorEastAsia" w:hAnsiTheme="minorHAnsi" w:cstheme="minorBidi"/>
          <w:caps w:val="0"/>
          <w:noProof/>
          <w:sz w:val="18"/>
          <w:szCs w:val="18"/>
        </w:rPr>
      </w:pPr>
      <w:r w:rsidRPr="00B07C6A">
        <w:rPr>
          <w:noProof/>
          <w:sz w:val="18"/>
          <w:szCs w:val="18"/>
        </w:rPr>
        <w:t>UB</w:t>
      </w:r>
      <w:r w:rsidRPr="00B07C6A">
        <w:rPr>
          <w:rFonts w:asciiTheme="minorHAnsi" w:eastAsiaTheme="minorEastAsia" w:hAnsiTheme="minorHAnsi" w:cstheme="minorBidi"/>
          <w:caps w:val="0"/>
          <w:noProof/>
          <w:sz w:val="18"/>
          <w:szCs w:val="18"/>
        </w:rPr>
        <w:tab/>
      </w:r>
      <w:r w:rsidRPr="00B07C6A">
        <w:rPr>
          <w:noProof/>
          <w:sz w:val="18"/>
          <w:szCs w:val="18"/>
        </w:rPr>
        <w:t>GIVARE</w:t>
      </w:r>
      <w:r w:rsidRPr="00B07C6A">
        <w:rPr>
          <w:noProof/>
          <w:sz w:val="18"/>
          <w:szCs w:val="18"/>
        </w:rPr>
        <w:tab/>
      </w:r>
      <w:r w:rsidRPr="00B07C6A">
        <w:rPr>
          <w:noProof/>
          <w:sz w:val="18"/>
          <w:szCs w:val="18"/>
        </w:rPr>
        <w:fldChar w:fldCharType="begin"/>
      </w:r>
      <w:r w:rsidRPr="00B07C6A">
        <w:rPr>
          <w:noProof/>
          <w:sz w:val="18"/>
          <w:szCs w:val="18"/>
        </w:rPr>
        <w:instrText xml:space="preserve"> PAGEREF _Toc410376389 \h </w:instrText>
      </w:r>
      <w:r w:rsidRPr="00B07C6A">
        <w:rPr>
          <w:noProof/>
          <w:sz w:val="18"/>
          <w:szCs w:val="18"/>
        </w:rPr>
      </w:r>
      <w:r w:rsidRPr="00B07C6A">
        <w:rPr>
          <w:noProof/>
          <w:sz w:val="18"/>
          <w:szCs w:val="18"/>
        </w:rPr>
        <w:fldChar w:fldCharType="separate"/>
      </w:r>
      <w:r w:rsidRPr="00B07C6A">
        <w:rPr>
          <w:noProof/>
          <w:sz w:val="18"/>
          <w:szCs w:val="18"/>
        </w:rPr>
        <w:t>16</w:t>
      </w:r>
      <w:r w:rsidRPr="00B07C6A">
        <w:rPr>
          <w:noProof/>
          <w:sz w:val="18"/>
          <w:szCs w:val="18"/>
        </w:rPr>
        <w:fldChar w:fldCharType="end"/>
      </w:r>
    </w:p>
    <w:p w:rsidR="00B07C6A" w:rsidRPr="00B07C6A" w:rsidRDefault="00B07C6A">
      <w:pPr>
        <w:pStyle w:val="Innehll1"/>
        <w:rPr>
          <w:rFonts w:asciiTheme="minorHAnsi" w:eastAsiaTheme="minorEastAsia" w:hAnsiTheme="minorHAnsi" w:cstheme="minorBidi"/>
          <w:caps w:val="0"/>
          <w:noProof/>
          <w:sz w:val="18"/>
          <w:szCs w:val="18"/>
        </w:rPr>
      </w:pPr>
      <w:r w:rsidRPr="00B07C6A">
        <w:rPr>
          <w:noProof/>
          <w:sz w:val="18"/>
          <w:szCs w:val="18"/>
        </w:rPr>
        <w:t>Y</w:t>
      </w:r>
      <w:r w:rsidRPr="00B07C6A">
        <w:rPr>
          <w:rFonts w:asciiTheme="minorHAnsi" w:eastAsiaTheme="minorEastAsia" w:hAnsiTheme="minorHAnsi" w:cstheme="minorBidi"/>
          <w:caps w:val="0"/>
          <w:noProof/>
          <w:sz w:val="18"/>
          <w:szCs w:val="18"/>
        </w:rPr>
        <w:tab/>
      </w:r>
      <w:r w:rsidRPr="00B07C6A">
        <w:rPr>
          <w:noProof/>
          <w:sz w:val="18"/>
          <w:szCs w:val="18"/>
        </w:rPr>
        <w:t>MÄRKNING, KONTROLL, DOKUMENTATION M M</w:t>
      </w:r>
      <w:r w:rsidRPr="00B07C6A">
        <w:rPr>
          <w:noProof/>
          <w:sz w:val="18"/>
          <w:szCs w:val="18"/>
        </w:rPr>
        <w:tab/>
      </w:r>
      <w:r w:rsidRPr="00B07C6A">
        <w:rPr>
          <w:noProof/>
          <w:sz w:val="18"/>
          <w:szCs w:val="18"/>
        </w:rPr>
        <w:fldChar w:fldCharType="begin"/>
      </w:r>
      <w:r w:rsidRPr="00B07C6A">
        <w:rPr>
          <w:noProof/>
          <w:sz w:val="18"/>
          <w:szCs w:val="18"/>
        </w:rPr>
        <w:instrText xml:space="preserve"> PAGEREF _Toc410376390 \h </w:instrText>
      </w:r>
      <w:r w:rsidRPr="00B07C6A">
        <w:rPr>
          <w:noProof/>
          <w:sz w:val="18"/>
          <w:szCs w:val="18"/>
        </w:rPr>
      </w:r>
      <w:r w:rsidRPr="00B07C6A">
        <w:rPr>
          <w:noProof/>
          <w:sz w:val="18"/>
          <w:szCs w:val="18"/>
        </w:rPr>
        <w:fldChar w:fldCharType="separate"/>
      </w:r>
      <w:r w:rsidRPr="00B07C6A">
        <w:rPr>
          <w:noProof/>
          <w:sz w:val="18"/>
          <w:szCs w:val="18"/>
        </w:rPr>
        <w:t>16</w:t>
      </w:r>
      <w:r w:rsidRPr="00B07C6A">
        <w:rPr>
          <w:noProof/>
          <w:sz w:val="18"/>
          <w:szCs w:val="18"/>
        </w:rPr>
        <w:fldChar w:fldCharType="end"/>
      </w:r>
    </w:p>
    <w:p w:rsidR="00B07C6A" w:rsidRPr="00B07C6A" w:rsidRDefault="00B07C6A">
      <w:pPr>
        <w:pStyle w:val="Innehll3"/>
        <w:rPr>
          <w:rFonts w:asciiTheme="minorHAnsi" w:eastAsiaTheme="minorEastAsia" w:hAnsiTheme="minorHAnsi" w:cstheme="minorBidi"/>
          <w:caps w:val="0"/>
          <w:noProof/>
          <w:sz w:val="18"/>
          <w:szCs w:val="18"/>
        </w:rPr>
      </w:pPr>
      <w:r w:rsidRPr="00B07C6A">
        <w:rPr>
          <w:noProof/>
          <w:sz w:val="18"/>
          <w:szCs w:val="18"/>
        </w:rPr>
        <w:t>YTB</w:t>
      </w:r>
      <w:r w:rsidRPr="00B07C6A">
        <w:rPr>
          <w:rFonts w:asciiTheme="minorHAnsi" w:eastAsiaTheme="minorEastAsia" w:hAnsiTheme="minorHAnsi" w:cstheme="minorBidi"/>
          <w:caps w:val="0"/>
          <w:noProof/>
          <w:sz w:val="18"/>
          <w:szCs w:val="18"/>
        </w:rPr>
        <w:tab/>
      </w:r>
      <w:r w:rsidRPr="00B07C6A">
        <w:rPr>
          <w:noProof/>
          <w:sz w:val="18"/>
          <w:szCs w:val="18"/>
        </w:rPr>
        <w:t>MÄRKNING OCH SKYLTNING AV INSTALLATIONER</w:t>
      </w:r>
      <w:r w:rsidRPr="00B07C6A">
        <w:rPr>
          <w:noProof/>
          <w:sz w:val="18"/>
          <w:szCs w:val="18"/>
        </w:rPr>
        <w:tab/>
      </w:r>
      <w:r w:rsidRPr="00B07C6A">
        <w:rPr>
          <w:noProof/>
          <w:sz w:val="18"/>
          <w:szCs w:val="18"/>
        </w:rPr>
        <w:fldChar w:fldCharType="begin"/>
      </w:r>
      <w:r w:rsidRPr="00B07C6A">
        <w:rPr>
          <w:noProof/>
          <w:sz w:val="18"/>
          <w:szCs w:val="18"/>
        </w:rPr>
        <w:instrText xml:space="preserve"> PAGEREF _Toc410376391 \h </w:instrText>
      </w:r>
      <w:r w:rsidRPr="00B07C6A">
        <w:rPr>
          <w:noProof/>
          <w:sz w:val="18"/>
          <w:szCs w:val="18"/>
        </w:rPr>
      </w:r>
      <w:r w:rsidRPr="00B07C6A">
        <w:rPr>
          <w:noProof/>
          <w:sz w:val="18"/>
          <w:szCs w:val="18"/>
        </w:rPr>
        <w:fldChar w:fldCharType="separate"/>
      </w:r>
      <w:r w:rsidRPr="00B07C6A">
        <w:rPr>
          <w:noProof/>
          <w:sz w:val="18"/>
          <w:szCs w:val="18"/>
        </w:rPr>
        <w:t>16</w:t>
      </w:r>
      <w:r w:rsidRPr="00B07C6A">
        <w:rPr>
          <w:noProof/>
          <w:sz w:val="18"/>
          <w:szCs w:val="18"/>
        </w:rPr>
        <w:fldChar w:fldCharType="end"/>
      </w:r>
    </w:p>
    <w:p w:rsidR="00B07C6A" w:rsidRPr="00B07C6A" w:rsidRDefault="00B07C6A">
      <w:pPr>
        <w:pStyle w:val="Innehll3"/>
        <w:rPr>
          <w:rFonts w:asciiTheme="minorHAnsi" w:eastAsiaTheme="minorEastAsia" w:hAnsiTheme="minorHAnsi" w:cstheme="minorBidi"/>
          <w:caps w:val="0"/>
          <w:noProof/>
          <w:sz w:val="18"/>
          <w:szCs w:val="18"/>
        </w:rPr>
      </w:pPr>
      <w:r w:rsidRPr="00B07C6A">
        <w:rPr>
          <w:noProof/>
          <w:sz w:val="18"/>
          <w:szCs w:val="18"/>
        </w:rPr>
        <w:t>YTC</w:t>
      </w:r>
      <w:r w:rsidRPr="00B07C6A">
        <w:rPr>
          <w:rFonts w:asciiTheme="minorHAnsi" w:eastAsiaTheme="minorEastAsia" w:hAnsiTheme="minorHAnsi" w:cstheme="minorBidi"/>
          <w:caps w:val="0"/>
          <w:noProof/>
          <w:sz w:val="18"/>
          <w:szCs w:val="18"/>
        </w:rPr>
        <w:tab/>
      </w:r>
      <w:r w:rsidRPr="00B07C6A">
        <w:rPr>
          <w:noProof/>
          <w:sz w:val="18"/>
          <w:szCs w:val="18"/>
        </w:rPr>
        <w:t>KONTROLL OCH INJUSTERING AV INSTALLATIONSSYSTEM</w:t>
      </w:r>
      <w:r w:rsidRPr="00B07C6A">
        <w:rPr>
          <w:noProof/>
          <w:sz w:val="18"/>
          <w:szCs w:val="18"/>
        </w:rPr>
        <w:tab/>
      </w:r>
      <w:r w:rsidRPr="00B07C6A">
        <w:rPr>
          <w:noProof/>
          <w:sz w:val="18"/>
          <w:szCs w:val="18"/>
        </w:rPr>
        <w:fldChar w:fldCharType="begin"/>
      </w:r>
      <w:r w:rsidRPr="00B07C6A">
        <w:rPr>
          <w:noProof/>
          <w:sz w:val="18"/>
          <w:szCs w:val="18"/>
        </w:rPr>
        <w:instrText xml:space="preserve"> PAGEREF _Toc410376392 \h </w:instrText>
      </w:r>
      <w:r w:rsidRPr="00B07C6A">
        <w:rPr>
          <w:noProof/>
          <w:sz w:val="18"/>
          <w:szCs w:val="18"/>
        </w:rPr>
      </w:r>
      <w:r w:rsidRPr="00B07C6A">
        <w:rPr>
          <w:noProof/>
          <w:sz w:val="18"/>
          <w:szCs w:val="18"/>
        </w:rPr>
        <w:fldChar w:fldCharType="separate"/>
      </w:r>
      <w:r w:rsidRPr="00B07C6A">
        <w:rPr>
          <w:noProof/>
          <w:sz w:val="18"/>
          <w:szCs w:val="18"/>
        </w:rPr>
        <w:t>17</w:t>
      </w:r>
      <w:r w:rsidRPr="00B07C6A">
        <w:rPr>
          <w:noProof/>
          <w:sz w:val="18"/>
          <w:szCs w:val="18"/>
        </w:rPr>
        <w:fldChar w:fldCharType="end"/>
      </w:r>
    </w:p>
    <w:p w:rsidR="00B07C6A" w:rsidRPr="00B07C6A" w:rsidRDefault="00B07C6A">
      <w:pPr>
        <w:pStyle w:val="Innehll3"/>
        <w:rPr>
          <w:rFonts w:asciiTheme="minorHAnsi" w:eastAsiaTheme="minorEastAsia" w:hAnsiTheme="minorHAnsi" w:cstheme="minorBidi"/>
          <w:caps w:val="0"/>
          <w:noProof/>
          <w:sz w:val="18"/>
          <w:szCs w:val="18"/>
        </w:rPr>
      </w:pPr>
      <w:r w:rsidRPr="00B07C6A">
        <w:rPr>
          <w:noProof/>
          <w:sz w:val="18"/>
          <w:szCs w:val="18"/>
        </w:rPr>
        <w:t>YUC</w:t>
      </w:r>
      <w:r w:rsidRPr="00B07C6A">
        <w:rPr>
          <w:rFonts w:asciiTheme="minorHAnsi" w:eastAsiaTheme="minorEastAsia" w:hAnsiTheme="minorHAnsi" w:cstheme="minorBidi"/>
          <w:caps w:val="0"/>
          <w:noProof/>
          <w:sz w:val="18"/>
          <w:szCs w:val="18"/>
        </w:rPr>
        <w:tab/>
      </w:r>
      <w:r w:rsidRPr="00B07C6A">
        <w:rPr>
          <w:noProof/>
          <w:sz w:val="18"/>
          <w:szCs w:val="18"/>
        </w:rPr>
        <w:t>BYGGHANDLINGAR FÖR INSTALLATIONER</w:t>
      </w:r>
      <w:r w:rsidRPr="00B07C6A">
        <w:rPr>
          <w:noProof/>
          <w:sz w:val="18"/>
          <w:szCs w:val="18"/>
        </w:rPr>
        <w:tab/>
      </w:r>
      <w:r w:rsidRPr="00B07C6A">
        <w:rPr>
          <w:noProof/>
          <w:sz w:val="18"/>
          <w:szCs w:val="18"/>
        </w:rPr>
        <w:fldChar w:fldCharType="begin"/>
      </w:r>
      <w:r w:rsidRPr="00B07C6A">
        <w:rPr>
          <w:noProof/>
          <w:sz w:val="18"/>
          <w:szCs w:val="18"/>
        </w:rPr>
        <w:instrText xml:space="preserve"> PAGEREF _Toc410376393 \h </w:instrText>
      </w:r>
      <w:r w:rsidRPr="00B07C6A">
        <w:rPr>
          <w:noProof/>
          <w:sz w:val="18"/>
          <w:szCs w:val="18"/>
        </w:rPr>
      </w:r>
      <w:r w:rsidRPr="00B07C6A">
        <w:rPr>
          <w:noProof/>
          <w:sz w:val="18"/>
          <w:szCs w:val="18"/>
        </w:rPr>
        <w:fldChar w:fldCharType="separate"/>
      </w:r>
      <w:r w:rsidRPr="00B07C6A">
        <w:rPr>
          <w:noProof/>
          <w:sz w:val="18"/>
          <w:szCs w:val="18"/>
        </w:rPr>
        <w:t>18</w:t>
      </w:r>
      <w:r w:rsidRPr="00B07C6A">
        <w:rPr>
          <w:noProof/>
          <w:sz w:val="18"/>
          <w:szCs w:val="18"/>
        </w:rPr>
        <w:fldChar w:fldCharType="end"/>
      </w:r>
    </w:p>
    <w:p w:rsidR="00B07C6A" w:rsidRPr="00B07C6A" w:rsidRDefault="00B07C6A">
      <w:pPr>
        <w:pStyle w:val="Innehll3"/>
        <w:rPr>
          <w:rFonts w:asciiTheme="minorHAnsi" w:eastAsiaTheme="minorEastAsia" w:hAnsiTheme="minorHAnsi" w:cstheme="minorBidi"/>
          <w:caps w:val="0"/>
          <w:noProof/>
          <w:sz w:val="18"/>
          <w:szCs w:val="18"/>
        </w:rPr>
      </w:pPr>
      <w:r w:rsidRPr="00B07C6A">
        <w:rPr>
          <w:noProof/>
          <w:sz w:val="18"/>
          <w:szCs w:val="18"/>
        </w:rPr>
        <w:t>YUD</w:t>
      </w:r>
      <w:r w:rsidRPr="00B07C6A">
        <w:rPr>
          <w:rFonts w:asciiTheme="minorHAnsi" w:eastAsiaTheme="minorEastAsia" w:hAnsiTheme="minorHAnsi" w:cstheme="minorBidi"/>
          <w:caps w:val="0"/>
          <w:noProof/>
          <w:sz w:val="18"/>
          <w:szCs w:val="18"/>
        </w:rPr>
        <w:tab/>
      </w:r>
      <w:r w:rsidRPr="00B07C6A">
        <w:rPr>
          <w:noProof/>
          <w:sz w:val="18"/>
          <w:szCs w:val="18"/>
        </w:rPr>
        <w:t>RELATIONSHANDLINGAR FÖR INSTALLATIONER</w:t>
      </w:r>
      <w:r w:rsidRPr="00B07C6A">
        <w:rPr>
          <w:noProof/>
          <w:sz w:val="18"/>
          <w:szCs w:val="18"/>
        </w:rPr>
        <w:tab/>
      </w:r>
      <w:r w:rsidRPr="00B07C6A">
        <w:rPr>
          <w:noProof/>
          <w:sz w:val="18"/>
          <w:szCs w:val="18"/>
        </w:rPr>
        <w:fldChar w:fldCharType="begin"/>
      </w:r>
      <w:r w:rsidRPr="00B07C6A">
        <w:rPr>
          <w:noProof/>
          <w:sz w:val="18"/>
          <w:szCs w:val="18"/>
        </w:rPr>
        <w:instrText xml:space="preserve"> PAGEREF _Toc410376394 \h </w:instrText>
      </w:r>
      <w:r w:rsidRPr="00B07C6A">
        <w:rPr>
          <w:noProof/>
          <w:sz w:val="18"/>
          <w:szCs w:val="18"/>
        </w:rPr>
      </w:r>
      <w:r w:rsidRPr="00B07C6A">
        <w:rPr>
          <w:noProof/>
          <w:sz w:val="18"/>
          <w:szCs w:val="18"/>
        </w:rPr>
        <w:fldChar w:fldCharType="separate"/>
      </w:r>
      <w:r w:rsidRPr="00B07C6A">
        <w:rPr>
          <w:noProof/>
          <w:sz w:val="18"/>
          <w:szCs w:val="18"/>
        </w:rPr>
        <w:t>19</w:t>
      </w:r>
      <w:r w:rsidRPr="00B07C6A">
        <w:rPr>
          <w:noProof/>
          <w:sz w:val="18"/>
          <w:szCs w:val="18"/>
        </w:rPr>
        <w:fldChar w:fldCharType="end"/>
      </w:r>
    </w:p>
    <w:p w:rsidR="00B07C6A" w:rsidRPr="00B07C6A" w:rsidRDefault="00B07C6A">
      <w:pPr>
        <w:pStyle w:val="Innehll3"/>
        <w:rPr>
          <w:rFonts w:asciiTheme="minorHAnsi" w:eastAsiaTheme="minorEastAsia" w:hAnsiTheme="minorHAnsi" w:cstheme="minorBidi"/>
          <w:caps w:val="0"/>
          <w:noProof/>
          <w:sz w:val="18"/>
          <w:szCs w:val="18"/>
        </w:rPr>
      </w:pPr>
      <w:r w:rsidRPr="00B07C6A">
        <w:rPr>
          <w:noProof/>
          <w:sz w:val="18"/>
          <w:szCs w:val="18"/>
        </w:rPr>
        <w:t>YUH</w:t>
      </w:r>
      <w:r w:rsidRPr="00B07C6A">
        <w:rPr>
          <w:rFonts w:asciiTheme="minorHAnsi" w:eastAsiaTheme="minorEastAsia" w:hAnsiTheme="minorHAnsi" w:cstheme="minorBidi"/>
          <w:caps w:val="0"/>
          <w:noProof/>
          <w:sz w:val="18"/>
          <w:szCs w:val="18"/>
        </w:rPr>
        <w:tab/>
      </w:r>
      <w:r w:rsidRPr="00B07C6A">
        <w:rPr>
          <w:noProof/>
          <w:sz w:val="18"/>
          <w:szCs w:val="18"/>
        </w:rPr>
        <w:t>DRIFTINSTRUKTIONER FÖR INSTALLATIONER</w:t>
      </w:r>
      <w:r w:rsidRPr="00B07C6A">
        <w:rPr>
          <w:noProof/>
          <w:sz w:val="18"/>
          <w:szCs w:val="18"/>
        </w:rPr>
        <w:tab/>
      </w:r>
      <w:r w:rsidRPr="00B07C6A">
        <w:rPr>
          <w:noProof/>
          <w:sz w:val="18"/>
          <w:szCs w:val="18"/>
        </w:rPr>
        <w:fldChar w:fldCharType="begin"/>
      </w:r>
      <w:r w:rsidRPr="00B07C6A">
        <w:rPr>
          <w:noProof/>
          <w:sz w:val="18"/>
          <w:szCs w:val="18"/>
        </w:rPr>
        <w:instrText xml:space="preserve"> PAGEREF _Toc410376395 \h </w:instrText>
      </w:r>
      <w:r w:rsidRPr="00B07C6A">
        <w:rPr>
          <w:noProof/>
          <w:sz w:val="18"/>
          <w:szCs w:val="18"/>
        </w:rPr>
      </w:r>
      <w:r w:rsidRPr="00B07C6A">
        <w:rPr>
          <w:noProof/>
          <w:sz w:val="18"/>
          <w:szCs w:val="18"/>
        </w:rPr>
        <w:fldChar w:fldCharType="separate"/>
      </w:r>
      <w:r w:rsidRPr="00B07C6A">
        <w:rPr>
          <w:noProof/>
          <w:sz w:val="18"/>
          <w:szCs w:val="18"/>
        </w:rPr>
        <w:t>19</w:t>
      </w:r>
      <w:r w:rsidRPr="00B07C6A">
        <w:rPr>
          <w:noProof/>
          <w:sz w:val="18"/>
          <w:szCs w:val="18"/>
        </w:rPr>
        <w:fldChar w:fldCharType="end"/>
      </w:r>
    </w:p>
    <w:p w:rsidR="00B07C6A" w:rsidRDefault="00B07C6A">
      <w:pPr>
        <w:pStyle w:val="Innehll3"/>
        <w:rPr>
          <w:rFonts w:asciiTheme="minorHAnsi" w:eastAsiaTheme="minorEastAsia" w:hAnsiTheme="minorHAnsi" w:cstheme="minorBidi"/>
          <w:caps w:val="0"/>
          <w:noProof/>
          <w:szCs w:val="22"/>
        </w:rPr>
      </w:pPr>
      <w:r w:rsidRPr="00B07C6A">
        <w:rPr>
          <w:noProof/>
          <w:sz w:val="18"/>
          <w:szCs w:val="18"/>
        </w:rPr>
        <w:t>YUK</w:t>
      </w:r>
      <w:r w:rsidRPr="00B07C6A">
        <w:rPr>
          <w:rFonts w:asciiTheme="minorHAnsi" w:eastAsiaTheme="minorEastAsia" w:hAnsiTheme="minorHAnsi" w:cstheme="minorBidi"/>
          <w:caps w:val="0"/>
          <w:noProof/>
          <w:sz w:val="18"/>
          <w:szCs w:val="18"/>
        </w:rPr>
        <w:tab/>
      </w:r>
      <w:r w:rsidRPr="00B07C6A">
        <w:rPr>
          <w:noProof/>
          <w:sz w:val="18"/>
          <w:szCs w:val="18"/>
        </w:rPr>
        <w:t>UNDERHÅLLSINSTRUKTIONER FÖR INSTALLATIONER</w:t>
      </w:r>
      <w:r w:rsidRPr="00B07C6A">
        <w:rPr>
          <w:noProof/>
          <w:sz w:val="18"/>
          <w:szCs w:val="18"/>
        </w:rPr>
        <w:tab/>
      </w:r>
      <w:r w:rsidRPr="00B07C6A">
        <w:rPr>
          <w:noProof/>
          <w:sz w:val="18"/>
          <w:szCs w:val="18"/>
        </w:rPr>
        <w:fldChar w:fldCharType="begin"/>
      </w:r>
      <w:r w:rsidRPr="00B07C6A">
        <w:rPr>
          <w:noProof/>
          <w:sz w:val="18"/>
          <w:szCs w:val="18"/>
        </w:rPr>
        <w:instrText xml:space="preserve"> PAGEREF _Toc410376396 \h </w:instrText>
      </w:r>
      <w:r w:rsidRPr="00B07C6A">
        <w:rPr>
          <w:noProof/>
          <w:sz w:val="18"/>
          <w:szCs w:val="18"/>
        </w:rPr>
      </w:r>
      <w:r w:rsidRPr="00B07C6A">
        <w:rPr>
          <w:noProof/>
          <w:sz w:val="18"/>
          <w:szCs w:val="18"/>
        </w:rPr>
        <w:fldChar w:fldCharType="separate"/>
      </w:r>
      <w:r w:rsidRPr="00B07C6A">
        <w:rPr>
          <w:noProof/>
          <w:sz w:val="18"/>
          <w:szCs w:val="18"/>
        </w:rPr>
        <w:t>19</w:t>
      </w:r>
      <w:r w:rsidRPr="00B07C6A">
        <w:rPr>
          <w:noProof/>
          <w:sz w:val="18"/>
          <w:szCs w:val="18"/>
        </w:rPr>
        <w:fldChar w:fldCharType="end"/>
      </w:r>
    </w:p>
    <w:p w:rsidR="0031063F" w:rsidRDefault="009B36EF" w:rsidP="00C431D4">
      <w:pPr>
        <w:pStyle w:val="BESKbrdtext"/>
        <w:outlineLvl w:val="0"/>
      </w:pPr>
      <w:r>
        <w:rPr>
          <w:caps/>
        </w:rPr>
        <w:fldChar w:fldCharType="end"/>
      </w:r>
      <w:r w:rsidR="00C431D4" w:rsidRPr="00163F73">
        <w:t xml:space="preserve"> </w:t>
      </w:r>
    </w:p>
    <w:p w:rsidR="0031063F" w:rsidRDefault="0031063F">
      <w:pPr>
        <w:tabs>
          <w:tab w:val="clear" w:pos="9979"/>
        </w:tabs>
        <w:sectPr w:rsidR="0031063F" w:rsidSect="00917DA4">
          <w:headerReference w:type="default" r:id="rId14"/>
          <w:footerReference w:type="default" r:id="rId15"/>
          <w:pgSz w:w="11907" w:h="16840" w:code="9"/>
          <w:pgMar w:top="2948" w:right="794" w:bottom="737" w:left="1134" w:header="737" w:footer="454" w:gutter="0"/>
          <w:cols w:space="720"/>
          <w:noEndnote/>
        </w:sectPr>
      </w:pPr>
    </w:p>
    <w:p w:rsidR="009109DC" w:rsidRPr="009109DC" w:rsidRDefault="009109DC" w:rsidP="00166F80"/>
    <w:p w:rsidR="00321596" w:rsidRDefault="00623009" w:rsidP="00DB4628">
      <w:pPr>
        <w:pStyle w:val="BESKbrdtext"/>
      </w:pPr>
      <w:r>
        <w:t>Denna tekniska beskrivning ansluter till AMA Hus 11 och AMA El 12</w:t>
      </w:r>
      <w:r w:rsidR="00DB4628">
        <w:t xml:space="preserve"> och upprättad som Rambeskrivning för totalentreprenad enligt ABT06.</w:t>
      </w:r>
    </w:p>
    <w:p w:rsidR="00DB4628" w:rsidRDefault="00DB4628">
      <w:pPr>
        <w:pStyle w:val="BESKokod1"/>
      </w:pPr>
    </w:p>
    <w:p w:rsidR="00321596" w:rsidRDefault="00623009">
      <w:pPr>
        <w:pStyle w:val="BESKokod1"/>
      </w:pPr>
      <w:r>
        <w:t>Orienterande beskrivning:</w:t>
      </w:r>
    </w:p>
    <w:p w:rsidR="00321596" w:rsidRDefault="00623009">
      <w:pPr>
        <w:pStyle w:val="BESKokod3"/>
      </w:pPr>
      <w:r>
        <w:t>Objekt: Haga Centrum, Örebro</w:t>
      </w:r>
    </w:p>
    <w:p w:rsidR="00321596" w:rsidRDefault="00623009">
      <w:pPr>
        <w:pStyle w:val="BESKokod3"/>
      </w:pPr>
      <w:r>
        <w:t xml:space="preserve">Fastighetsbeteckning: </w:t>
      </w:r>
      <w:r>
        <w:rPr>
          <w:sz w:val="20"/>
        </w:rPr>
        <w:t>Vindflöjeln 6</w:t>
      </w:r>
    </w:p>
    <w:p w:rsidR="00321596" w:rsidRDefault="00623009">
      <w:pPr>
        <w:pStyle w:val="BESKbrdtext"/>
      </w:pPr>
      <w:r>
        <w:t>Beställaren har för avsikt att installera solceller på angiven byggnad.</w:t>
      </w:r>
    </w:p>
    <w:p w:rsidR="00321596" w:rsidRDefault="00623009">
      <w:pPr>
        <w:pStyle w:val="BESKokod3"/>
      </w:pPr>
      <w:r>
        <w:t>Omfattning:</w:t>
      </w:r>
    </w:p>
    <w:p w:rsidR="00321596" w:rsidRDefault="00623009">
      <w:pPr>
        <w:pStyle w:val="BESKbrdtext"/>
      </w:pPr>
      <w:r>
        <w:t xml:space="preserve">ÖBO avser med detta projekt att bygga en solcellsanläggning på 350 </w:t>
      </w:r>
      <w:proofErr w:type="spellStart"/>
      <w:r>
        <w:t>kWp</w:t>
      </w:r>
      <w:proofErr w:type="spellEnd"/>
      <w:r>
        <w:t xml:space="preserve"> på takytorna. </w:t>
      </w:r>
    </w:p>
    <w:p w:rsidR="00321596" w:rsidRDefault="00623009">
      <w:pPr>
        <w:pStyle w:val="BESKbrdtext"/>
      </w:pPr>
      <w:r>
        <w:t>Installationen ska tillika bli en visningsanläggning.</w:t>
      </w:r>
    </w:p>
    <w:p w:rsidR="00321596" w:rsidRDefault="00623009">
      <w:pPr>
        <w:pStyle w:val="BESKbrdtext"/>
      </w:pPr>
      <w:r>
        <w:t>Entreprenaden omfattar en fullständigt nyckelfärdig solcellsinstallation på Haga Centrum i Örebro.</w:t>
      </w:r>
    </w:p>
    <w:p w:rsidR="00321596" w:rsidRDefault="00623009">
      <w:pPr>
        <w:pStyle w:val="BESKbrdtext"/>
      </w:pPr>
      <w:r>
        <w:t xml:space="preserve">Upphandlingen omfattar således alla ingående moment, som t.ex. utredning, projektering, projektledning, samordningsansvar, all ingående material, montage, avprovning, produktionssättning. I anbudet skall även ingå </w:t>
      </w:r>
      <w:proofErr w:type="spellStart"/>
      <w:r>
        <w:t>överlämnadet</w:t>
      </w:r>
      <w:proofErr w:type="spellEnd"/>
      <w:r>
        <w:t xml:space="preserve"> av anläggningen till ÖBO i form av dokumentation, utbildning, skötselföreskrifter, samt ett vid drifttagandet upprättat och </w:t>
      </w:r>
      <w:proofErr w:type="spellStart"/>
      <w:r>
        <w:t>godkännt</w:t>
      </w:r>
      <w:proofErr w:type="spellEnd"/>
      <w:r>
        <w:t xml:space="preserve"> testprotokoll från båda parter.</w:t>
      </w:r>
    </w:p>
    <w:p w:rsidR="00321596" w:rsidRDefault="00623009">
      <w:pPr>
        <w:pStyle w:val="BESKbrdtext"/>
      </w:pPr>
      <w:r>
        <w:t xml:space="preserve">Totalkostnaden skall även innefatta etablering, mötestider, bygglovsritningar, resekostnader, ev. håltagningar, lyft, frakter, emballage, o.s.v. Entreprenören håller med samtliga bodar för eget arbete och ev. materialförvaring. Entreprenören tillhandahåller bod för underentreprenör. Bodar ska: Erhålla </w:t>
      </w:r>
      <w:proofErr w:type="gramStart"/>
      <w:r>
        <w:t>erforderlig</w:t>
      </w:r>
      <w:proofErr w:type="gramEnd"/>
      <w:r>
        <w:t xml:space="preserve"> storlek, användningstid till fullt färdig entreprenad, hög kvalitet och utrustning, stilrena utvändigt (d.v.s. fri från klotter och dylikt från start). E svarar för drift och underhåll samt städning av bod. B tillhandahåller anslutningspunkter för El och färskvatten i anslutning till etableringsytan (E). Entreprenören har under entreprenadtiden ett strikt ansvar mot tredje man. Entreprenören övertar beställarens ansvar gentemot tredje man vid skada förorsakad av fel och brister i utförandet av i entreprenaden ingående arbeten. Entreprenören är ensam ansvarig för eventuella skador som kan uppkomma i samband med arbetena.</w:t>
      </w:r>
    </w:p>
    <w:p w:rsidR="00321596" w:rsidRDefault="00623009">
      <w:pPr>
        <w:pStyle w:val="BESKbrdtext"/>
      </w:pPr>
      <w:r>
        <w:t>Arbetsritningar, bygglovsritningar och relationsritningar skall även detta ingå i åtagandet. ÖBO kan tillhandahålla inskannade pappers ritningar i CAL format (alltså inga ”moderna” CAD-ritningar, utan en inskannad ”fryst” bild från befintliga pappers ritningar).</w:t>
      </w:r>
    </w:p>
    <w:p w:rsidR="00321596" w:rsidRDefault="00623009">
      <w:pPr>
        <w:pStyle w:val="BESKbrdtext"/>
      </w:pPr>
      <w:r>
        <w:t>Se även ritningar enligt: "Ritningsförteckning solcellsanläggning Haga Centrum"</w:t>
      </w:r>
    </w:p>
    <w:p w:rsidR="00321596" w:rsidRDefault="00623009">
      <w:pPr>
        <w:pStyle w:val="BESKbrdtext"/>
      </w:pPr>
      <w:r>
        <w:t> </w:t>
      </w:r>
    </w:p>
    <w:p w:rsidR="00321596" w:rsidRDefault="00623009">
      <w:pPr>
        <w:pStyle w:val="BESKrub1"/>
      </w:pPr>
      <w:bookmarkStart w:id="2" w:name="_Toc410376376"/>
      <w:r>
        <w:lastRenderedPageBreak/>
        <w:t>6</w:t>
      </w:r>
      <w:r>
        <w:tab/>
        <w:t>EL- OCH TELESYSTEM</w:t>
      </w:r>
      <w:bookmarkEnd w:id="2"/>
    </w:p>
    <w:p w:rsidR="00321596" w:rsidRDefault="00623009">
      <w:pPr>
        <w:pStyle w:val="BESKrdtank"/>
      </w:pPr>
      <w:r>
        <w:t>! Ange vid utförande enligt ELSÄK-FS 2008:1 om Elinstallationsreglerna, SS 4364000, ska gälla för detaljutförandet.</w:t>
      </w:r>
    </w:p>
    <w:p w:rsidR="00321596" w:rsidRDefault="00623009">
      <w:pPr>
        <w:pStyle w:val="BESKokod2"/>
      </w:pPr>
      <w:r>
        <w:t>Svensk standard</w:t>
      </w:r>
    </w:p>
    <w:p w:rsidR="00321596" w:rsidRDefault="00623009">
      <w:pPr>
        <w:pStyle w:val="BESKokod3"/>
      </w:pPr>
      <w:r>
        <w:t>För entreprenaden gäller, utöver vad som angivits i Administrativa Föreskrifter, även följande (samtliga av senaste utgåva inklusive tillägg)</w:t>
      </w:r>
    </w:p>
    <w:p w:rsidR="00321596" w:rsidRPr="0056459F" w:rsidRDefault="00623009">
      <w:pPr>
        <w:pStyle w:val="BESKbrdtext"/>
        <w:rPr>
          <w:sz w:val="18"/>
          <w:szCs w:val="18"/>
        </w:rPr>
      </w:pPr>
      <w:r w:rsidRPr="0056459F">
        <w:rPr>
          <w:sz w:val="18"/>
          <w:szCs w:val="18"/>
        </w:rPr>
        <w:t>SS 424 14 38 Kabelförläggning i byggnader</w:t>
      </w:r>
    </w:p>
    <w:p w:rsidR="00321596" w:rsidRPr="0056459F" w:rsidRDefault="00623009">
      <w:pPr>
        <w:pStyle w:val="BESKbrdtext"/>
        <w:rPr>
          <w:sz w:val="18"/>
          <w:szCs w:val="18"/>
        </w:rPr>
      </w:pPr>
      <w:r w:rsidRPr="0056459F">
        <w:rPr>
          <w:sz w:val="18"/>
          <w:szCs w:val="18"/>
        </w:rPr>
        <w:t>SS 424 14 75 Kablar - Provning av egenskaper vid brand</w:t>
      </w:r>
    </w:p>
    <w:p w:rsidR="00321596" w:rsidRPr="0056459F" w:rsidRDefault="00623009">
      <w:pPr>
        <w:pStyle w:val="BESKbrdtext"/>
        <w:rPr>
          <w:sz w:val="18"/>
          <w:szCs w:val="18"/>
        </w:rPr>
      </w:pPr>
      <w:r w:rsidRPr="0056459F">
        <w:rPr>
          <w:sz w:val="18"/>
          <w:szCs w:val="18"/>
        </w:rPr>
        <w:t>SS 436 40 00 Elinstallationer för lågspänning</w:t>
      </w:r>
    </w:p>
    <w:p w:rsidR="00321596" w:rsidRPr="0056459F" w:rsidRDefault="00623009">
      <w:pPr>
        <w:pStyle w:val="BESKbrdtext"/>
        <w:rPr>
          <w:sz w:val="18"/>
          <w:szCs w:val="18"/>
        </w:rPr>
      </w:pPr>
      <w:r w:rsidRPr="0056459F">
        <w:rPr>
          <w:sz w:val="18"/>
          <w:szCs w:val="18"/>
        </w:rPr>
        <w:t>SS 437 01 40 Anslutning av lågspänningsinstallationer till elnätet, IBL 96.</w:t>
      </w:r>
    </w:p>
    <w:p w:rsidR="00321596" w:rsidRPr="0056459F" w:rsidRDefault="00623009">
      <w:pPr>
        <w:pStyle w:val="BESKbrdtext"/>
        <w:rPr>
          <w:sz w:val="18"/>
          <w:szCs w:val="18"/>
        </w:rPr>
      </w:pPr>
      <w:r w:rsidRPr="0056459F">
        <w:rPr>
          <w:sz w:val="18"/>
          <w:szCs w:val="18"/>
        </w:rPr>
        <w:t>SS 437 01 45 Elinstallationer i byggnader - Grundläggande dimensioneringsregler</w:t>
      </w:r>
    </w:p>
    <w:p w:rsidR="00321596" w:rsidRPr="0056459F" w:rsidRDefault="00623009">
      <w:pPr>
        <w:pStyle w:val="BESKbrdtext"/>
        <w:rPr>
          <w:sz w:val="18"/>
          <w:szCs w:val="18"/>
        </w:rPr>
      </w:pPr>
      <w:r w:rsidRPr="0056459F">
        <w:rPr>
          <w:sz w:val="18"/>
          <w:szCs w:val="18"/>
        </w:rPr>
        <w:t>SS 437 01 46 Elinstallationer i byggnader - Uttag och andra anslutningspunkter</w:t>
      </w:r>
    </w:p>
    <w:p w:rsidR="00321596" w:rsidRPr="0056459F" w:rsidRDefault="00623009">
      <w:pPr>
        <w:pStyle w:val="BESKbrdtext"/>
        <w:rPr>
          <w:sz w:val="18"/>
          <w:szCs w:val="18"/>
        </w:rPr>
      </w:pPr>
      <w:r w:rsidRPr="0056459F">
        <w:rPr>
          <w:sz w:val="18"/>
          <w:szCs w:val="18"/>
        </w:rPr>
        <w:t>SS-EN 50160 Spänningens egenskaper i elnät för allmän distribution</w:t>
      </w:r>
    </w:p>
    <w:p w:rsidR="00321596" w:rsidRPr="0056459F" w:rsidRDefault="00623009">
      <w:pPr>
        <w:pStyle w:val="BESKbrdtext"/>
        <w:rPr>
          <w:sz w:val="18"/>
          <w:szCs w:val="18"/>
        </w:rPr>
      </w:pPr>
      <w:r w:rsidRPr="0056459F">
        <w:rPr>
          <w:sz w:val="18"/>
          <w:szCs w:val="18"/>
        </w:rPr>
        <w:t>SS-EN 50173-1 Fastighet</w:t>
      </w:r>
      <w:r w:rsidR="0056459F">
        <w:rPr>
          <w:sz w:val="18"/>
          <w:szCs w:val="18"/>
        </w:rPr>
        <w:t xml:space="preserve">snät för informationsöverföring, generella </w:t>
      </w:r>
      <w:proofErr w:type="spellStart"/>
      <w:proofErr w:type="gramStart"/>
      <w:r w:rsidR="0056459F">
        <w:rPr>
          <w:sz w:val="18"/>
          <w:szCs w:val="18"/>
        </w:rPr>
        <w:t>kabelnät,</w:t>
      </w:r>
      <w:r w:rsidRPr="0056459F">
        <w:rPr>
          <w:sz w:val="18"/>
          <w:szCs w:val="18"/>
        </w:rPr>
        <w:t>Allmänna</w:t>
      </w:r>
      <w:proofErr w:type="spellEnd"/>
      <w:proofErr w:type="gramEnd"/>
      <w:r w:rsidRPr="0056459F">
        <w:rPr>
          <w:sz w:val="18"/>
          <w:szCs w:val="18"/>
        </w:rPr>
        <w:t xml:space="preserve"> fordringar</w:t>
      </w:r>
    </w:p>
    <w:p w:rsidR="00321596" w:rsidRPr="0056459F" w:rsidRDefault="00623009">
      <w:pPr>
        <w:pStyle w:val="BESKbrdtext"/>
        <w:rPr>
          <w:sz w:val="18"/>
          <w:szCs w:val="18"/>
        </w:rPr>
      </w:pPr>
      <w:r w:rsidRPr="0056459F">
        <w:rPr>
          <w:sz w:val="18"/>
          <w:szCs w:val="18"/>
        </w:rPr>
        <w:t>SS-EN 50438 + ändringar enligt SEK TK8</w:t>
      </w:r>
    </w:p>
    <w:p w:rsidR="00321596" w:rsidRPr="0056459F" w:rsidRDefault="00623009">
      <w:pPr>
        <w:pStyle w:val="BESKbrdtext"/>
        <w:rPr>
          <w:sz w:val="18"/>
          <w:szCs w:val="18"/>
        </w:rPr>
      </w:pPr>
      <w:r w:rsidRPr="0056459F">
        <w:rPr>
          <w:sz w:val="18"/>
          <w:szCs w:val="18"/>
        </w:rPr>
        <w:t xml:space="preserve">SS-EN 60891 Solceller - Celler av </w:t>
      </w:r>
      <w:proofErr w:type="gramStart"/>
      <w:r w:rsidRPr="0056459F">
        <w:rPr>
          <w:sz w:val="18"/>
          <w:szCs w:val="18"/>
        </w:rPr>
        <w:t>kristallint</w:t>
      </w:r>
      <w:proofErr w:type="gramEnd"/>
      <w:r w:rsidRPr="0056459F">
        <w:rPr>
          <w:sz w:val="18"/>
          <w:szCs w:val="18"/>
        </w:rPr>
        <w:t xml:space="preserve"> kisel - Korrektion av uppmätt förhållande mellan ström och spänning med avseende på temperatur och irradians</w:t>
      </w:r>
    </w:p>
    <w:p w:rsidR="00321596" w:rsidRPr="0056459F" w:rsidRDefault="00623009">
      <w:pPr>
        <w:pStyle w:val="BESKbrdtext"/>
        <w:rPr>
          <w:sz w:val="18"/>
          <w:szCs w:val="18"/>
        </w:rPr>
      </w:pPr>
      <w:r w:rsidRPr="0056459F">
        <w:rPr>
          <w:sz w:val="18"/>
          <w:szCs w:val="18"/>
        </w:rPr>
        <w:t>SS-EN 6100-2-2 Elektromagnetisk kompatibilitet (EMC) - Del 2-2: Miljöförhållanden - Kompatibilitetsnivåer för lågfrekventa ledningsbundna störningar och signalnivåer på elnät</w:t>
      </w:r>
    </w:p>
    <w:p w:rsidR="00321596" w:rsidRPr="0056459F" w:rsidRDefault="00623009">
      <w:pPr>
        <w:pStyle w:val="BESKbrdtext"/>
        <w:rPr>
          <w:sz w:val="18"/>
          <w:szCs w:val="18"/>
        </w:rPr>
      </w:pPr>
      <w:r w:rsidRPr="0056459F">
        <w:rPr>
          <w:sz w:val="18"/>
          <w:szCs w:val="18"/>
        </w:rPr>
        <w:t>SS-EN 61173 Solkraftverk – Anvisningar för skydd mot överspänning</w:t>
      </w:r>
    </w:p>
    <w:p w:rsidR="00321596" w:rsidRPr="0056459F" w:rsidRDefault="00623009">
      <w:pPr>
        <w:pStyle w:val="BESKbrdtext"/>
        <w:rPr>
          <w:sz w:val="18"/>
          <w:szCs w:val="18"/>
        </w:rPr>
      </w:pPr>
      <w:r w:rsidRPr="0056459F">
        <w:rPr>
          <w:sz w:val="18"/>
          <w:szCs w:val="18"/>
        </w:rPr>
        <w:t xml:space="preserve">SS-EN 61215 Solceller–Konstruktions och typgodkännande av solcellsmoduler av </w:t>
      </w:r>
      <w:proofErr w:type="gramStart"/>
      <w:r w:rsidRPr="0056459F">
        <w:rPr>
          <w:sz w:val="18"/>
          <w:szCs w:val="18"/>
        </w:rPr>
        <w:t>kristallint</w:t>
      </w:r>
      <w:proofErr w:type="gramEnd"/>
      <w:r w:rsidRPr="0056459F">
        <w:rPr>
          <w:sz w:val="18"/>
          <w:szCs w:val="18"/>
        </w:rPr>
        <w:t xml:space="preserve"> kisel</w:t>
      </w:r>
    </w:p>
    <w:p w:rsidR="00321596" w:rsidRPr="0056459F" w:rsidRDefault="00623009">
      <w:pPr>
        <w:pStyle w:val="BESKbrdtext"/>
        <w:rPr>
          <w:sz w:val="18"/>
          <w:szCs w:val="18"/>
        </w:rPr>
      </w:pPr>
      <w:r w:rsidRPr="0056459F">
        <w:rPr>
          <w:sz w:val="18"/>
          <w:szCs w:val="18"/>
        </w:rPr>
        <w:t>SS-EN 61345 Solceller - Provning av solcellsmoduler med UV-strålning</w:t>
      </w:r>
    </w:p>
    <w:p w:rsidR="00321596" w:rsidRPr="0056459F" w:rsidRDefault="00623009">
      <w:pPr>
        <w:pStyle w:val="BESKbrdtext"/>
        <w:rPr>
          <w:sz w:val="18"/>
          <w:szCs w:val="18"/>
        </w:rPr>
      </w:pPr>
      <w:r w:rsidRPr="0056459F">
        <w:rPr>
          <w:sz w:val="18"/>
          <w:szCs w:val="18"/>
        </w:rPr>
        <w:t>SS-EN </w:t>
      </w:r>
      <w:r w:rsidR="0056459F">
        <w:rPr>
          <w:sz w:val="18"/>
          <w:szCs w:val="18"/>
        </w:rPr>
        <w:t>61646 Solceller - Konstruktions</w:t>
      </w:r>
      <w:r w:rsidRPr="0056459F">
        <w:rPr>
          <w:sz w:val="18"/>
          <w:szCs w:val="18"/>
        </w:rPr>
        <w:t xml:space="preserve"> och typgodkännande av solcellsmoduler i tunnfilmsteknik</w:t>
      </w:r>
    </w:p>
    <w:p w:rsidR="00321596" w:rsidRPr="0056459F" w:rsidRDefault="00623009">
      <w:pPr>
        <w:pStyle w:val="BESKbrdtext"/>
        <w:rPr>
          <w:sz w:val="18"/>
          <w:szCs w:val="18"/>
        </w:rPr>
      </w:pPr>
      <w:r w:rsidRPr="0056459F">
        <w:rPr>
          <w:sz w:val="18"/>
          <w:szCs w:val="18"/>
        </w:rPr>
        <w:t>SS-EN 61683 Solkraftverk - Bestämning av verkningsgrad hos utrustning för elanpassning</w:t>
      </w:r>
    </w:p>
    <w:p w:rsidR="00321596" w:rsidRPr="0056459F" w:rsidRDefault="00623009">
      <w:pPr>
        <w:pStyle w:val="BESKbrdtext"/>
        <w:rPr>
          <w:sz w:val="18"/>
          <w:szCs w:val="18"/>
        </w:rPr>
      </w:pPr>
      <w:r w:rsidRPr="0056459F">
        <w:rPr>
          <w:sz w:val="18"/>
          <w:szCs w:val="18"/>
        </w:rPr>
        <w:t>SS-EN 61701 Solceller - Korrosionsprovning av solcellsmoduler med saltdimma</w:t>
      </w:r>
    </w:p>
    <w:p w:rsidR="00321596" w:rsidRPr="0056459F" w:rsidRDefault="00623009">
      <w:pPr>
        <w:pStyle w:val="BESKbrdtext"/>
        <w:rPr>
          <w:sz w:val="18"/>
          <w:szCs w:val="18"/>
        </w:rPr>
      </w:pPr>
      <w:r w:rsidRPr="0056459F">
        <w:rPr>
          <w:sz w:val="18"/>
          <w:szCs w:val="18"/>
        </w:rPr>
        <w:t>SS-EN 61721 Solceller - Känslighet för mekanisk påverkan</w:t>
      </w:r>
    </w:p>
    <w:p w:rsidR="00321596" w:rsidRPr="0056459F" w:rsidRDefault="00623009">
      <w:pPr>
        <w:pStyle w:val="BESKbrdtext"/>
        <w:rPr>
          <w:sz w:val="18"/>
          <w:szCs w:val="18"/>
        </w:rPr>
      </w:pPr>
      <w:r w:rsidRPr="0056459F">
        <w:rPr>
          <w:sz w:val="18"/>
          <w:szCs w:val="18"/>
        </w:rPr>
        <w:t>SS-EN 61724 Solkraftverk - Driftövervakning - Mätning, dataöverföring och utvärdering</w:t>
      </w:r>
    </w:p>
    <w:p w:rsidR="00321596" w:rsidRPr="0056459F" w:rsidRDefault="00623009">
      <w:pPr>
        <w:pStyle w:val="BESKbrdtext"/>
        <w:rPr>
          <w:sz w:val="18"/>
          <w:szCs w:val="18"/>
        </w:rPr>
      </w:pPr>
      <w:r w:rsidRPr="0056459F">
        <w:rPr>
          <w:sz w:val="18"/>
          <w:szCs w:val="18"/>
        </w:rPr>
        <w:t>SS-EN 61725 Solkraftverk - Beräkning av solinstrålningens dygnsprofil</w:t>
      </w:r>
    </w:p>
    <w:p w:rsidR="00321596" w:rsidRPr="0056459F" w:rsidRDefault="00623009">
      <w:pPr>
        <w:pStyle w:val="BESKbrdtext"/>
        <w:rPr>
          <w:sz w:val="18"/>
          <w:szCs w:val="18"/>
        </w:rPr>
      </w:pPr>
      <w:r w:rsidRPr="0056459F">
        <w:rPr>
          <w:sz w:val="18"/>
          <w:szCs w:val="18"/>
        </w:rPr>
        <w:t>SS-EN 61727 Solkraftverk – Anslutning till elnätet</w:t>
      </w:r>
    </w:p>
    <w:p w:rsidR="00321596" w:rsidRPr="0056459F" w:rsidRDefault="00623009">
      <w:pPr>
        <w:pStyle w:val="BESKbrdtext"/>
        <w:rPr>
          <w:sz w:val="18"/>
          <w:szCs w:val="18"/>
        </w:rPr>
      </w:pPr>
      <w:r w:rsidRPr="0056459F">
        <w:rPr>
          <w:sz w:val="18"/>
          <w:szCs w:val="18"/>
        </w:rPr>
        <w:t>SS-EN 61829 Solkraftverk - Fältmätning av förhållandet mellan ström och spänning</w:t>
      </w:r>
    </w:p>
    <w:p w:rsidR="00321596" w:rsidRPr="0056459F" w:rsidRDefault="00623009">
      <w:pPr>
        <w:pStyle w:val="BESKbrdtext"/>
        <w:rPr>
          <w:sz w:val="18"/>
          <w:szCs w:val="18"/>
          <w:lang w:val="en"/>
        </w:rPr>
      </w:pPr>
      <w:r w:rsidRPr="0056459F">
        <w:rPr>
          <w:sz w:val="18"/>
          <w:szCs w:val="18"/>
          <w:lang w:val="en-US"/>
        </w:rPr>
        <w:t>IEC 61836 Solar photovoltaic energy systems - Terms and symbols</w:t>
      </w:r>
    </w:p>
    <w:p w:rsidR="0056459F" w:rsidRDefault="00623009" w:rsidP="0056459F">
      <w:pPr>
        <w:pStyle w:val="BESKbrdtext"/>
        <w:rPr>
          <w:sz w:val="18"/>
          <w:szCs w:val="18"/>
        </w:rPr>
      </w:pPr>
      <w:r w:rsidRPr="0056459F">
        <w:rPr>
          <w:sz w:val="18"/>
          <w:szCs w:val="18"/>
        </w:rPr>
        <w:t>SS-EN 61853-1 Solcellsmoduler - Provning av prestanda och angivande av märkvärden - Del 1: Mätning av prestanda med avseende på irradians och temperatur samt angivande av effekt</w:t>
      </w:r>
    </w:p>
    <w:p w:rsidR="0056459F" w:rsidRDefault="00623009" w:rsidP="0056459F">
      <w:pPr>
        <w:pStyle w:val="BESKbrdtext"/>
        <w:rPr>
          <w:sz w:val="18"/>
          <w:szCs w:val="18"/>
        </w:rPr>
      </w:pPr>
      <w:r w:rsidRPr="0056459F">
        <w:rPr>
          <w:sz w:val="18"/>
          <w:szCs w:val="18"/>
        </w:rPr>
        <w:t xml:space="preserve">SS-EN 62305-2 Åskskydd </w:t>
      </w:r>
      <w:r w:rsidR="0056459F">
        <w:rPr>
          <w:sz w:val="18"/>
          <w:szCs w:val="18"/>
        </w:rPr>
        <w:t>–</w:t>
      </w:r>
      <w:r w:rsidRPr="0056459F">
        <w:rPr>
          <w:sz w:val="18"/>
          <w:szCs w:val="18"/>
        </w:rPr>
        <w:t xml:space="preserve"> Riskhantering</w:t>
      </w:r>
    </w:p>
    <w:p w:rsidR="00321596" w:rsidRPr="0056459F" w:rsidRDefault="00623009" w:rsidP="0056459F">
      <w:pPr>
        <w:pStyle w:val="BESKbrdtext"/>
        <w:rPr>
          <w:sz w:val="18"/>
          <w:szCs w:val="18"/>
        </w:rPr>
      </w:pPr>
      <w:r w:rsidRPr="0056459F">
        <w:rPr>
          <w:sz w:val="18"/>
          <w:szCs w:val="18"/>
        </w:rPr>
        <w:t>SS-EN 62305-3 Åskskydd - Skydd mot skador på byggnader och personer</w:t>
      </w:r>
    </w:p>
    <w:p w:rsidR="00321596" w:rsidRPr="0056459F" w:rsidRDefault="00623009">
      <w:pPr>
        <w:pStyle w:val="BESKbrdtext"/>
        <w:rPr>
          <w:sz w:val="18"/>
          <w:szCs w:val="18"/>
        </w:rPr>
      </w:pPr>
      <w:r w:rsidRPr="0056459F">
        <w:rPr>
          <w:sz w:val="18"/>
          <w:szCs w:val="18"/>
        </w:rPr>
        <w:t>Boverkets byggnadsregler respektive konstruktionsregler</w:t>
      </w:r>
    </w:p>
    <w:p w:rsidR="00321596" w:rsidRPr="0056459F" w:rsidRDefault="00623009">
      <w:pPr>
        <w:pStyle w:val="BESKbrdtext"/>
        <w:rPr>
          <w:sz w:val="18"/>
          <w:szCs w:val="18"/>
        </w:rPr>
      </w:pPr>
      <w:r w:rsidRPr="0056459F">
        <w:rPr>
          <w:sz w:val="18"/>
          <w:szCs w:val="18"/>
        </w:rPr>
        <w:t>Arbetsmiljöverkets föreskrifter</w:t>
      </w:r>
    </w:p>
    <w:p w:rsidR="00321596" w:rsidRPr="0056459F" w:rsidRDefault="00623009">
      <w:pPr>
        <w:pStyle w:val="BESKbrdtext"/>
        <w:rPr>
          <w:sz w:val="18"/>
          <w:szCs w:val="18"/>
        </w:rPr>
      </w:pPr>
      <w:r w:rsidRPr="0056459F">
        <w:rPr>
          <w:sz w:val="18"/>
          <w:szCs w:val="18"/>
        </w:rPr>
        <w:t>AMP Anslutning av mindre produktionsanläggningar till elnätet</w:t>
      </w:r>
    </w:p>
    <w:p w:rsidR="0056459F" w:rsidRDefault="00623009" w:rsidP="0056459F">
      <w:pPr>
        <w:pStyle w:val="BESKbrdtext"/>
        <w:rPr>
          <w:sz w:val="18"/>
          <w:szCs w:val="18"/>
        </w:rPr>
      </w:pPr>
      <w:r w:rsidRPr="0056459F">
        <w:rPr>
          <w:sz w:val="18"/>
          <w:szCs w:val="18"/>
        </w:rPr>
        <w:t>E</w:t>
      </w:r>
      <w:proofErr w:type="gramStart"/>
      <w:r w:rsidRPr="0056459F">
        <w:rPr>
          <w:sz w:val="18"/>
          <w:szCs w:val="18"/>
        </w:rPr>
        <w:t>.ON</w:t>
      </w:r>
      <w:proofErr w:type="gramEnd"/>
      <w:r w:rsidRPr="0056459F">
        <w:rPr>
          <w:sz w:val="18"/>
          <w:szCs w:val="18"/>
        </w:rPr>
        <w:t xml:space="preserve"> Elnäts Tekniska riktlinjer för Örebro som nätområde. Går att nå via: </w:t>
      </w:r>
      <w:hyperlink r:id="rId16" w:history="1">
        <w:r w:rsidRPr="0056459F">
          <w:rPr>
            <w:rStyle w:val="Hyperlnk"/>
            <w:sz w:val="18"/>
            <w:szCs w:val="18"/>
          </w:rPr>
          <w:t>http://www.eon.se/privatkund/Produkter-och-priser/Elnat/Producera-din-egen-el/Sa-har-gor-du/Anslut-solceller/</w:t>
        </w:r>
      </w:hyperlink>
    </w:p>
    <w:p w:rsidR="0056459F" w:rsidRDefault="00623009" w:rsidP="0056459F">
      <w:pPr>
        <w:pStyle w:val="BESKbrdtext"/>
        <w:rPr>
          <w:sz w:val="18"/>
          <w:szCs w:val="18"/>
          <w:lang w:val="en-US"/>
        </w:rPr>
      </w:pPr>
      <w:r w:rsidRPr="0056459F">
        <w:rPr>
          <w:sz w:val="18"/>
          <w:szCs w:val="18"/>
          <w:lang w:val="en-US"/>
        </w:rPr>
        <w:lastRenderedPageBreak/>
        <w:t>IEC 61215 Crystalline silicon terrestrial photovoltaic (PV) modules - Design qualification and type approval.</w:t>
      </w:r>
    </w:p>
    <w:p w:rsidR="0056459F" w:rsidRDefault="00623009" w:rsidP="0056459F">
      <w:pPr>
        <w:pStyle w:val="BESKbrdtext"/>
        <w:rPr>
          <w:sz w:val="18"/>
          <w:szCs w:val="18"/>
        </w:rPr>
      </w:pPr>
      <w:r w:rsidRPr="0056459F">
        <w:rPr>
          <w:sz w:val="18"/>
          <w:szCs w:val="18"/>
        </w:rPr>
        <w:t xml:space="preserve">Samtliga ingående komponenter och apparater i solcellsanläggningen skall uppfylla kraven i IEC 61215, CE-märkning enligt EG:s maskindirektiv, EMC direktiv samt lågspänningsdirektiv, svensk lag (SF </w:t>
      </w:r>
      <w:proofErr w:type="gramStart"/>
      <w:r w:rsidRPr="0056459F">
        <w:rPr>
          <w:sz w:val="18"/>
          <w:szCs w:val="18"/>
        </w:rPr>
        <w:t>1994:1588</w:t>
      </w:r>
      <w:proofErr w:type="gramEnd"/>
      <w:r w:rsidRPr="0056459F">
        <w:rPr>
          <w:sz w:val="18"/>
          <w:szCs w:val="18"/>
        </w:rPr>
        <w:t>) och arbetsskyddsstyrelsens föreskrifter (AFS 1994:48).</w:t>
      </w:r>
    </w:p>
    <w:p w:rsidR="0056459F" w:rsidRDefault="00623009" w:rsidP="0056459F">
      <w:pPr>
        <w:pStyle w:val="BESKbrdtext"/>
        <w:rPr>
          <w:sz w:val="18"/>
          <w:szCs w:val="18"/>
        </w:rPr>
      </w:pPr>
      <w:r w:rsidRPr="0056459F">
        <w:rPr>
          <w:sz w:val="18"/>
          <w:szCs w:val="18"/>
        </w:rPr>
        <w:t xml:space="preserve">Myndigheten för </w:t>
      </w:r>
      <w:proofErr w:type="spellStart"/>
      <w:r w:rsidRPr="0056459F">
        <w:rPr>
          <w:sz w:val="18"/>
          <w:szCs w:val="18"/>
        </w:rPr>
        <w:t>sammhällskydd</w:t>
      </w:r>
      <w:proofErr w:type="spellEnd"/>
      <w:r w:rsidRPr="0056459F">
        <w:rPr>
          <w:sz w:val="18"/>
          <w:szCs w:val="18"/>
        </w:rPr>
        <w:t xml:space="preserve"> och beredskap (MSB), publikation "Kartläggning Risker vid räddningsinsatts i samband med brand i Solcellsanläggning".</w:t>
      </w:r>
    </w:p>
    <w:p w:rsidR="00321596" w:rsidRPr="0056459F" w:rsidRDefault="00623009" w:rsidP="0056459F">
      <w:pPr>
        <w:pStyle w:val="BESKbrdtext"/>
        <w:rPr>
          <w:sz w:val="18"/>
          <w:szCs w:val="18"/>
        </w:rPr>
      </w:pPr>
      <w:r w:rsidRPr="0056459F">
        <w:rPr>
          <w:sz w:val="18"/>
          <w:szCs w:val="18"/>
        </w:rPr>
        <w:t xml:space="preserve">Myndigheten för </w:t>
      </w:r>
      <w:proofErr w:type="spellStart"/>
      <w:r w:rsidRPr="0056459F">
        <w:rPr>
          <w:sz w:val="18"/>
          <w:szCs w:val="18"/>
        </w:rPr>
        <w:t>sammhällskydd</w:t>
      </w:r>
      <w:proofErr w:type="spellEnd"/>
      <w:r w:rsidRPr="0056459F">
        <w:rPr>
          <w:sz w:val="18"/>
          <w:szCs w:val="18"/>
        </w:rPr>
        <w:t xml:space="preserve"> och beredskap (MSB), publikation "Räddningsinsatts i samband med brand i Solcellsanläggning".</w:t>
      </w:r>
    </w:p>
    <w:p w:rsidR="00321596" w:rsidRDefault="00623009">
      <w:pPr>
        <w:pStyle w:val="BESKrdtank"/>
        <w:rPr>
          <w:lang w:val="en"/>
        </w:rPr>
      </w:pPr>
      <w:r>
        <w:t>! Ange i klartext eller genom hänvisning till aktuell standard krav på funktioner och metoder under aktuell kod och rubrik.</w:t>
      </w:r>
    </w:p>
    <w:p w:rsidR="00321596" w:rsidRPr="00DB4628" w:rsidRDefault="00623009">
      <w:pPr>
        <w:pStyle w:val="BESKokod2"/>
      </w:pPr>
      <w:r>
        <w:t>Gränsdragning mot annat installationssystem eller annan entreprenad</w:t>
      </w:r>
    </w:p>
    <w:p w:rsidR="00321596" w:rsidRPr="00DB4628" w:rsidRDefault="00623009">
      <w:pPr>
        <w:pStyle w:val="BESKbrdtext"/>
      </w:pPr>
      <w:r>
        <w:rPr>
          <w:i/>
        </w:rPr>
        <w:t>Särskilda samordningskrav</w:t>
      </w:r>
    </w:p>
    <w:p w:rsidR="00321596" w:rsidRPr="00DB4628" w:rsidRDefault="00623009">
      <w:pPr>
        <w:pStyle w:val="BESKbrdtext"/>
      </w:pPr>
      <w:r>
        <w:t>Entreprenören ska på arbetsplatsen tillsammans med beställaren eller den som utsetts som samordningsansvarig som ett led i samordningen:</w:t>
      </w:r>
    </w:p>
    <w:p w:rsidR="00321596" w:rsidRPr="00DB4628" w:rsidRDefault="00623009">
      <w:pPr>
        <w:pStyle w:val="BESKbrdtext"/>
        <w:numPr>
          <w:ilvl w:val="0"/>
          <w:numId w:val="39"/>
        </w:numPr>
        <w:spacing w:after="0"/>
        <w:ind w:left="2120"/>
      </w:pPr>
      <w:r>
        <w:t>detaljstudera kritiska passager och utrymmen med ritningar och beskrivning som grund</w:t>
      </w:r>
    </w:p>
    <w:p w:rsidR="00321596" w:rsidRPr="00DB4628" w:rsidRDefault="00623009">
      <w:pPr>
        <w:pStyle w:val="BESKbrdtext"/>
        <w:numPr>
          <w:ilvl w:val="0"/>
          <w:numId w:val="39"/>
        </w:numPr>
        <w:spacing w:after="0"/>
        <w:ind w:left="2120"/>
      </w:pPr>
      <w:r>
        <w:t>bevaka att kablar och apparater inte kolliderar med övriga installationer eller inredning</w:t>
      </w:r>
    </w:p>
    <w:p w:rsidR="00321596" w:rsidRDefault="00623009">
      <w:pPr>
        <w:pStyle w:val="BESKbrdtext"/>
        <w:numPr>
          <w:ilvl w:val="0"/>
          <w:numId w:val="39"/>
        </w:numPr>
        <w:spacing w:after="0"/>
        <w:ind w:left="2120"/>
      </w:pPr>
      <w:proofErr w:type="gramStart"/>
      <w:r>
        <w:t>kontrollera att placering inte blir olämplig med hänsyn till åtkomlighet för drift och underhåll.</w:t>
      </w:r>
      <w:proofErr w:type="gramEnd"/>
    </w:p>
    <w:p w:rsidR="00321596" w:rsidRPr="00DB4628" w:rsidRDefault="00623009">
      <w:pPr>
        <w:pStyle w:val="BESKbrdtext"/>
      </w:pPr>
      <w:r>
        <w:t>Samordning med övriga entreprenörer för att undvika kollisioner mellan olika installationer ska ske om så krävs. Rör genomföringar på tak sektion A skall genomföras under våren/sommaren 2014. Påverkar utrymmet +-0,5m runt alla nuvarande genomgångar i yttertaket.</w:t>
      </w:r>
    </w:p>
    <w:p w:rsidR="00321596" w:rsidRPr="00DB4628" w:rsidRDefault="00623009">
      <w:pPr>
        <w:pStyle w:val="BESKbrdtext"/>
      </w:pPr>
      <w:r>
        <w:t xml:space="preserve">Då eldriftavbrott </w:t>
      </w:r>
      <w:proofErr w:type="gramStart"/>
      <w:r>
        <w:t>erfordras</w:t>
      </w:r>
      <w:proofErr w:type="gramEnd"/>
      <w:r>
        <w:t xml:space="preserve"> vid vissa in- och urkopplingar samt ombyggnationer ingår i entreprenaden att en noggrann förberedelse görs och att avbrott sker så att ordinarie verksamhet ej störs (bland annat finns här en matbutik, apotek, blomaffär, frisör, apotek, fotvård, kiropraktor, badhus, gym, bibliotek, tandläkare och flera sportföreningar). Arbetena samordnas med Beställarens representant, som i sin tur måste kunna hinna få acceptans från deras hyresgäster.</w:t>
      </w:r>
    </w:p>
    <w:p w:rsidR="00321596" w:rsidRPr="00DB4628" w:rsidRDefault="00623009">
      <w:pPr>
        <w:pStyle w:val="BESKokod2"/>
      </w:pPr>
      <w:r>
        <w:t>Elförsörjning</w:t>
      </w:r>
    </w:p>
    <w:p w:rsidR="00321596" w:rsidRPr="00DB4628" w:rsidRDefault="00623009">
      <w:pPr>
        <w:pStyle w:val="BESKbrdtext"/>
      </w:pPr>
      <w:r>
        <w:t xml:space="preserve">Elleverantör: </w:t>
      </w:r>
      <w:proofErr w:type="spellStart"/>
      <w:r>
        <w:t>Bixia</w:t>
      </w:r>
      <w:proofErr w:type="spellEnd"/>
      <w:r>
        <w:t xml:space="preserve"> AB</w:t>
      </w:r>
    </w:p>
    <w:p w:rsidR="00321596" w:rsidRPr="00DB4628" w:rsidRDefault="00623009">
      <w:pPr>
        <w:pStyle w:val="BESKbrdtext"/>
      </w:pPr>
      <w:r>
        <w:t>Nätägare: E</w:t>
      </w:r>
      <w:proofErr w:type="gramStart"/>
      <w:r>
        <w:t>.ON</w:t>
      </w:r>
      <w:proofErr w:type="gramEnd"/>
      <w:r>
        <w:t xml:space="preserve"> Elnät Sverige AB</w:t>
      </w:r>
    </w:p>
    <w:p w:rsidR="00321596" w:rsidRPr="00DB4628" w:rsidRDefault="00623009">
      <w:pPr>
        <w:pStyle w:val="BESKbrdtext"/>
      </w:pPr>
      <w:r>
        <w:t>Anslutningspunkt och leveranspunkt är placerad i källarplan, märkt (In) enligt ritning.</w:t>
      </w:r>
    </w:p>
    <w:p w:rsidR="00321596" w:rsidRPr="0056459F" w:rsidRDefault="00623009">
      <w:pPr>
        <w:pStyle w:val="BESKbrdtext"/>
        <w:rPr>
          <w:szCs w:val="22"/>
        </w:rPr>
      </w:pPr>
      <w:r w:rsidRPr="0056459F">
        <w:rPr>
          <w:szCs w:val="22"/>
        </w:rPr>
        <w:t>När installationen är färdig kommer Eon elnät och byter elmätare till en som läser av både elanvändning och produktion. Entreprenören samordnar detta. Alla övriga elarbeten ska ingå i denna entreprenad.</w:t>
      </w:r>
    </w:p>
    <w:p w:rsidR="00321596" w:rsidRPr="00DB4628" w:rsidRDefault="00623009">
      <w:pPr>
        <w:pStyle w:val="BESKbrdtext"/>
      </w:pPr>
      <w:r>
        <w:t>Se även huvudledningsschema på Haga Centrum daterad 2008-01-28.</w:t>
      </w:r>
    </w:p>
    <w:p w:rsidR="00321596" w:rsidRPr="00DB4628" w:rsidRDefault="00623009">
      <w:pPr>
        <w:pStyle w:val="BESKbrdtext"/>
      </w:pPr>
      <w:r>
        <w:lastRenderedPageBreak/>
        <w:t xml:space="preserve">Beställaren </w:t>
      </w:r>
      <w:proofErr w:type="gramStart"/>
      <w:r>
        <w:t>ombesörjer</w:t>
      </w:r>
      <w:proofErr w:type="gramEnd"/>
      <w:r>
        <w:t xml:space="preserve"> och bekostar ett ev. elcertifikat om det blir aktuellt.</w:t>
      </w:r>
    </w:p>
    <w:p w:rsidR="00321596" w:rsidRPr="00DB4628" w:rsidRDefault="00623009">
      <w:pPr>
        <w:pStyle w:val="BESKokod2"/>
      </w:pPr>
      <w:r>
        <w:t>Personals kvalifikationer</w:t>
      </w:r>
    </w:p>
    <w:p w:rsidR="00321596" w:rsidRPr="00DB4628" w:rsidRDefault="00623009">
      <w:pPr>
        <w:pStyle w:val="BESKbrdtext"/>
      </w:pPr>
      <w:r>
        <w:t>Entreprenören är skyldig att anlita fackutbildade montörer med god yrkeskunskap för de i entreprenaden förekommande anläggningstyperna.</w:t>
      </w:r>
    </w:p>
    <w:p w:rsidR="00321596" w:rsidRPr="00DB4628" w:rsidRDefault="00623009">
      <w:pPr>
        <w:pStyle w:val="BESKbrdtext"/>
      </w:pPr>
      <w:r>
        <w:t>Entreprenören är skyldig att ställa teknisk personal, som är väl förtrogen med offererade systemlösningar, till beställarens förfogande för anpassning till föreskrivna funktionskrav.</w:t>
      </w:r>
    </w:p>
    <w:p w:rsidR="00321596" w:rsidRPr="00DB4628" w:rsidRDefault="00623009">
      <w:pPr>
        <w:pStyle w:val="BESKokod2"/>
      </w:pPr>
      <w:r>
        <w:t>Miljöaspekter</w:t>
      </w:r>
    </w:p>
    <w:p w:rsidR="00321596" w:rsidRPr="00DB4628" w:rsidRDefault="00623009">
      <w:pPr>
        <w:pStyle w:val="BESKbrdtext"/>
      </w:pPr>
      <w:r>
        <w:t>Samtliga ingående komponenter ska kunna källsorteras.</w:t>
      </w:r>
    </w:p>
    <w:p w:rsidR="00321596" w:rsidRPr="00DB4628" w:rsidRDefault="00623009">
      <w:pPr>
        <w:pStyle w:val="BESKbrdtext"/>
      </w:pPr>
      <w:r>
        <w:t xml:space="preserve">Läs mer om Gröna ÖBO på: </w:t>
      </w:r>
      <w:hyperlink r:id="rId17" w:history="1">
        <w:r>
          <w:rPr>
            <w:rStyle w:val="Hyperlnk"/>
          </w:rPr>
          <w:t>http://www.obo.se/sv/grona-obo/</w:t>
        </w:r>
      </w:hyperlink>
    </w:p>
    <w:p w:rsidR="00321596" w:rsidRPr="00DB4628" w:rsidRDefault="00623009">
      <w:pPr>
        <w:pStyle w:val="BESKbrdtext"/>
      </w:pPr>
      <w:r>
        <w:t> </w:t>
      </w:r>
    </w:p>
    <w:p w:rsidR="00321596" w:rsidRPr="00DB4628" w:rsidRDefault="00623009">
      <w:pPr>
        <w:pStyle w:val="BESKokod3"/>
      </w:pPr>
      <w:r>
        <w:t>Eleffektivitet</w:t>
      </w:r>
    </w:p>
    <w:p w:rsidR="00321596" w:rsidRPr="00DB4628" w:rsidRDefault="00623009">
      <w:pPr>
        <w:pStyle w:val="BESKbrdtext"/>
      </w:pPr>
      <w:r>
        <w:rPr>
          <w:shd w:val="clear" w:color="auto" w:fill="FFFFFF"/>
        </w:rPr>
        <w:t>Maximal partiell skuggning ska vara absolut minsta möjliga.</w:t>
      </w:r>
    </w:p>
    <w:p w:rsidR="00321596" w:rsidRPr="00DB4628" w:rsidRDefault="00623009">
      <w:pPr>
        <w:pStyle w:val="BESKbrdtext"/>
      </w:pPr>
      <w:r>
        <w:t xml:space="preserve">DC kablaget skall vara väl tilltaget för att minimera överföringsförluster. Effektförlusterna via DC kablage ska understiga </w:t>
      </w:r>
      <w:proofErr w:type="gramStart"/>
      <w:r>
        <w:t>1%</w:t>
      </w:r>
      <w:proofErr w:type="gramEnd"/>
      <w:r>
        <w:t xml:space="preserve"> av solcellernas effekt.</w:t>
      </w:r>
    </w:p>
    <w:p w:rsidR="00321596" w:rsidRPr="00DB4628" w:rsidRDefault="00623009">
      <w:pPr>
        <w:pStyle w:val="BESKbrdtext"/>
      </w:pPr>
      <w:r>
        <w:rPr>
          <w:shd w:val="clear" w:color="auto" w:fill="FFFFFF"/>
        </w:rPr>
        <w:t xml:space="preserve">Systemspänningen på DC sidan ska optimeras i förhållande till växelriktarens </w:t>
      </w:r>
      <w:proofErr w:type="spellStart"/>
      <w:r>
        <w:rPr>
          <w:shd w:val="clear" w:color="auto" w:fill="FFFFFF"/>
        </w:rPr>
        <w:t>Vmax</w:t>
      </w:r>
      <w:proofErr w:type="spellEnd"/>
      <w:r>
        <w:rPr>
          <w:shd w:val="clear" w:color="auto" w:fill="FFFFFF"/>
        </w:rPr>
        <w:t>.</w:t>
      </w:r>
    </w:p>
    <w:p w:rsidR="00321596" w:rsidRPr="00DB4628" w:rsidRDefault="00623009">
      <w:pPr>
        <w:pStyle w:val="BESKbrdtext"/>
      </w:pPr>
      <w:r>
        <w:t>Växelriktare ska ha medelverkningsgrad &gt;97%.</w:t>
      </w:r>
    </w:p>
    <w:p w:rsidR="00321596" w:rsidRPr="00DB4628" w:rsidRDefault="00623009">
      <w:pPr>
        <w:pStyle w:val="BESKbrdtext"/>
      </w:pPr>
      <w:r>
        <w:rPr>
          <w:shd w:val="clear" w:color="auto" w:fill="FFFFFF"/>
        </w:rPr>
        <w:t>Samtliga solceller ska vara högeffektiva och A-klassade. Det vill säga en verkningsgrad på &gt;18%. </w:t>
      </w:r>
    </w:p>
    <w:p w:rsidR="00321596" w:rsidRPr="00DB4628" w:rsidRDefault="00623009">
      <w:pPr>
        <w:pStyle w:val="BESKbrdtext"/>
      </w:pPr>
      <w:r>
        <w:rPr>
          <w:shd w:val="clear" w:color="auto" w:fill="FFFFFF"/>
        </w:rPr>
        <w:t>Total systemverkningsgrad på &gt;12%.</w:t>
      </w:r>
    </w:p>
    <w:p w:rsidR="00321596" w:rsidRPr="00DB4628" w:rsidRDefault="00623009">
      <w:pPr>
        <w:pStyle w:val="BESKbrdtext"/>
      </w:pPr>
      <w:r>
        <w:t> </w:t>
      </w:r>
    </w:p>
    <w:p w:rsidR="00321596" w:rsidRPr="00DB4628" w:rsidRDefault="00623009">
      <w:pPr>
        <w:pStyle w:val="BESKokod2"/>
      </w:pPr>
      <w:r>
        <w:t>Miljöbetingelser</w:t>
      </w:r>
    </w:p>
    <w:p w:rsidR="00321596" w:rsidRPr="00DB4628" w:rsidRDefault="00623009">
      <w:pPr>
        <w:pStyle w:val="BESKbrdtext"/>
      </w:pPr>
      <w:r>
        <w:t>Inom tak ska följande faktorer beaktas vid materialval:</w:t>
      </w:r>
    </w:p>
    <w:p w:rsidR="00321596" w:rsidRPr="009A13FD" w:rsidRDefault="00623009">
      <w:pPr>
        <w:pStyle w:val="BESKbrdtext"/>
        <w:numPr>
          <w:ilvl w:val="0"/>
          <w:numId w:val="40"/>
        </w:numPr>
        <w:spacing w:after="0"/>
        <w:ind w:left="2120"/>
        <w:rPr>
          <w:sz w:val="20"/>
        </w:rPr>
      </w:pPr>
      <w:r w:rsidRPr="009A13FD">
        <w:rPr>
          <w:sz w:val="20"/>
        </w:rPr>
        <w:t>Inga håltagningar accepteras i takets tätskikt. Alltså, stativutformning, eller planerad infästning för</w:t>
      </w:r>
      <w:r w:rsidRPr="009A13FD">
        <w:rPr>
          <w:sz w:val="20"/>
        </w:rPr>
        <w:br/>
        <w:t>solceller på Haga Centrum måste vara utförd utan håltagningar i takpappen.</w:t>
      </w:r>
    </w:p>
    <w:p w:rsidR="00321596" w:rsidRPr="009A13FD" w:rsidRDefault="00623009">
      <w:pPr>
        <w:pStyle w:val="BESKbrdtext"/>
        <w:numPr>
          <w:ilvl w:val="0"/>
          <w:numId w:val="40"/>
        </w:numPr>
        <w:spacing w:after="0"/>
        <w:ind w:left="2120"/>
        <w:rPr>
          <w:sz w:val="20"/>
          <w:lang w:val="en"/>
        </w:rPr>
      </w:pPr>
      <w:proofErr w:type="spellStart"/>
      <w:r w:rsidRPr="009A13FD">
        <w:rPr>
          <w:sz w:val="20"/>
        </w:rPr>
        <w:t>Arbetsmilöriktiga</w:t>
      </w:r>
      <w:proofErr w:type="spellEnd"/>
      <w:r w:rsidRPr="009A13FD">
        <w:rPr>
          <w:sz w:val="20"/>
        </w:rPr>
        <w:t xml:space="preserve"> anläggningar och mycket god möjlighet till service på befintlig takbeläggning, samt på </w:t>
      </w:r>
      <w:proofErr w:type="gramStart"/>
      <w:r w:rsidRPr="009A13FD">
        <w:rPr>
          <w:sz w:val="20"/>
        </w:rPr>
        <w:t>dom</w:t>
      </w:r>
      <w:proofErr w:type="gramEnd"/>
      <w:r w:rsidRPr="009A13FD">
        <w:rPr>
          <w:sz w:val="20"/>
        </w:rPr>
        <w:t xml:space="preserve"> av Er levererade komponenterna. Skall genomgående finnas med vid projektering/planering/ och utförande.</w:t>
      </w:r>
    </w:p>
    <w:p w:rsidR="00321596" w:rsidRPr="009A13FD" w:rsidRDefault="00623009">
      <w:pPr>
        <w:pStyle w:val="BESKbrdtext"/>
        <w:numPr>
          <w:ilvl w:val="0"/>
          <w:numId w:val="40"/>
        </w:numPr>
        <w:spacing w:after="0"/>
        <w:ind w:left="2120"/>
        <w:rPr>
          <w:sz w:val="20"/>
        </w:rPr>
      </w:pPr>
      <w:r w:rsidRPr="009A13FD">
        <w:rPr>
          <w:sz w:val="20"/>
        </w:rPr>
        <w:t>All kablage ska vara UV-beständig. DC kablagets uppfästning ska vara utfört för utomhusinstallation på platsen, med en hållbarhet på minst 30år.</w:t>
      </w:r>
    </w:p>
    <w:p w:rsidR="00321596" w:rsidRPr="009A13FD" w:rsidRDefault="00623009">
      <w:pPr>
        <w:pStyle w:val="BESKbrdtext"/>
        <w:numPr>
          <w:ilvl w:val="0"/>
          <w:numId w:val="40"/>
        </w:numPr>
        <w:spacing w:after="0"/>
        <w:ind w:left="2120"/>
        <w:rPr>
          <w:sz w:val="20"/>
        </w:rPr>
      </w:pPr>
      <w:r w:rsidRPr="009A13FD">
        <w:rPr>
          <w:sz w:val="20"/>
        </w:rPr>
        <w:t>Ledningar, rör, dosor, kappslingar, ska vara halogenfria.</w:t>
      </w:r>
    </w:p>
    <w:p w:rsidR="00321596" w:rsidRPr="009A13FD" w:rsidRDefault="00623009">
      <w:pPr>
        <w:pStyle w:val="BESKbrdtext"/>
        <w:numPr>
          <w:ilvl w:val="0"/>
          <w:numId w:val="40"/>
        </w:numPr>
        <w:spacing w:after="0"/>
        <w:ind w:left="2120"/>
        <w:rPr>
          <w:sz w:val="20"/>
        </w:rPr>
      </w:pPr>
      <w:r w:rsidRPr="009A13FD">
        <w:rPr>
          <w:sz w:val="20"/>
        </w:rPr>
        <w:t xml:space="preserve">Kopplingsboxar/dosor ska ha dränage för kondensvatten, eller vara utförda så detta ev. problem </w:t>
      </w:r>
      <w:proofErr w:type="gramStart"/>
      <w:r w:rsidRPr="009A13FD">
        <w:rPr>
          <w:sz w:val="20"/>
        </w:rPr>
        <w:t>ej</w:t>
      </w:r>
      <w:proofErr w:type="gramEnd"/>
      <w:r w:rsidRPr="009A13FD">
        <w:rPr>
          <w:sz w:val="20"/>
        </w:rPr>
        <w:t xml:space="preserve"> uppstår.</w:t>
      </w:r>
    </w:p>
    <w:p w:rsidR="00321596" w:rsidRPr="009A13FD" w:rsidRDefault="00623009">
      <w:pPr>
        <w:pStyle w:val="BESKbrdtext"/>
        <w:numPr>
          <w:ilvl w:val="0"/>
          <w:numId w:val="40"/>
        </w:numPr>
        <w:spacing w:after="0"/>
        <w:ind w:left="2120"/>
        <w:rPr>
          <w:sz w:val="20"/>
        </w:rPr>
      </w:pPr>
      <w:r w:rsidRPr="009A13FD">
        <w:rPr>
          <w:sz w:val="20"/>
        </w:rPr>
        <w:t>Installationen ska inte förorsaka påtagliga störningar för den dagliga verksamheten i Haga Centrum eller dessa kring områden.</w:t>
      </w:r>
    </w:p>
    <w:p w:rsidR="00321596" w:rsidRPr="009A13FD" w:rsidRDefault="00623009">
      <w:pPr>
        <w:pStyle w:val="BESKbrdtext"/>
        <w:numPr>
          <w:ilvl w:val="0"/>
          <w:numId w:val="40"/>
        </w:numPr>
        <w:spacing w:after="0"/>
        <w:ind w:left="2120"/>
        <w:rPr>
          <w:sz w:val="20"/>
        </w:rPr>
      </w:pPr>
      <w:r w:rsidRPr="009A13FD">
        <w:rPr>
          <w:sz w:val="20"/>
        </w:rPr>
        <w:t>Anbudsgivarens lösning, garanterar att anläggningen tillåter vindlaster på 32m/s i samtliga vindriktningar, utan någon extra åtgärd.</w:t>
      </w:r>
    </w:p>
    <w:p w:rsidR="00321596" w:rsidRPr="009A13FD" w:rsidRDefault="00623009">
      <w:pPr>
        <w:pStyle w:val="BESKbrdtext"/>
        <w:numPr>
          <w:ilvl w:val="0"/>
          <w:numId w:val="40"/>
        </w:numPr>
        <w:spacing w:after="0"/>
        <w:ind w:left="2120"/>
        <w:rPr>
          <w:sz w:val="20"/>
        </w:rPr>
      </w:pPr>
      <w:r w:rsidRPr="009A13FD">
        <w:rPr>
          <w:sz w:val="20"/>
        </w:rPr>
        <w:lastRenderedPageBreak/>
        <w:t>Anbudsgivaren, beräknar och dimensionerar för alla tillkomande laster på befintlig byggnad. ÖBO tillhandahåller dimensioneringsritningar från år 1970.</w:t>
      </w:r>
    </w:p>
    <w:p w:rsidR="00321596" w:rsidRPr="00DB4628" w:rsidRDefault="00623009">
      <w:pPr>
        <w:pStyle w:val="BESKbrdtext"/>
      </w:pPr>
      <w:r>
        <w:t xml:space="preserve">Materiel ska vara anpassat för Svenskt utomhusklimat med Örebro som </w:t>
      </w:r>
      <w:proofErr w:type="spellStart"/>
      <w:r>
        <w:t>refferens</w:t>
      </w:r>
      <w:proofErr w:type="spellEnd"/>
      <w:r>
        <w:t>.</w:t>
      </w:r>
    </w:p>
    <w:p w:rsidR="00321596" w:rsidRPr="00DB4628" w:rsidRDefault="00623009">
      <w:pPr>
        <w:pStyle w:val="BESKbrdtext"/>
      </w:pPr>
      <w:r>
        <w:t>Utrustningar ska skyddas mot elektriska störningar av typ:</w:t>
      </w:r>
    </w:p>
    <w:p w:rsidR="00321596" w:rsidRDefault="00623009">
      <w:pPr>
        <w:pStyle w:val="BESKbrdtext"/>
        <w:numPr>
          <w:ilvl w:val="0"/>
          <w:numId w:val="41"/>
        </w:numPr>
        <w:spacing w:after="0"/>
        <w:ind w:left="2120"/>
        <w:rPr>
          <w:lang w:val="en"/>
        </w:rPr>
      </w:pPr>
      <w:proofErr w:type="spellStart"/>
      <w:r>
        <w:t>spänningstransienter</w:t>
      </w:r>
      <w:proofErr w:type="spellEnd"/>
    </w:p>
    <w:p w:rsidR="00321596" w:rsidRDefault="00623009">
      <w:pPr>
        <w:pStyle w:val="BESKbrdtext"/>
        <w:numPr>
          <w:ilvl w:val="0"/>
          <w:numId w:val="41"/>
        </w:numPr>
        <w:spacing w:after="0"/>
        <w:ind w:left="2120"/>
      </w:pPr>
      <w:r>
        <w:t>övertoner</w:t>
      </w:r>
    </w:p>
    <w:p w:rsidR="00321596" w:rsidRPr="00DB4628" w:rsidRDefault="00623009">
      <w:pPr>
        <w:pStyle w:val="BESKbrdtext"/>
      </w:pPr>
      <w:r>
        <w:t>Kapslingsklass för elmateriel inom respektive utrymme ska hålla Svensk "hög klass" på installationsstandard.</w:t>
      </w:r>
    </w:p>
    <w:p w:rsidR="00321596" w:rsidRPr="00DB4628" w:rsidRDefault="00623009">
      <w:pPr>
        <w:pStyle w:val="BESKbrdtext"/>
      </w:pPr>
      <w:r>
        <w:t> </w:t>
      </w:r>
    </w:p>
    <w:p w:rsidR="00321596" w:rsidRPr="00DB4628" w:rsidRDefault="00623009">
      <w:pPr>
        <w:pStyle w:val="BESKokod2"/>
      </w:pPr>
      <w:r>
        <w:t>Material i och metod för uppförande av byggnad</w:t>
      </w:r>
    </w:p>
    <w:p w:rsidR="00321596" w:rsidRPr="00DB4628" w:rsidRDefault="00623009">
      <w:pPr>
        <w:pStyle w:val="BESKokod2"/>
      </w:pPr>
      <w:r>
        <w:t>Utrymmen</w:t>
      </w:r>
    </w:p>
    <w:p w:rsidR="00321596" w:rsidRPr="00DB4628" w:rsidRDefault="00623009">
      <w:pPr>
        <w:pStyle w:val="BESKbrdtext"/>
      </w:pPr>
      <w:r>
        <w:t xml:space="preserve">Takytor (enligt ritning): att </w:t>
      </w:r>
      <w:proofErr w:type="spellStart"/>
      <w:r>
        <w:t>estestikt</w:t>
      </w:r>
      <w:proofErr w:type="spellEnd"/>
      <w:r>
        <w:t xml:space="preserve"> och stilfullt maximera, producerad prestanda (kWh/år). Utgå från att minst 1 meter av takytornas </w:t>
      </w:r>
      <w:proofErr w:type="gramStart"/>
      <w:r>
        <w:t>ytterkanterna</w:t>
      </w:r>
      <w:proofErr w:type="gramEnd"/>
      <w:r>
        <w:t xml:space="preserve"> inom område A, B, C skall hållas fria från ev. uppställning/installation (räknat från fasadlivets ytterkant). Yta D skall i senare skede (utanför denna förfrågan) även det bestyckas med solfångare för hetvatten produktion, efter det att jalusi taket byggts om. Anbudsgivaren, skall förbereda kanalisations stråk, och plats för ingående komponenter i sin planering/utförande av yta A, B, C. Samt vid elcentraler, plats för omriktare o.s.v. skall förberedas.</w:t>
      </w:r>
    </w:p>
    <w:p w:rsidR="00321596" w:rsidRPr="00DB4628" w:rsidRDefault="00623009">
      <w:pPr>
        <w:pStyle w:val="BESKbrdtext"/>
      </w:pPr>
      <w:r>
        <w:t>Eftersom detta är en visningsanläggning för ÖBO, ingår att möjligöra gångtrafik på en viss del av sträckan inom område C vid studiebesök, med utgångspunkt från spiraltrappen (C3). Det vill säga någon form av gångyta/stråk, helt fristående från slitage/skador på takpappen. Maximalt ska 30st personer samtidigt kunna vara på visningsytan inom område C.</w:t>
      </w:r>
    </w:p>
    <w:p w:rsidR="00321596" w:rsidRPr="00DB4628" w:rsidRDefault="00623009">
      <w:pPr>
        <w:pStyle w:val="BESKbrdtext"/>
      </w:pPr>
      <w:r>
        <w:t>Inkommande huvudcentral (</w:t>
      </w:r>
      <w:proofErr w:type="spellStart"/>
      <w:r>
        <w:t>inkl</w:t>
      </w:r>
      <w:proofErr w:type="spellEnd"/>
      <w:r>
        <w:t xml:space="preserve"> mätning) är placerad i källarplan vid (In). Kanalisation/ledningstråk, är tänkt att följa fasaden ner till källarplan. Det vill säga ingen håltagning i taket. Däremot krävs stilfull täckning av </w:t>
      </w:r>
      <w:proofErr w:type="spellStart"/>
      <w:r>
        <w:t>lendningstråk</w:t>
      </w:r>
      <w:proofErr w:type="spellEnd"/>
      <w:r>
        <w:t xml:space="preserve"> utmed fasad, inkl. och </w:t>
      </w:r>
      <w:proofErr w:type="spellStart"/>
      <w:r>
        <w:t>erfoderliga</w:t>
      </w:r>
      <w:proofErr w:type="spellEnd"/>
      <w:r>
        <w:t xml:space="preserve"> håltagningar i ytterväggs konstruktioner,</w:t>
      </w:r>
      <w:r w:rsidR="009A13FD">
        <w:t xml:space="preserve"> </w:t>
      </w:r>
      <w:r>
        <w:t>o.s.v.</w:t>
      </w:r>
    </w:p>
    <w:p w:rsidR="00321596" w:rsidRPr="00DB4628" w:rsidRDefault="00623009">
      <w:pPr>
        <w:pStyle w:val="BESKbrdtext"/>
      </w:pPr>
      <w:r>
        <w:t xml:space="preserve">Till vänster om entrén, finns enligt ritning ett område </w:t>
      </w:r>
      <w:proofErr w:type="spellStart"/>
      <w:r>
        <w:t>benämt</w:t>
      </w:r>
      <w:proofErr w:type="spellEnd"/>
      <w:r>
        <w:t xml:space="preserve"> (E). Där får entreprenören upprätta sin etablering och ev. mellanlagring av material. Krävs större yta, så får Entreprenören på egen bekostnad etablera den på annan plats. Försiktighet, ska råda för det skyddsvärda trädet som står i anslutning till område (E). Möjlighet till vatten och elanslutning finns i direkt närhet vid fasadliv.</w:t>
      </w:r>
    </w:p>
    <w:p w:rsidR="00321596" w:rsidRPr="00DB4628" w:rsidRDefault="00623009">
      <w:pPr>
        <w:pStyle w:val="BESKokod2"/>
      </w:pPr>
      <w:r>
        <w:t>Datakommunikationssystem</w:t>
      </w:r>
    </w:p>
    <w:p w:rsidR="00321596" w:rsidRPr="00DB4628" w:rsidRDefault="00623009">
      <w:pPr>
        <w:pStyle w:val="BESKbrdtext"/>
      </w:pPr>
      <w:r>
        <w:t xml:space="preserve">ÖBO vill med sin profil att ha god möjlighet till mätvärdesinsamling i olika nivåer, för att kunna studera/följa upp solanläggningen. All mätdata ska levereras via anslutning mot befintligt SCADA-system. Se </w:t>
      </w:r>
      <w:proofErr w:type="spellStart"/>
      <w:r>
        <w:t>ÖrebroBostäders</w:t>
      </w:r>
      <w:proofErr w:type="spellEnd"/>
      <w:r>
        <w:t xml:space="preserve"> </w:t>
      </w:r>
      <w:r>
        <w:lastRenderedPageBreak/>
        <w:t xml:space="preserve">Styrstrategi samt </w:t>
      </w:r>
      <w:proofErr w:type="spellStart"/>
      <w:r>
        <w:t>projeketringsmanual</w:t>
      </w:r>
      <w:proofErr w:type="spellEnd"/>
      <w:r>
        <w:t xml:space="preserve"> för Tekniska Installationer (bifogas i upphandlingen).</w:t>
      </w:r>
    </w:p>
    <w:p w:rsidR="00321596" w:rsidRPr="00DB4628" w:rsidRDefault="00623009">
      <w:pPr>
        <w:pStyle w:val="BESKbrdtext"/>
      </w:pPr>
      <w:r>
        <w:t>Genererad energi skall gå att mäta kontinuerligt via integration med fastighetens styr och övervakningssystem. Parallellt är tanken är att all mätdatat sedan ska användas för att ev. visualisera för besökarna i gallerian hur stor del som just nu produceras med hjälp av solkraften vs. inköpt el, o.s.v.</w:t>
      </w:r>
    </w:p>
    <w:p w:rsidR="00321596" w:rsidRPr="00DB4628" w:rsidRDefault="00623009">
      <w:pPr>
        <w:pStyle w:val="BESKbrdtext"/>
      </w:pPr>
      <w:r>
        <w:rPr>
          <w:i/>
        </w:rPr>
        <w:t>Programmerbara styrsystem</w:t>
      </w:r>
    </w:p>
    <w:p w:rsidR="00321596" w:rsidRPr="00DB4628" w:rsidRDefault="00623009">
      <w:pPr>
        <w:pStyle w:val="BESKokod3"/>
      </w:pPr>
      <w:r>
        <w:t>Manöversystem m </w:t>
      </w:r>
      <w:proofErr w:type="spellStart"/>
      <w:r>
        <w:t>m</w:t>
      </w:r>
      <w:proofErr w:type="spellEnd"/>
    </w:p>
    <w:p w:rsidR="00321596" w:rsidRPr="009A13FD" w:rsidRDefault="00623009">
      <w:pPr>
        <w:pStyle w:val="BESKbrdtext"/>
        <w:rPr>
          <w:szCs w:val="22"/>
        </w:rPr>
      </w:pPr>
      <w:r>
        <w:t xml:space="preserve">För att installationen inte ska påverka räddningstjänstens insatsmöjlighet på anläggningen/byggnaden krävs att brandskyddet beaktas vid projektering och installation. Nedanstående säkerhetsanordningar syftar till att säkerställa att </w:t>
      </w:r>
      <w:r w:rsidRPr="009A13FD">
        <w:rPr>
          <w:szCs w:val="22"/>
        </w:rPr>
        <w:t>räddningstjänsten kan genomföra räddningsinsatser i byggander med solcellsanläggningar.</w:t>
      </w:r>
    </w:p>
    <w:p w:rsidR="00321596" w:rsidRPr="00DB4628" w:rsidRDefault="00623009">
      <w:pPr>
        <w:pStyle w:val="BESKbrdtext"/>
      </w:pPr>
      <w:r w:rsidRPr="009A13FD">
        <w:rPr>
          <w:szCs w:val="22"/>
        </w:rPr>
        <w:t xml:space="preserve">Tid för samråd i detaljprojekteringen (3st tillfällen á totalt 8h inom Örebro) ska ingå. Samrådet sker med Morgan Johansson på </w:t>
      </w:r>
      <w:proofErr w:type="spellStart"/>
      <w:r w:rsidRPr="009A13FD">
        <w:rPr>
          <w:szCs w:val="22"/>
        </w:rPr>
        <w:t>Nerkies</w:t>
      </w:r>
      <w:proofErr w:type="spellEnd"/>
      <w:r w:rsidRPr="009A13FD">
        <w:rPr>
          <w:szCs w:val="22"/>
        </w:rPr>
        <w:t xml:space="preserve"> Brandkår och beställaren ska ges möjlighet att delta</w:t>
      </w:r>
      <w:r>
        <w:rPr>
          <w:sz w:val="18"/>
        </w:rPr>
        <w:t>.</w:t>
      </w:r>
    </w:p>
    <w:p w:rsidR="00321596" w:rsidRDefault="00623009">
      <w:pPr>
        <w:pStyle w:val="BESKbrdtext"/>
        <w:rPr>
          <w:lang w:val="en"/>
        </w:rPr>
      </w:pPr>
      <w:r>
        <w:t>Säkerhetshöjande åtgärder/installationer:</w:t>
      </w:r>
    </w:p>
    <w:p w:rsidR="00321596" w:rsidRPr="00DB4628" w:rsidRDefault="00623009">
      <w:pPr>
        <w:pStyle w:val="BESKbrdtext"/>
        <w:numPr>
          <w:ilvl w:val="0"/>
          <w:numId w:val="42"/>
        </w:numPr>
        <w:spacing w:after="0"/>
        <w:ind w:left="2120"/>
      </w:pPr>
      <w:r>
        <w:rPr>
          <w:sz w:val="18"/>
        </w:rPr>
        <w:t>Tydligt utmärkt nödavstängning vid centralapparat för</w:t>
      </w:r>
      <w:r>
        <w:t> automatiskt brandlarm. Avstängningsmöjlighet vid växelriktare är inte tillräckligt då dessa normalt inte är placerade lätt tillgängliga. </w:t>
      </w:r>
    </w:p>
    <w:p w:rsidR="00321596" w:rsidRPr="00DB4628" w:rsidRDefault="00623009">
      <w:pPr>
        <w:pStyle w:val="BESKbrdtext"/>
        <w:numPr>
          <w:ilvl w:val="0"/>
          <w:numId w:val="42"/>
        </w:numPr>
        <w:spacing w:after="0"/>
        <w:ind w:left="2120"/>
      </w:pPr>
      <w:r>
        <w:t>Anläggningen ska vara försedd med reläer som stänger av likströmsdelen av anläggningen vid panelerna, alternativt kan ”smarta” paneler väljas som bryter likströmsdelen av anläggningen vid växelströmbortfall.</w:t>
      </w:r>
    </w:p>
    <w:p w:rsidR="00321596" w:rsidRDefault="00623009">
      <w:pPr>
        <w:pStyle w:val="BESKbrdtext"/>
        <w:numPr>
          <w:ilvl w:val="0"/>
          <w:numId w:val="42"/>
        </w:numPr>
        <w:spacing w:after="0"/>
        <w:ind w:left="2120"/>
      </w:pPr>
      <w:r>
        <w:t>Insatsstöd ska finans i anslutning till byggnadens centralapparat. Insatsstödet ska utgöras av tydliga ritningar där solcellsanläggningens olika högspänningsdelar är utmärkta.</w:t>
      </w:r>
    </w:p>
    <w:p w:rsidR="00321596" w:rsidRPr="00DB4628" w:rsidRDefault="00623009">
      <w:pPr>
        <w:pStyle w:val="BESKokod2"/>
      </w:pPr>
      <w:r>
        <w:t>Mätningssystem</w:t>
      </w:r>
    </w:p>
    <w:p w:rsidR="00321596" w:rsidRPr="009A13FD" w:rsidRDefault="00623009">
      <w:pPr>
        <w:pStyle w:val="BESKbrdtext"/>
        <w:rPr>
          <w:szCs w:val="22"/>
        </w:rPr>
      </w:pPr>
      <w:r w:rsidRPr="009A13FD">
        <w:rPr>
          <w:szCs w:val="22"/>
        </w:rPr>
        <w:t>M</w:t>
      </w:r>
      <w:r w:rsidRPr="009A13FD">
        <w:rPr>
          <w:szCs w:val="22"/>
          <w:shd w:val="clear" w:color="auto" w:fill="FFFFFF"/>
        </w:rPr>
        <w:t>ätningssystem ska installeras för mätning av genererad energi kontinuerligt, per modul sträng (sträng = seriekopplade solcellsmoduler).</w:t>
      </w:r>
    </w:p>
    <w:p w:rsidR="00321596" w:rsidRPr="009A13FD" w:rsidRDefault="00623009">
      <w:pPr>
        <w:pStyle w:val="BESKbrdtext"/>
        <w:rPr>
          <w:szCs w:val="22"/>
        </w:rPr>
      </w:pPr>
      <w:r w:rsidRPr="009A13FD">
        <w:rPr>
          <w:szCs w:val="22"/>
        </w:rPr>
        <w:t xml:space="preserve">Mätningssystemet ska vara utfört för mätvärdesöverföring till </w:t>
      </w:r>
      <w:proofErr w:type="spellStart"/>
      <w:r w:rsidRPr="009A13FD">
        <w:rPr>
          <w:szCs w:val="22"/>
        </w:rPr>
        <w:t>överodnat</w:t>
      </w:r>
      <w:proofErr w:type="spellEnd"/>
      <w:r w:rsidRPr="009A13FD">
        <w:rPr>
          <w:szCs w:val="22"/>
        </w:rPr>
        <w:t xml:space="preserve"> </w:t>
      </w:r>
      <w:proofErr w:type="spellStart"/>
      <w:r w:rsidRPr="009A13FD">
        <w:rPr>
          <w:szCs w:val="22"/>
        </w:rPr>
        <w:t>Scada</w:t>
      </w:r>
      <w:proofErr w:type="spellEnd"/>
      <w:r w:rsidRPr="009A13FD">
        <w:rPr>
          <w:szCs w:val="22"/>
        </w:rPr>
        <w:t xml:space="preserve"> System (se </w:t>
      </w:r>
      <w:proofErr w:type="spellStart"/>
      <w:r w:rsidRPr="009A13FD">
        <w:rPr>
          <w:szCs w:val="22"/>
        </w:rPr>
        <w:t>Se</w:t>
      </w:r>
      <w:proofErr w:type="spellEnd"/>
      <w:r w:rsidRPr="009A13FD">
        <w:rPr>
          <w:szCs w:val="22"/>
        </w:rPr>
        <w:t xml:space="preserve"> </w:t>
      </w:r>
      <w:proofErr w:type="spellStart"/>
      <w:r w:rsidRPr="009A13FD">
        <w:rPr>
          <w:szCs w:val="22"/>
        </w:rPr>
        <w:t>ÖrebroBostäders</w:t>
      </w:r>
      <w:proofErr w:type="spellEnd"/>
      <w:r w:rsidRPr="009A13FD">
        <w:rPr>
          <w:szCs w:val="22"/>
        </w:rPr>
        <w:t xml:space="preserve"> Styrstrategi samt </w:t>
      </w:r>
      <w:proofErr w:type="spellStart"/>
      <w:r w:rsidRPr="009A13FD">
        <w:rPr>
          <w:szCs w:val="22"/>
        </w:rPr>
        <w:t>projeketringsmanual</w:t>
      </w:r>
      <w:proofErr w:type="spellEnd"/>
      <w:r w:rsidRPr="009A13FD">
        <w:rPr>
          <w:szCs w:val="22"/>
        </w:rPr>
        <w:t xml:space="preserve"> för Tekniska Installationer (bifogas i upphandlingen).</w:t>
      </w:r>
    </w:p>
    <w:p w:rsidR="00321596" w:rsidRPr="009A13FD" w:rsidRDefault="00623009">
      <w:pPr>
        <w:pStyle w:val="BESKbrdtext"/>
        <w:rPr>
          <w:szCs w:val="22"/>
        </w:rPr>
      </w:pPr>
      <w:r w:rsidRPr="009A13FD">
        <w:rPr>
          <w:szCs w:val="22"/>
        </w:rPr>
        <w:t xml:space="preserve">Solinstrålningen skall mätas med en </w:t>
      </w:r>
      <w:proofErr w:type="spellStart"/>
      <w:r w:rsidRPr="009A13FD">
        <w:rPr>
          <w:szCs w:val="22"/>
        </w:rPr>
        <w:t>pyranometer</w:t>
      </w:r>
      <w:proofErr w:type="spellEnd"/>
      <w:r w:rsidRPr="009A13FD">
        <w:rPr>
          <w:szCs w:val="22"/>
        </w:rPr>
        <w:t xml:space="preserve"> eller en referenscell. Uppkopplad för mätvärdesöverföring till </w:t>
      </w:r>
      <w:proofErr w:type="spellStart"/>
      <w:r w:rsidRPr="009A13FD">
        <w:rPr>
          <w:szCs w:val="22"/>
        </w:rPr>
        <w:t>överodnat</w:t>
      </w:r>
      <w:proofErr w:type="spellEnd"/>
      <w:r w:rsidRPr="009A13FD">
        <w:rPr>
          <w:szCs w:val="22"/>
        </w:rPr>
        <w:t xml:space="preserve"> </w:t>
      </w:r>
      <w:proofErr w:type="spellStart"/>
      <w:r w:rsidRPr="009A13FD">
        <w:rPr>
          <w:szCs w:val="22"/>
        </w:rPr>
        <w:t>Scada</w:t>
      </w:r>
      <w:proofErr w:type="spellEnd"/>
      <w:r w:rsidRPr="009A13FD">
        <w:rPr>
          <w:szCs w:val="22"/>
        </w:rPr>
        <w:t xml:space="preserve"> System (se även YTC.163).</w:t>
      </w:r>
    </w:p>
    <w:p w:rsidR="00321596" w:rsidRPr="009A13FD" w:rsidRDefault="00623009">
      <w:pPr>
        <w:pStyle w:val="BESKbrdtext"/>
        <w:rPr>
          <w:sz w:val="20"/>
        </w:rPr>
      </w:pPr>
      <w:r w:rsidRPr="009A13FD">
        <w:rPr>
          <w:sz w:val="20"/>
        </w:rPr>
        <w:t>Se även "Bilaga_3_Checklista_for_avprovning_av_individuell_matning_2012-04-18".</w:t>
      </w:r>
    </w:p>
    <w:p w:rsidR="00321596" w:rsidRPr="00DB4628" w:rsidRDefault="00623009">
      <w:pPr>
        <w:pStyle w:val="BESKokod3"/>
      </w:pPr>
      <w:r>
        <w:t>Driftlarm- och driftpresentationssystem</w:t>
      </w:r>
    </w:p>
    <w:p w:rsidR="00321596" w:rsidRPr="00DB4628" w:rsidRDefault="00623009">
      <w:pPr>
        <w:pStyle w:val="BESKbrdtext"/>
      </w:pPr>
      <w:r>
        <w:t xml:space="preserve">Driftlarmsystem ska installeras för fel på </w:t>
      </w:r>
      <w:proofErr w:type="spellStart"/>
      <w:r>
        <w:t>växelriktar</w:t>
      </w:r>
      <w:proofErr w:type="spellEnd"/>
      <w:r>
        <w:t>(</w:t>
      </w:r>
      <w:proofErr w:type="spellStart"/>
      <w:r>
        <w:t>na</w:t>
      </w:r>
      <w:proofErr w:type="spellEnd"/>
      <w:r>
        <w:t>).</w:t>
      </w:r>
    </w:p>
    <w:p w:rsidR="00321596" w:rsidRPr="00DB4628" w:rsidRDefault="00623009">
      <w:pPr>
        <w:pStyle w:val="BESKbrdtext"/>
      </w:pPr>
      <w:r>
        <w:t>Driftlarmsystemets uppbyggnad och systemfunktioner framgår av bilaga "Projekteringsmanual_Tekniska_Installationer_2005-06-13".</w:t>
      </w:r>
    </w:p>
    <w:p w:rsidR="009A13FD" w:rsidRDefault="009A13FD">
      <w:pPr>
        <w:pStyle w:val="BESKrdtank"/>
        <w:rPr>
          <w:vanish w:val="0"/>
        </w:rPr>
      </w:pPr>
    </w:p>
    <w:p w:rsidR="00321596" w:rsidRDefault="00623009">
      <w:pPr>
        <w:pStyle w:val="BESKrdtank"/>
        <w:rPr>
          <w:lang w:val="en"/>
        </w:rPr>
      </w:pPr>
      <w:r>
        <w:t>! Ange under aktuell kod och rubrik.</w:t>
      </w:r>
    </w:p>
    <w:p w:rsidR="00321596" w:rsidRPr="00DB4628" w:rsidRDefault="00623009">
      <w:pPr>
        <w:pStyle w:val="BESKbrdtext"/>
      </w:pPr>
      <w:r>
        <w:rPr>
          <w:i/>
          <w:sz w:val="26"/>
        </w:rPr>
        <w:t>Tekniska uppgifter i anbud</w:t>
      </w:r>
    </w:p>
    <w:p w:rsidR="00321596" w:rsidRPr="00DB4628" w:rsidRDefault="00623009">
      <w:pPr>
        <w:pStyle w:val="BESKbrdtext"/>
      </w:pPr>
      <w:r>
        <w:rPr>
          <w:shd w:val="clear" w:color="auto" w:fill="FFFF00"/>
        </w:rPr>
        <w:t>Använd bifogat svarsformulär.</w:t>
      </w:r>
    </w:p>
    <w:p w:rsidR="00321596" w:rsidRDefault="00623009">
      <w:pPr>
        <w:pStyle w:val="BESKbrdtext"/>
        <w:rPr>
          <w:lang w:val="en"/>
        </w:rPr>
      </w:pPr>
      <w:r>
        <w:t>Se även AFB.31</w:t>
      </w:r>
    </w:p>
    <w:p w:rsidR="00321596" w:rsidRDefault="00623009">
      <w:pPr>
        <w:pStyle w:val="BESKrdtank"/>
        <w:rPr>
          <w:lang w:val="en"/>
        </w:rPr>
      </w:pPr>
      <w:r>
        <w:t>! Ange i de Administrativa föreskrifterna under AFB.31 vilka tekniska uppgifter som ska anges i anbud.</w:t>
      </w:r>
    </w:p>
    <w:p w:rsidR="00321596" w:rsidRDefault="00623009">
      <w:pPr>
        <w:pStyle w:val="BESKrub2"/>
      </w:pPr>
      <w:bookmarkStart w:id="3" w:name="_Toc410376377"/>
      <w:r>
        <w:t>61</w:t>
      </w:r>
      <w:r>
        <w:tab/>
        <w:t>KANALISATIONSSYSTEM</w:t>
      </w:r>
      <w:bookmarkEnd w:id="3"/>
    </w:p>
    <w:p w:rsidR="00321596" w:rsidRPr="00DB4628" w:rsidRDefault="00623009">
      <w:pPr>
        <w:pStyle w:val="BESKbrdtext"/>
      </w:pPr>
      <w:r>
        <w:t>I entreprenaden skall ingå ett komplett kanalisationssystem i den omfattning som krävs för utförandet av installationer. All håltagning, efterlagning, brandtätning och målning ingår i entreprenaden.</w:t>
      </w:r>
    </w:p>
    <w:p w:rsidR="00321596" w:rsidRPr="00DB4628" w:rsidRDefault="00623009">
      <w:pPr>
        <w:pStyle w:val="BESKbrdtext"/>
      </w:pPr>
      <w:r>
        <w:t xml:space="preserve">Befintlig kanalisation (stegar/rännor) </w:t>
      </w:r>
      <w:proofErr w:type="gramStart"/>
      <w:r>
        <w:t>nyttjas</w:t>
      </w:r>
      <w:proofErr w:type="gramEnd"/>
      <w:r>
        <w:t xml:space="preserve"> i största möjliga mån i samråd med Beställaren. Vid komplettering av stegar/rännor ska dessa dimensioneras för 30 procent reservutrymme.</w:t>
      </w:r>
    </w:p>
    <w:p w:rsidR="00321596" w:rsidRPr="00DB4628" w:rsidRDefault="00623009">
      <w:pPr>
        <w:pStyle w:val="BESKbrdtext"/>
      </w:pPr>
      <w:r>
        <w:t>All ny kanalisation ska ha reservutrymme för att kunna etablera ytan (D) i en senare etapp.</w:t>
      </w:r>
    </w:p>
    <w:p w:rsidR="00321596" w:rsidRPr="00DB4628" w:rsidRDefault="00623009">
      <w:pPr>
        <w:pStyle w:val="BESKbrdtext"/>
      </w:pPr>
      <w:r>
        <w:t>Synliga ledningar inom publika delar inomhus monteras i matarkanaler utförda i metall alternativt i halogenfri plast.</w:t>
      </w:r>
    </w:p>
    <w:p w:rsidR="00321596" w:rsidRPr="00DB4628" w:rsidRDefault="00623009">
      <w:pPr>
        <w:pStyle w:val="BESKbrdtext"/>
      </w:pPr>
      <w:r>
        <w:t>Kablage på fasader mellan moduler och strängar och vidare till växelriktare förläggs i elkanaler av aluminium. Färg på kanal bestäms i samråd med Beställaren.</w:t>
      </w:r>
    </w:p>
    <w:p w:rsidR="00321596" w:rsidRPr="00DB4628" w:rsidRDefault="00623009">
      <w:pPr>
        <w:pStyle w:val="BESKbrdtext"/>
      </w:pPr>
      <w:r>
        <w:t>Vertikala ledningsdragningar på fasaden bör helt undvikas.</w:t>
      </w:r>
    </w:p>
    <w:p w:rsidR="00321596" w:rsidRPr="00DB4628" w:rsidRDefault="00623009">
      <w:pPr>
        <w:pStyle w:val="BESKbrdtext"/>
      </w:pPr>
      <w:r>
        <w:t xml:space="preserve">Synliga ledningar på fasader godtas </w:t>
      </w:r>
      <w:proofErr w:type="gramStart"/>
      <w:r>
        <w:t>ej</w:t>
      </w:r>
      <w:proofErr w:type="gramEnd"/>
      <w:r>
        <w:t xml:space="preserve">. Med undantag för passage från </w:t>
      </w:r>
      <w:proofErr w:type="spellStart"/>
      <w:r>
        <w:t>takplan</w:t>
      </w:r>
      <w:proofErr w:type="spellEnd"/>
      <w:r>
        <w:t xml:space="preserve"> rakt ner mot inkommande huvudcentral (In). En sådan passage får under inga omständigheter erbjuda </w:t>
      </w:r>
      <w:proofErr w:type="spellStart"/>
      <w:r>
        <w:t>klättrningsmöjligheter</w:t>
      </w:r>
      <w:proofErr w:type="spellEnd"/>
      <w:r>
        <w:t xml:space="preserve"> upp på tak.</w:t>
      </w:r>
    </w:p>
    <w:p w:rsidR="00321596" w:rsidRPr="00DB4628" w:rsidRDefault="00623009">
      <w:pPr>
        <w:pStyle w:val="BESKbrdtext"/>
      </w:pPr>
      <w:r>
        <w:t>Rör kan användas som kanalisation efter Beställarens godkännande. Rör utomhus skall vara UV-beständig.</w:t>
      </w:r>
    </w:p>
    <w:p w:rsidR="00321596" w:rsidRPr="00DB4628" w:rsidRDefault="00623009">
      <w:pPr>
        <w:pStyle w:val="BESKbrdtext"/>
      </w:pPr>
      <w:r>
        <w:t xml:space="preserve">Genomföringar </w:t>
      </w:r>
      <w:proofErr w:type="gramStart"/>
      <w:r>
        <w:t>utföres</w:t>
      </w:r>
      <w:proofErr w:type="gramEnd"/>
      <w:r>
        <w:t xml:space="preserve"> horisontellt i största möjliga mån.</w:t>
      </w:r>
    </w:p>
    <w:p w:rsidR="00321596" w:rsidRPr="00DB4628" w:rsidRDefault="00623009">
      <w:pPr>
        <w:pStyle w:val="BESKbrdtext"/>
      </w:pPr>
      <w:r>
        <w:t>Kabelstege som används för kraftkablar och klenspänningskablar skall uppdelas i fack och förses med separat ränna för klenspänningskablar.</w:t>
      </w:r>
    </w:p>
    <w:p w:rsidR="00321596" w:rsidRPr="00DB4628" w:rsidRDefault="00623009">
      <w:pPr>
        <w:pStyle w:val="BESKbrdtext"/>
      </w:pPr>
      <w:r>
        <w:t>Fri ände på kabelstege förses alltid med skyddspropp.</w:t>
      </w:r>
    </w:p>
    <w:p w:rsidR="00321596" w:rsidRPr="00DB4628" w:rsidRDefault="00623009">
      <w:pPr>
        <w:pStyle w:val="BESKokod2"/>
      </w:pPr>
      <w:r>
        <w:t>TOMRÖRSSYSTEM</w:t>
      </w:r>
    </w:p>
    <w:p w:rsidR="00321596" w:rsidRPr="00DB4628" w:rsidRDefault="00623009">
      <w:pPr>
        <w:pStyle w:val="BESKbrdtext"/>
      </w:pPr>
      <w:r>
        <w:t>Kanalisation för dold förläggning utförs med installationsrör av halogenfri plast.</w:t>
      </w:r>
    </w:p>
    <w:p w:rsidR="00321596" w:rsidRPr="00DB4628" w:rsidRDefault="00623009">
      <w:pPr>
        <w:pStyle w:val="BESKokod2"/>
      </w:pPr>
      <w:r>
        <w:t>LJUDTÄTNINGAR</w:t>
      </w:r>
    </w:p>
    <w:p w:rsidR="00321596" w:rsidRPr="00DB4628" w:rsidRDefault="00623009">
      <w:pPr>
        <w:pStyle w:val="BESKbrdtext"/>
      </w:pPr>
      <w:r>
        <w:t>Vid genomgångar med installationer i byggnadskonstruktioner med ljudkrav skall tätning utföras så att ljudklassen inte försämras.</w:t>
      </w:r>
    </w:p>
    <w:p w:rsidR="00321596" w:rsidRPr="00DB4628" w:rsidRDefault="00623009">
      <w:pPr>
        <w:pStyle w:val="BESKokod2"/>
      </w:pPr>
      <w:r>
        <w:t>GENOMFÖRINGAR I TÄTSKIKT</w:t>
      </w:r>
    </w:p>
    <w:p w:rsidR="00321596" w:rsidRPr="00DB4628" w:rsidRDefault="00623009">
      <w:pPr>
        <w:pStyle w:val="BESKbrdtext"/>
      </w:pPr>
      <w:r>
        <w:lastRenderedPageBreak/>
        <w:t>Befintliga tätskick i vägg och bjälklag skall återställas i befintligt skick efter utfört entreprenadarbete.</w:t>
      </w:r>
    </w:p>
    <w:p w:rsidR="00321596" w:rsidRPr="00DB4628" w:rsidRDefault="00623009">
      <w:pPr>
        <w:pStyle w:val="BESKokod2"/>
      </w:pPr>
      <w:r>
        <w:t>SKYDDSÅTGÄRDER MOT BRAND</w:t>
      </w:r>
    </w:p>
    <w:p w:rsidR="00321596" w:rsidRPr="00DB4628" w:rsidRDefault="00623009">
      <w:pPr>
        <w:pStyle w:val="BESKbrdtext"/>
      </w:pPr>
      <w:r>
        <w:t>Håltagningar och genomföringar i brandcellsgränser ska tätas med godkänd brandskyddspassage och utföras på ett sådant sätt att byggnadsdelens brandtekniska klass inte påverkas negativt.</w:t>
      </w:r>
    </w:p>
    <w:p w:rsidR="00321596" w:rsidRDefault="00623009">
      <w:pPr>
        <w:pStyle w:val="BESKrub2"/>
      </w:pPr>
      <w:bookmarkStart w:id="4" w:name="_Toc410376378"/>
      <w:r>
        <w:t>63</w:t>
      </w:r>
      <w:r>
        <w:tab/>
        <w:t>ELKRAFTSYSTEM</w:t>
      </w:r>
      <w:bookmarkEnd w:id="4"/>
    </w:p>
    <w:p w:rsidR="00321596" w:rsidRPr="00DB4628" w:rsidRDefault="00623009">
      <w:pPr>
        <w:pStyle w:val="BESKokod2"/>
      </w:pPr>
      <w:r>
        <w:t>INKOPPLING MOT ORDINARIE ELNÄT</w:t>
      </w:r>
    </w:p>
    <w:p w:rsidR="00321596" w:rsidRPr="00DB4628" w:rsidRDefault="00623009">
      <w:pPr>
        <w:pStyle w:val="BESKbrdtext"/>
      </w:pPr>
      <w:r>
        <w:t>Bör ske inom inkommande servisutrymme i källarplan.</w:t>
      </w:r>
    </w:p>
    <w:p w:rsidR="00321596" w:rsidRPr="00DB4628" w:rsidRDefault="00623009">
      <w:pPr>
        <w:pStyle w:val="BESKbrdtext"/>
      </w:pPr>
      <w:r>
        <w:t>Anslutningspunkt och leveranspunkt är placerad i källarplan, märkt (In) enligt ritning.</w:t>
      </w:r>
    </w:p>
    <w:p w:rsidR="00321596" w:rsidRPr="00DB4628" w:rsidRDefault="00623009">
      <w:pPr>
        <w:pStyle w:val="BESKbrdtext"/>
      </w:pPr>
      <w:r>
        <w:t>Installation och utrustning måste följa E</w:t>
      </w:r>
      <w:proofErr w:type="gramStart"/>
      <w:r>
        <w:t>.ON</w:t>
      </w:r>
      <w:proofErr w:type="gramEnd"/>
      <w:r>
        <w:t xml:space="preserve"> Elnäts Tekniska riktlinjer för Örebro som nätområde.</w:t>
      </w:r>
    </w:p>
    <w:p w:rsidR="00321596" w:rsidRPr="00DB4628" w:rsidRDefault="00623009">
      <w:pPr>
        <w:pStyle w:val="BESKbrdtext"/>
      </w:pPr>
      <w:r>
        <w:t>När installationen är färdig kommer Eon elnät och byter elmätare till en som läser av både elanvändning och produktion. Entreprenören samordnar detta.</w:t>
      </w:r>
    </w:p>
    <w:p w:rsidR="00321596" w:rsidRPr="00DB4628" w:rsidRDefault="00623009">
      <w:pPr>
        <w:pStyle w:val="BESKbrdtext"/>
      </w:pPr>
      <w:r>
        <w:t>Se även huvudledningsschema på Haga Centrum daterad 2008-01-28.</w:t>
      </w:r>
    </w:p>
    <w:p w:rsidR="00321596" w:rsidRPr="00DB4628" w:rsidRDefault="00623009">
      <w:pPr>
        <w:pStyle w:val="BESKbrdtext"/>
      </w:pPr>
      <w:r>
        <w:t xml:space="preserve">Senast "kända" ombyggnation av huvudledningscentralen gjordes 2007/2008. Entreprenör för detta arbete var </w:t>
      </w:r>
      <w:proofErr w:type="spellStart"/>
      <w:r>
        <w:t>Bravida</w:t>
      </w:r>
      <w:proofErr w:type="spellEnd"/>
      <w:r>
        <w:t xml:space="preserve"> i Örebro och Mats Johansson som kontaktperson.</w:t>
      </w:r>
    </w:p>
    <w:p w:rsidR="00321596" w:rsidRPr="00DB4628" w:rsidRDefault="00623009">
      <w:pPr>
        <w:pStyle w:val="BESKokod2"/>
      </w:pPr>
      <w:r>
        <w:t>LEDNINGAR</w:t>
      </w:r>
    </w:p>
    <w:p w:rsidR="00321596" w:rsidRPr="00DB4628" w:rsidRDefault="00623009">
      <w:pPr>
        <w:pStyle w:val="BESKbrdtext"/>
      </w:pPr>
      <w:r>
        <w:t>All kablage ska vara UV-beständig.</w:t>
      </w:r>
    </w:p>
    <w:p w:rsidR="00321596" w:rsidRPr="00B94996" w:rsidRDefault="00623009">
      <w:pPr>
        <w:pStyle w:val="BESKbrdtext"/>
        <w:rPr>
          <w:szCs w:val="22"/>
        </w:rPr>
      </w:pPr>
      <w:r w:rsidRPr="00B94996">
        <w:rPr>
          <w:szCs w:val="22"/>
        </w:rPr>
        <w:t>Installationsledningar på AC-sidan ska vara skärmade samt ledningar på DC-sidan ska vara dubbelisolerade.</w:t>
      </w:r>
    </w:p>
    <w:p w:rsidR="00321596" w:rsidRPr="00B94996" w:rsidRDefault="00623009">
      <w:pPr>
        <w:pStyle w:val="BESKbrdtext"/>
        <w:rPr>
          <w:szCs w:val="22"/>
        </w:rPr>
      </w:pPr>
      <w:r w:rsidRPr="00B94996">
        <w:rPr>
          <w:szCs w:val="22"/>
        </w:rPr>
        <w:t xml:space="preserve">DC kablaget ska vara väl tilltaget för att minimera överföringsförluster (effektförlusterna ska understiga </w:t>
      </w:r>
      <w:proofErr w:type="gramStart"/>
      <w:r w:rsidRPr="00B94996">
        <w:rPr>
          <w:szCs w:val="22"/>
        </w:rPr>
        <w:t>1%</w:t>
      </w:r>
      <w:proofErr w:type="gramEnd"/>
      <w:r w:rsidRPr="00B94996">
        <w:rPr>
          <w:szCs w:val="22"/>
        </w:rPr>
        <w:t xml:space="preserve"> av solcellernas</w:t>
      </w:r>
      <w:r w:rsidR="00B94996">
        <w:rPr>
          <w:szCs w:val="22"/>
        </w:rPr>
        <w:t xml:space="preserve"> </w:t>
      </w:r>
      <w:r w:rsidRPr="00B94996">
        <w:rPr>
          <w:szCs w:val="22"/>
        </w:rPr>
        <w:t>effekt), och kvalitén på DC kablaget skall tillika vara hög. DC kablagets uppfästning ska vara utfört för utomhusinstallation på platsen, med en hållbarhet på minst 30år.</w:t>
      </w:r>
    </w:p>
    <w:p w:rsidR="00321596" w:rsidRPr="00DB4628" w:rsidRDefault="00623009">
      <w:pPr>
        <w:pStyle w:val="BESKbrdtext"/>
      </w:pPr>
      <w:r>
        <w:t>Ledningar skall vara av brännbarhetsklass F2-F4 enligt SS 424 14 75 om inga andra krav föreskrivs</w:t>
      </w:r>
    </w:p>
    <w:p w:rsidR="00321596" w:rsidRPr="00DB4628" w:rsidRDefault="00623009">
      <w:pPr>
        <w:pStyle w:val="BESKbrdtext"/>
      </w:pPr>
      <w:r>
        <w:t>Kablar förläggs och avlastas på sådant sätt att de inte skadas av egen tyngd. Om risk för klämskador finns förläggs ledningarna i kabelskydd.</w:t>
      </w:r>
    </w:p>
    <w:p w:rsidR="00321596" w:rsidRPr="00DB4628" w:rsidRDefault="00623009">
      <w:pPr>
        <w:pStyle w:val="BESKbrdtext"/>
      </w:pPr>
      <w:r>
        <w:t>Ledningar mellan centraler vid växelriktare och den anslutna centralen ska vara 5-ledare.</w:t>
      </w:r>
    </w:p>
    <w:p w:rsidR="00321596" w:rsidRPr="00DB4628" w:rsidRDefault="00623009">
      <w:pPr>
        <w:pStyle w:val="BESKbrdtext"/>
      </w:pPr>
      <w:r>
        <w:t xml:space="preserve">Ledningsgenomföringar genom yttertak är </w:t>
      </w:r>
      <w:proofErr w:type="gramStart"/>
      <w:r>
        <w:t>ej</w:t>
      </w:r>
      <w:proofErr w:type="gramEnd"/>
      <w:r>
        <w:t xml:space="preserve"> tillåtet.</w:t>
      </w:r>
    </w:p>
    <w:p w:rsidR="00321596" w:rsidRPr="00DB4628" w:rsidRDefault="00623009">
      <w:pPr>
        <w:pStyle w:val="BESKokod2"/>
      </w:pPr>
      <w:r>
        <w:t>CE-MÄRKNING</w:t>
      </w:r>
    </w:p>
    <w:p w:rsidR="00321596" w:rsidRDefault="00623009">
      <w:pPr>
        <w:pStyle w:val="BESKbrdtext"/>
      </w:pPr>
      <w:r>
        <w:t>Samtliga ingående komponenter och apparater i solcellsanläggningen skall uppfylla kraven i IEC 61215, CE-märkning enligt EG:s maskindirektiv, EMC-</w:t>
      </w:r>
      <w:r>
        <w:lastRenderedPageBreak/>
        <w:t xml:space="preserve">direktivet samt lågspänningsdirektiv, svensk lag (SFS </w:t>
      </w:r>
      <w:proofErr w:type="gramStart"/>
      <w:r>
        <w:t>1994:1588</w:t>
      </w:r>
      <w:proofErr w:type="gramEnd"/>
      <w:r>
        <w:t>) och arbetarskyddsstyrelsens föreskrifter (AFS 2008:03).</w:t>
      </w:r>
    </w:p>
    <w:p w:rsidR="00B94996" w:rsidRPr="00DB4628" w:rsidRDefault="00B94996">
      <w:pPr>
        <w:pStyle w:val="BESKbrdtext"/>
      </w:pPr>
    </w:p>
    <w:p w:rsidR="00321596" w:rsidRDefault="00623009">
      <w:pPr>
        <w:pStyle w:val="BESKrub2"/>
      </w:pPr>
      <w:bookmarkStart w:id="5" w:name="_Toc410376379"/>
      <w:r>
        <w:t>66</w:t>
      </w:r>
      <w:r>
        <w:tab/>
        <w:t>SYSTEM FÖR SPÄNNINGSUTJÄMNING OCH ELEKTRISK SEPARATION</w:t>
      </w:r>
      <w:bookmarkEnd w:id="5"/>
    </w:p>
    <w:p w:rsidR="00321596" w:rsidRPr="00DB4628" w:rsidRDefault="00623009">
      <w:pPr>
        <w:pStyle w:val="BESKbrdtext"/>
      </w:pPr>
      <w:r>
        <w:t>Skyddsutjämning och kompletterande skyddsutjämning skall utföras enligt tillverkarens anvisningar samt senaste utgåva av SS 436 40 00.</w:t>
      </w:r>
    </w:p>
    <w:p w:rsidR="00321596" w:rsidRPr="00DB4628" w:rsidRDefault="00623009">
      <w:pPr>
        <w:pStyle w:val="BESKbrdtexttank"/>
      </w:pPr>
      <w:r>
        <w:t>Överspänningsskydd ska finnas på AC o</w:t>
      </w:r>
      <w:r>
        <w:rPr>
          <w:sz w:val="18"/>
        </w:rPr>
        <w:t>ch DC-sida.</w:t>
      </w:r>
    </w:p>
    <w:p w:rsidR="00321596" w:rsidRPr="00DB4628" w:rsidRDefault="00623009">
      <w:pPr>
        <w:pStyle w:val="BESKbrdtext"/>
      </w:pPr>
      <w:r>
        <w:t>Var närmaste skyddsutjämningsskena finns etablerad, får tas fram i samband med detaljprojektering.</w:t>
      </w:r>
    </w:p>
    <w:p w:rsidR="00321596" w:rsidRDefault="00623009">
      <w:pPr>
        <w:pStyle w:val="BESKrub1"/>
      </w:pPr>
      <w:bookmarkStart w:id="6" w:name="_Toc410376380"/>
      <w:r>
        <w:t>8</w:t>
      </w:r>
      <w:r>
        <w:tab/>
        <w:t>STYR- OCH ÖVERVAKNINGSSYSTEM</w:t>
      </w:r>
      <w:bookmarkEnd w:id="6"/>
    </w:p>
    <w:p w:rsidR="00321596" w:rsidRDefault="00623009">
      <w:pPr>
        <w:pStyle w:val="BESKrdtank"/>
        <w:rPr>
          <w:lang w:val="en"/>
        </w:rPr>
      </w:pPr>
      <w:r>
        <w:t>! Ange vid utförande enligt ELSÄK-FS 2008:1 om Elinstallationsreglerna, SS 4364000, ska gälla för detaljutförandet.</w:t>
      </w:r>
    </w:p>
    <w:p w:rsidR="00321596" w:rsidRDefault="00623009">
      <w:pPr>
        <w:pStyle w:val="BESKrdtank"/>
        <w:rPr>
          <w:lang w:val="en"/>
        </w:rPr>
      </w:pPr>
      <w:r>
        <w:t>! Beakta att det till SS 4364000 finns en rättelse SS 4364000 R1.</w:t>
      </w:r>
    </w:p>
    <w:p w:rsidR="00321596" w:rsidRDefault="00623009">
      <w:pPr>
        <w:pStyle w:val="BESKrdtank"/>
        <w:rPr>
          <w:lang w:val="en"/>
        </w:rPr>
      </w:pPr>
      <w:r>
        <w:t>! Ange de krav på elsäkerhet som överstiger myndigheternas krav.</w:t>
      </w:r>
    </w:p>
    <w:p w:rsidR="00321596" w:rsidRPr="00DB4628" w:rsidRDefault="00623009">
      <w:pPr>
        <w:pStyle w:val="BESKokod2"/>
      </w:pPr>
      <w:r>
        <w:t>Svensk standard</w:t>
      </w:r>
    </w:p>
    <w:p w:rsidR="00321596" w:rsidRPr="00DB4628" w:rsidRDefault="00623009">
      <w:pPr>
        <w:pStyle w:val="BESKbrdtext"/>
      </w:pPr>
      <w:r>
        <w:rPr>
          <w:shd w:val="clear" w:color="auto" w:fill="FFFFFF"/>
        </w:rPr>
        <w:t>Se krav under "6 EL- OCH TELESYSTEM" ovan.</w:t>
      </w:r>
    </w:p>
    <w:p w:rsidR="00321596" w:rsidRDefault="00623009">
      <w:pPr>
        <w:pStyle w:val="BESKrub1"/>
      </w:pPr>
      <w:bookmarkStart w:id="7" w:name="_Toc410376381"/>
      <w:r>
        <w:t>B</w:t>
      </w:r>
      <w:r>
        <w:tab/>
        <w:t xml:space="preserve">FÖRARBETEN, HJÄLPARBETEN, SANERINGSARBETEN, FLYTTNING, DEMONTERING, RIVNING, RÖJNING M </w:t>
      </w:r>
      <w:proofErr w:type="spellStart"/>
      <w:r>
        <w:t>M</w:t>
      </w:r>
      <w:bookmarkEnd w:id="7"/>
      <w:proofErr w:type="spellEnd"/>
    </w:p>
    <w:p w:rsidR="00321596" w:rsidRPr="00DB4628" w:rsidRDefault="00623009">
      <w:pPr>
        <w:pStyle w:val="BESKbrdtext"/>
      </w:pPr>
      <w:r>
        <w:t>Byggtekniska åtgärder förenade med solcellsanläggningen skall utföras enligt AMA Hus 11.</w:t>
      </w:r>
    </w:p>
    <w:p w:rsidR="00321596" w:rsidRPr="00DB4628" w:rsidRDefault="00623009">
      <w:pPr>
        <w:pStyle w:val="BESKbrdtext"/>
      </w:pPr>
      <w:r>
        <w:t xml:space="preserve">Dimensionering av stativ, paneler, infästningar </w:t>
      </w:r>
      <w:proofErr w:type="spellStart"/>
      <w:proofErr w:type="gramStart"/>
      <w:r>
        <w:t>o.dyl</w:t>
      </w:r>
      <w:proofErr w:type="spellEnd"/>
      <w:r>
        <w:t>.</w:t>
      </w:r>
      <w:proofErr w:type="gramEnd"/>
      <w:r>
        <w:t xml:space="preserve"> utföres enligt EKS (</w:t>
      </w:r>
      <w:r>
        <w:rPr>
          <w:i/>
          <w:u w:val="single"/>
        </w:rPr>
        <w:t>E</w:t>
      </w:r>
      <w:r>
        <w:rPr>
          <w:i/>
        </w:rPr>
        <w:t xml:space="preserve">uropeiska </w:t>
      </w:r>
      <w:r>
        <w:rPr>
          <w:i/>
          <w:u w:val="single"/>
        </w:rPr>
        <w:t>k</w:t>
      </w:r>
      <w:r>
        <w:rPr>
          <w:i/>
        </w:rPr>
        <w:t>onstruktions</w:t>
      </w:r>
      <w:r>
        <w:rPr>
          <w:i/>
          <w:u w:val="single"/>
        </w:rPr>
        <w:t>s</w:t>
      </w:r>
      <w:r>
        <w:rPr>
          <w:i/>
        </w:rPr>
        <w:t>tandarder</w:t>
      </w:r>
      <w:r>
        <w:t>) eller likvärdigt.</w:t>
      </w:r>
    </w:p>
    <w:p w:rsidR="00321596" w:rsidRPr="00DB4628" w:rsidRDefault="00623009">
      <w:pPr>
        <w:pStyle w:val="BESKbrdtext"/>
      </w:pPr>
      <w:r>
        <w:t>Entreprenören </w:t>
      </w:r>
      <w:proofErr w:type="gramStart"/>
      <w:r>
        <w:t>ombesörjer</w:t>
      </w:r>
      <w:proofErr w:type="gramEnd"/>
      <w:r>
        <w:t xml:space="preserve"> och bekostar föranmälan och färdiganmälan till nätägaren.</w:t>
      </w:r>
    </w:p>
    <w:p w:rsidR="00321596" w:rsidRPr="00DB4628" w:rsidRDefault="00623009">
      <w:pPr>
        <w:pStyle w:val="BESKbrdtext"/>
      </w:pPr>
      <w:r>
        <w:t>Placering av eventuell kran för lyft av utrustning skall ske i samråd med Beställaren.</w:t>
      </w:r>
    </w:p>
    <w:p w:rsidR="00321596" w:rsidRPr="00DB4628" w:rsidRDefault="00623009">
      <w:pPr>
        <w:pStyle w:val="BESKbrdtext"/>
      </w:pPr>
      <w:r>
        <w:t xml:space="preserve">Färdiginstallerat tätskikt som riskeras utsättas för hårdare påfrestningar än under förvaltningsskedet skall skyddas. Exempel på skydd är landgångar, hårda skivor </w:t>
      </w:r>
      <w:proofErr w:type="spellStart"/>
      <w:proofErr w:type="gramStart"/>
      <w:r>
        <w:t>o.dyl</w:t>
      </w:r>
      <w:proofErr w:type="spellEnd"/>
      <w:r>
        <w:t>.</w:t>
      </w:r>
      <w:proofErr w:type="gramEnd"/>
    </w:p>
    <w:p w:rsidR="00321596" w:rsidRPr="00DB4628" w:rsidRDefault="00623009">
      <w:pPr>
        <w:pStyle w:val="BESKbrdtext"/>
      </w:pPr>
      <w:r>
        <w:t>I entreprenaden ingår inventering av omfattningar av befintlig kanalisation samt att kontrollera och säkerställa att installationer/funktioner för övriga rum och elsystem inte påverkas.</w:t>
      </w:r>
    </w:p>
    <w:p w:rsidR="00321596" w:rsidRPr="00DB4628" w:rsidRDefault="00623009">
      <w:pPr>
        <w:pStyle w:val="BESKbrdtext"/>
      </w:pPr>
      <w:r>
        <w:t>Vid ev. hantering av undertaksplattor ska rena handskar användas.</w:t>
      </w:r>
    </w:p>
    <w:p w:rsidR="00321596" w:rsidRDefault="00623009">
      <w:pPr>
        <w:pStyle w:val="BESKrub1"/>
      </w:pPr>
      <w:bookmarkStart w:id="8" w:name="_Toc410376382"/>
      <w:r>
        <w:t>L</w:t>
      </w:r>
      <w:r>
        <w:tab/>
        <w:t xml:space="preserve">PUTS, MÅLNING, SKYDDSBELÄGGNINGAR, SKYDDSIMPREGNERINGAR M </w:t>
      </w:r>
      <w:proofErr w:type="spellStart"/>
      <w:r>
        <w:t>M</w:t>
      </w:r>
      <w:bookmarkEnd w:id="8"/>
      <w:proofErr w:type="spellEnd"/>
    </w:p>
    <w:p w:rsidR="00321596" w:rsidRDefault="00623009">
      <w:pPr>
        <w:pStyle w:val="BESKrub4"/>
      </w:pPr>
      <w:r>
        <w:lastRenderedPageBreak/>
        <w:t>LCV.1</w:t>
      </w:r>
      <w:r>
        <w:tab/>
        <w:t>Korrosionsskyddsmålning av konstruktioner i installationer</w:t>
      </w:r>
    </w:p>
    <w:p w:rsidR="00321596" w:rsidRPr="00DB4628" w:rsidRDefault="00623009">
      <w:pPr>
        <w:pStyle w:val="BESKbrdtext"/>
      </w:pPr>
      <w:r>
        <w:t xml:space="preserve">Stålkonstruktioner, exempelvis kabelstegar, skall vara ytbehandlade till lägst </w:t>
      </w:r>
      <w:proofErr w:type="spellStart"/>
      <w:r>
        <w:t>korrosivitetsklass</w:t>
      </w:r>
      <w:proofErr w:type="spellEnd"/>
      <w:r>
        <w:t xml:space="preserve"> C4 enligt BSK99.</w:t>
      </w:r>
    </w:p>
    <w:p w:rsidR="00321596" w:rsidRDefault="00623009">
      <w:pPr>
        <w:pStyle w:val="BESKbrdtext"/>
      </w:pPr>
      <w:r>
        <w:t xml:space="preserve">Kabelstege utomhus skall uppfylla lägst </w:t>
      </w:r>
      <w:proofErr w:type="spellStart"/>
      <w:r>
        <w:t>korrosivitetsklass</w:t>
      </w:r>
      <w:proofErr w:type="spellEnd"/>
      <w:r>
        <w:t xml:space="preserve"> C3 enligt BSK99.</w:t>
      </w:r>
    </w:p>
    <w:p w:rsidR="0046126E" w:rsidRDefault="0046126E">
      <w:pPr>
        <w:pStyle w:val="BESKbrdtext"/>
      </w:pPr>
    </w:p>
    <w:p w:rsidR="0046126E" w:rsidRDefault="0046126E">
      <w:pPr>
        <w:pStyle w:val="BESKbrdtext"/>
      </w:pPr>
    </w:p>
    <w:p w:rsidR="0046126E" w:rsidRPr="00DB4628" w:rsidRDefault="0046126E">
      <w:pPr>
        <w:pStyle w:val="BESKbrdtext"/>
      </w:pPr>
    </w:p>
    <w:p w:rsidR="00321596" w:rsidRDefault="00623009">
      <w:pPr>
        <w:pStyle w:val="BESKrub5"/>
      </w:pPr>
      <w:r>
        <w:t>LCV.11</w:t>
      </w:r>
      <w:r>
        <w:tab/>
        <w:t>Rostskyddsmålning av stålkonstruktioner i installationer</w:t>
      </w:r>
    </w:p>
    <w:p w:rsidR="00321596" w:rsidRPr="00DB4628" w:rsidRDefault="00623009">
      <w:pPr>
        <w:pStyle w:val="BESKbrdtext"/>
      </w:pPr>
      <w:r>
        <w:t>Ev. stålkonstruktioner ska rostskyddsmålas med rostskyddsfärg. Hållbarhet på minst 30år.</w:t>
      </w:r>
    </w:p>
    <w:p w:rsidR="00321596" w:rsidRPr="00DB4628" w:rsidRDefault="00623009">
      <w:pPr>
        <w:pStyle w:val="BESKbrdtext"/>
      </w:pPr>
      <w:r>
        <w:t>Stålkonstruktion ska före rostskyddsmålning rengöras till rengöringsgrad enligt tabell AMA LCV.11/1.</w:t>
      </w:r>
    </w:p>
    <w:p w:rsidR="00321596" w:rsidRDefault="00623009">
      <w:pPr>
        <w:pStyle w:val="BESKrdtank"/>
        <w:rPr>
          <w:lang w:val="en"/>
        </w:rPr>
      </w:pPr>
      <w:r>
        <w:t>! Alternativ</w:t>
      </w:r>
    </w:p>
    <w:p w:rsidR="00321596" w:rsidRDefault="00623009">
      <w:pPr>
        <w:pStyle w:val="BESKrub2"/>
      </w:pPr>
      <w:bookmarkStart w:id="9" w:name="_Toc410376383"/>
      <w:r>
        <w:t>LD</w:t>
      </w:r>
      <w:r>
        <w:tab/>
        <w:t>SKYDDSBELÄGGNING</w:t>
      </w:r>
      <w:bookmarkEnd w:id="9"/>
    </w:p>
    <w:p w:rsidR="00321596" w:rsidRDefault="00623009">
      <w:pPr>
        <w:pStyle w:val="BESKrub5"/>
      </w:pPr>
      <w:r>
        <w:t>LDV.11</w:t>
      </w:r>
      <w:r>
        <w:tab/>
        <w:t>Förzinkning</w:t>
      </w:r>
    </w:p>
    <w:p w:rsidR="00321596" w:rsidRPr="00DB4628" w:rsidRDefault="00623009">
      <w:pPr>
        <w:pStyle w:val="BESKbrdtext"/>
      </w:pPr>
      <w:r>
        <w:t>Varmförzinkning ska vara utförd enligt SS-EN ISO 1461.</w:t>
      </w:r>
    </w:p>
    <w:p w:rsidR="00321596" w:rsidRPr="00DB4628" w:rsidRDefault="00623009">
      <w:pPr>
        <w:pStyle w:val="BESKbrdtext"/>
      </w:pPr>
      <w:r>
        <w:t>Förstärkt korrosionsskydd genom varmförzinkning och målning, så kallat Duplexsystem, kan vara nödvändigt i vissa miljöer. Förstärkt korrosionsskydd genom varmförzinkning och målning kan även vara befogat ur estetisk synvinkel.</w:t>
      </w:r>
    </w:p>
    <w:p w:rsidR="00321596" w:rsidRDefault="00623009">
      <w:pPr>
        <w:pStyle w:val="BESKrub1"/>
      </w:pPr>
      <w:bookmarkStart w:id="10" w:name="_Toc410376384"/>
      <w:r>
        <w:t>S</w:t>
      </w:r>
      <w:r>
        <w:tab/>
        <w:t xml:space="preserve">APPARATER, UTRUSTNING, KABLAR M </w:t>
      </w:r>
      <w:proofErr w:type="spellStart"/>
      <w:r>
        <w:t>M</w:t>
      </w:r>
      <w:proofErr w:type="spellEnd"/>
      <w:r>
        <w:t xml:space="preserve"> I EL- OCH TELESYSTEM</w:t>
      </w:r>
      <w:bookmarkEnd w:id="10"/>
    </w:p>
    <w:p w:rsidR="00321596" w:rsidRDefault="00623009">
      <w:pPr>
        <w:pStyle w:val="BESKrub4"/>
      </w:pPr>
      <w:r>
        <w:t>SEF.2</w:t>
      </w:r>
      <w:r>
        <w:tab/>
        <w:t>Elmätare</w:t>
      </w:r>
    </w:p>
    <w:p w:rsidR="00321596" w:rsidRPr="00DB4628" w:rsidRDefault="00623009">
      <w:pPr>
        <w:pStyle w:val="BESKbrdtext"/>
      </w:pPr>
      <w:r>
        <w:t>Elmätare ska uppfylla fordringarna på spänning och effektförbrukning enligt SS-EN </w:t>
      </w:r>
      <w:proofErr w:type="gramStart"/>
      <w:r>
        <w:t>62053-61</w:t>
      </w:r>
      <w:proofErr w:type="gramEnd"/>
      <w:r>
        <w:t>.</w:t>
      </w:r>
    </w:p>
    <w:p w:rsidR="00321596" w:rsidRPr="00DB4628" w:rsidRDefault="00623009">
      <w:pPr>
        <w:pStyle w:val="BESKbrdtext"/>
      </w:pPr>
      <w:r>
        <w:t xml:space="preserve">Tvåtråds pulsgivare för mätvärdesinsamlare för elektroniska växelströmsmätare ska uppfylla fordringarna enligt SS-EN </w:t>
      </w:r>
      <w:proofErr w:type="gramStart"/>
      <w:r>
        <w:t>62053-31</w:t>
      </w:r>
      <w:proofErr w:type="gramEnd"/>
      <w:r>
        <w:t>.</w:t>
      </w:r>
    </w:p>
    <w:p w:rsidR="00321596" w:rsidRPr="007821C2" w:rsidRDefault="00623009">
      <w:pPr>
        <w:pStyle w:val="BESKbrdtext"/>
        <w:rPr>
          <w:szCs w:val="22"/>
        </w:rPr>
      </w:pPr>
      <w:r>
        <w:t xml:space="preserve">Mätningssystem ska installeras för mätning av genererad energi kontinuerligt, per modul sträng (sträng = seriekopplade solcellsmoduler). Samt </w:t>
      </w:r>
      <w:proofErr w:type="spellStart"/>
      <w:r>
        <w:t>strömtrafos</w:t>
      </w:r>
      <w:proofErr w:type="spellEnd"/>
      <w:r>
        <w:t>/mätplats, o.s.v. </w:t>
      </w:r>
      <w:proofErr w:type="spellStart"/>
      <w:r>
        <w:t>inkl</w:t>
      </w:r>
      <w:proofErr w:type="spellEnd"/>
      <w:r>
        <w:t xml:space="preserve"> samordning med nätägaren vid val av mätplats för huvudelmätaren ska ingå. Nätägare </w:t>
      </w:r>
      <w:proofErr w:type="gramStart"/>
      <w:r>
        <w:t>tillhandahåller</w:t>
      </w:r>
      <w:proofErr w:type="gramEnd"/>
      <w:r>
        <w:t xml:space="preserve"> huvudmätaren för </w:t>
      </w:r>
      <w:r w:rsidRPr="0046126E">
        <w:rPr>
          <w:szCs w:val="22"/>
        </w:rPr>
        <w:t>avräkning/debitering.</w:t>
      </w:r>
    </w:p>
    <w:p w:rsidR="00321596" w:rsidRPr="0046126E" w:rsidRDefault="00623009">
      <w:pPr>
        <w:pStyle w:val="BESKbrdtext"/>
        <w:rPr>
          <w:szCs w:val="22"/>
        </w:rPr>
      </w:pPr>
      <w:r w:rsidRPr="0046126E">
        <w:rPr>
          <w:szCs w:val="22"/>
        </w:rPr>
        <w:t>I entreprenaden ingår att leverera ett komplett system med mätare som minimum ska redovisa följande:</w:t>
      </w:r>
    </w:p>
    <w:p w:rsidR="00321596" w:rsidRPr="00DB4628" w:rsidRDefault="00623009">
      <w:pPr>
        <w:pStyle w:val="BESKbrdtext"/>
        <w:numPr>
          <w:ilvl w:val="0"/>
          <w:numId w:val="43"/>
        </w:numPr>
        <w:spacing w:after="0"/>
        <w:ind w:left="2120"/>
      </w:pPr>
      <w:proofErr w:type="spellStart"/>
      <w:r>
        <w:t>Ackumelerad</w:t>
      </w:r>
      <w:proofErr w:type="spellEnd"/>
      <w:r>
        <w:t xml:space="preserve"> energiproduktion i kWh, 1 decimal.</w:t>
      </w:r>
    </w:p>
    <w:p w:rsidR="00321596" w:rsidRPr="00DB4628" w:rsidRDefault="00623009">
      <w:pPr>
        <w:pStyle w:val="BESKbrdtext"/>
        <w:numPr>
          <w:ilvl w:val="0"/>
          <w:numId w:val="43"/>
        </w:numPr>
        <w:spacing w:after="0"/>
        <w:ind w:left="2120"/>
      </w:pPr>
      <w:r>
        <w:t>Momentan effekt i kW, 1 decimal.</w:t>
      </w:r>
    </w:p>
    <w:p w:rsidR="00321596" w:rsidRDefault="00623009">
      <w:pPr>
        <w:pStyle w:val="BESKbrdtext"/>
        <w:numPr>
          <w:ilvl w:val="0"/>
          <w:numId w:val="43"/>
        </w:numPr>
        <w:spacing w:after="0"/>
        <w:ind w:left="2120"/>
        <w:rPr>
          <w:lang w:val="en"/>
        </w:rPr>
      </w:pPr>
      <w:r>
        <w:t>Spänning i V, heltal.</w:t>
      </w:r>
    </w:p>
    <w:p w:rsidR="00321596" w:rsidRDefault="00623009">
      <w:pPr>
        <w:pStyle w:val="BESKbrdtext"/>
        <w:numPr>
          <w:ilvl w:val="0"/>
          <w:numId w:val="43"/>
        </w:numPr>
        <w:spacing w:after="0"/>
        <w:ind w:left="2120"/>
      </w:pPr>
      <w:r>
        <w:lastRenderedPageBreak/>
        <w:t>Ström i A, 1 decimal.</w:t>
      </w:r>
    </w:p>
    <w:p w:rsidR="00321596" w:rsidRPr="00DB4628" w:rsidRDefault="00623009">
      <w:pPr>
        <w:pStyle w:val="BESKbrdtext"/>
      </w:pPr>
      <w:r>
        <w:t>Mätare ovan skall vara godkända som debiteringsmätare och kommunicera mot överordnat system. Se "</w:t>
      </w:r>
      <w:proofErr w:type="spellStart"/>
      <w:r>
        <w:t>ÖrebroBostäders</w:t>
      </w:r>
      <w:proofErr w:type="spellEnd"/>
      <w:r>
        <w:t xml:space="preserve"> Styrstrategi" samt "</w:t>
      </w:r>
      <w:proofErr w:type="spellStart"/>
      <w:r>
        <w:t>projeketringsmanual</w:t>
      </w:r>
      <w:proofErr w:type="spellEnd"/>
      <w:r>
        <w:t xml:space="preserve"> för Tekniska Installationer". Samt "Checklista avprovning för individuell mätning av el och vatten". Samtliga bifogas i upphandlingen.</w:t>
      </w:r>
    </w:p>
    <w:p w:rsidR="00321596" w:rsidRDefault="00623009">
      <w:pPr>
        <w:pStyle w:val="BESKbrdtext"/>
        <w:rPr>
          <w:szCs w:val="22"/>
          <w:shd w:val="clear" w:color="auto" w:fill="FFFFFF"/>
        </w:rPr>
      </w:pPr>
      <w:r w:rsidRPr="0046126E">
        <w:rPr>
          <w:szCs w:val="22"/>
          <w:shd w:val="clear" w:color="auto" w:fill="FFFFFF"/>
        </w:rPr>
        <w:t>Beträffande mätsystem för lågspänningsnät anslutna till elnätet, se SS 4370140.</w:t>
      </w:r>
    </w:p>
    <w:p w:rsidR="0046126E" w:rsidRPr="0046126E" w:rsidRDefault="0046126E">
      <w:pPr>
        <w:pStyle w:val="BESKbrdtext"/>
        <w:rPr>
          <w:szCs w:val="22"/>
        </w:rPr>
      </w:pPr>
    </w:p>
    <w:p w:rsidR="00321596" w:rsidRDefault="00623009">
      <w:pPr>
        <w:pStyle w:val="BESKrub3versal"/>
      </w:pPr>
      <w:bookmarkStart w:id="11" w:name="_Toc410376385"/>
      <w:r>
        <w:t>SHD</w:t>
      </w:r>
      <w:r>
        <w:tab/>
        <w:t>SOLKRAFTVERK</w:t>
      </w:r>
      <w:bookmarkEnd w:id="11"/>
    </w:p>
    <w:p w:rsidR="00321596" w:rsidRPr="0046126E" w:rsidRDefault="00623009">
      <w:pPr>
        <w:pStyle w:val="BESKrdtank"/>
        <w:rPr>
          <w:szCs w:val="22"/>
          <w:lang w:val="en"/>
        </w:rPr>
      </w:pPr>
      <w:r w:rsidRPr="0046126E">
        <w:rPr>
          <w:szCs w:val="22"/>
        </w:rPr>
        <w:t>! Beakta standarderna SS 4364000, SS-EN 50160, SS-EN 61000-2-2 och SS-EN 61173.</w:t>
      </w:r>
    </w:p>
    <w:p w:rsidR="00321596" w:rsidRPr="0046126E" w:rsidRDefault="00623009">
      <w:pPr>
        <w:pStyle w:val="BESKbrdtext"/>
        <w:rPr>
          <w:szCs w:val="22"/>
        </w:rPr>
      </w:pPr>
      <w:r w:rsidRPr="0046126E">
        <w:rPr>
          <w:szCs w:val="22"/>
        </w:rPr>
        <w:t>Placering av solcellsaggregat på tak inom områdena A, B, och C. Se bifogad ritning.</w:t>
      </w:r>
    </w:p>
    <w:p w:rsidR="00321596" w:rsidRPr="0046126E" w:rsidRDefault="00623009">
      <w:pPr>
        <w:pStyle w:val="BESKbrdtext"/>
        <w:rPr>
          <w:szCs w:val="22"/>
        </w:rPr>
      </w:pPr>
      <w:r w:rsidRPr="0046126E">
        <w:rPr>
          <w:szCs w:val="22"/>
        </w:rPr>
        <w:t>Eventuella angivna mått är att betrakta som ungefärliga; anbudsgivare skall utgå från egna uppgifter från platsbesök.</w:t>
      </w:r>
    </w:p>
    <w:p w:rsidR="00321596" w:rsidRPr="00DB4628" w:rsidRDefault="00623009">
      <w:pPr>
        <w:pStyle w:val="BESKbrdtext"/>
      </w:pPr>
      <w:r w:rsidRPr="0046126E">
        <w:rPr>
          <w:szCs w:val="22"/>
        </w:rPr>
        <w:t>Samtliga moduler</w:t>
      </w:r>
      <w:r>
        <w:t xml:space="preserve"> ska vara A-klassade.</w:t>
      </w:r>
    </w:p>
    <w:p w:rsidR="00321596" w:rsidRPr="00DB4628" w:rsidRDefault="00623009">
      <w:pPr>
        <w:pStyle w:val="BESKbrdtext"/>
      </w:pPr>
      <w:r>
        <w:t>Färdig konstruktion skall utföras så att solcellspanelerna är väl förankrade samt att risken för sprickbildning i panelerna minimeras.</w:t>
      </w:r>
    </w:p>
    <w:p w:rsidR="00321596" w:rsidRPr="00DB4628" w:rsidRDefault="00623009">
      <w:pPr>
        <w:pStyle w:val="BESKbrdtext"/>
      </w:pPr>
      <w:r>
        <w:t xml:space="preserve">Område B1, B2, och A1 får endast </w:t>
      </w:r>
      <w:proofErr w:type="gramStart"/>
      <w:r>
        <w:t>nyttjas</w:t>
      </w:r>
      <w:proofErr w:type="gramEnd"/>
      <w:r>
        <w:t xml:space="preserve"> för ev. "platt" installation. </w:t>
      </w:r>
      <w:proofErr w:type="spellStart"/>
      <w:r>
        <w:t>Dett</w:t>
      </w:r>
      <w:proofErr w:type="spellEnd"/>
      <w:r>
        <w:t xml:space="preserve"> vill säga, ingen installation som påverkar </w:t>
      </w:r>
      <w:proofErr w:type="spellStart"/>
      <w:r>
        <w:t>byggnandens</w:t>
      </w:r>
      <w:proofErr w:type="spellEnd"/>
      <w:r>
        <w:t xml:space="preserve"> </w:t>
      </w:r>
      <w:proofErr w:type="spellStart"/>
      <w:r>
        <w:t>utsende</w:t>
      </w:r>
      <w:proofErr w:type="spellEnd"/>
      <w:r>
        <w:t>. Observera byggnadens maxhöjder i gällande detaljplan.</w:t>
      </w:r>
    </w:p>
    <w:p w:rsidR="00321596" w:rsidRPr="00DB4628" w:rsidRDefault="00623009">
      <w:pPr>
        <w:pStyle w:val="BESKbrdtext"/>
      </w:pPr>
      <w:r>
        <w:t>Område C1, C2, och C3, samt D får inte beläggas med solcellsaggregat.</w:t>
      </w:r>
    </w:p>
    <w:p w:rsidR="00321596" w:rsidRPr="00DB4628" w:rsidRDefault="00623009">
      <w:pPr>
        <w:pStyle w:val="BESKbrdtext"/>
      </w:pPr>
      <w:r>
        <w:t>Placering av reglerutrustning projekteras av entreprenören för att maximera energi produktion.</w:t>
      </w:r>
    </w:p>
    <w:p w:rsidR="00321596" w:rsidRPr="00DB4628" w:rsidRDefault="00623009">
      <w:pPr>
        <w:pStyle w:val="BESKbrdtext"/>
      </w:pPr>
      <w:r>
        <w:t>Solcellsaggregatet bör anslutas till elnätet i elcentral vid källarplan (In). </w:t>
      </w:r>
    </w:p>
    <w:p w:rsidR="00321596" w:rsidRPr="00DB4628" w:rsidRDefault="00623009">
      <w:pPr>
        <w:pStyle w:val="BESKbrdtext"/>
      </w:pPr>
      <w:r>
        <w:t>Ombyggnationer av elcentraler vid anslutningspunkter ska ingå.</w:t>
      </w:r>
    </w:p>
    <w:p w:rsidR="00321596" w:rsidRPr="00DB4628" w:rsidRDefault="00623009">
      <w:pPr>
        <w:pStyle w:val="BESKbrdtext"/>
      </w:pPr>
      <w:r>
        <w:t xml:space="preserve">Takets bärförmåga beräknas av entreprenören, detta underlag ligger sedan som start för fortsatt </w:t>
      </w:r>
      <w:proofErr w:type="spellStart"/>
      <w:r>
        <w:t>projeketering</w:t>
      </w:r>
      <w:proofErr w:type="spellEnd"/>
      <w:r>
        <w:t>.</w:t>
      </w:r>
    </w:p>
    <w:p w:rsidR="00321596" w:rsidRDefault="00623009">
      <w:pPr>
        <w:pStyle w:val="BESKbrdtext"/>
        <w:rPr>
          <w:lang w:val="en"/>
        </w:rPr>
      </w:pPr>
      <w:r>
        <w:t>Anläggningen bör förses med:</w:t>
      </w:r>
    </w:p>
    <w:p w:rsidR="00321596" w:rsidRDefault="00623009">
      <w:pPr>
        <w:pStyle w:val="BESKrdtank"/>
        <w:rPr>
          <w:lang w:val="en"/>
        </w:rPr>
      </w:pPr>
      <w:r>
        <w:t>! Ange</w:t>
      </w:r>
    </w:p>
    <w:p w:rsidR="00321596" w:rsidRDefault="00623009">
      <w:pPr>
        <w:pStyle w:val="BESKbrdtext"/>
        <w:numPr>
          <w:ilvl w:val="0"/>
          <w:numId w:val="44"/>
        </w:numPr>
        <w:spacing w:after="0"/>
        <w:ind w:left="2120"/>
        <w:rPr>
          <w:lang w:val="en"/>
        </w:rPr>
      </w:pPr>
      <w:r>
        <w:t>spänningsreläer</w:t>
      </w:r>
    </w:p>
    <w:p w:rsidR="00321596" w:rsidRDefault="00623009">
      <w:pPr>
        <w:pStyle w:val="BESKbrdtext"/>
        <w:numPr>
          <w:ilvl w:val="0"/>
          <w:numId w:val="44"/>
        </w:numPr>
        <w:spacing w:after="0"/>
        <w:ind w:left="2120"/>
        <w:rPr>
          <w:lang w:val="en"/>
        </w:rPr>
      </w:pPr>
      <w:r>
        <w:t>åskskyddssystem</w:t>
      </w:r>
    </w:p>
    <w:p w:rsidR="00321596" w:rsidRDefault="00623009">
      <w:pPr>
        <w:pStyle w:val="BESKbrdtext"/>
        <w:numPr>
          <w:ilvl w:val="0"/>
          <w:numId w:val="44"/>
        </w:numPr>
        <w:spacing w:after="0"/>
        <w:ind w:left="2120"/>
        <w:rPr>
          <w:lang w:val="en"/>
        </w:rPr>
      </w:pPr>
      <w:r>
        <w:t>avledare för överspänning</w:t>
      </w:r>
    </w:p>
    <w:p w:rsidR="00321596" w:rsidRDefault="00623009">
      <w:pPr>
        <w:pStyle w:val="BESKbrdtext"/>
        <w:numPr>
          <w:ilvl w:val="0"/>
          <w:numId w:val="44"/>
        </w:numPr>
        <w:spacing w:after="0"/>
        <w:ind w:left="2120"/>
        <w:rPr>
          <w:lang w:val="en"/>
        </w:rPr>
      </w:pPr>
      <w:r>
        <w:t>elmätare*</w:t>
      </w:r>
    </w:p>
    <w:p w:rsidR="00321596" w:rsidRDefault="00623009">
      <w:pPr>
        <w:pStyle w:val="BESKbrdtext"/>
        <w:numPr>
          <w:ilvl w:val="0"/>
          <w:numId w:val="44"/>
        </w:numPr>
        <w:spacing w:after="0"/>
        <w:ind w:left="2120"/>
      </w:pPr>
      <w:r>
        <w:t>elkopplare.</w:t>
      </w:r>
    </w:p>
    <w:p w:rsidR="00321596" w:rsidRPr="00DB4628" w:rsidRDefault="00623009">
      <w:pPr>
        <w:pStyle w:val="BESKbrdtext"/>
      </w:pPr>
      <w:r>
        <w:t>*själva mätaren monteras av Eon elnät, men allt föreberedande arbete och material skall ingå i entreprenaden.</w:t>
      </w:r>
    </w:p>
    <w:p w:rsidR="00321596" w:rsidRPr="00DB4628" w:rsidRDefault="00623009">
      <w:pPr>
        <w:pStyle w:val="BESKbrdtext"/>
      </w:pPr>
      <w:r>
        <w:t>Färdig anläggning ska ha mycket god åtkomlighet för service och underhåll.</w:t>
      </w:r>
    </w:p>
    <w:p w:rsidR="00321596" w:rsidRPr="00DB4628" w:rsidRDefault="00623009">
      <w:pPr>
        <w:pStyle w:val="BESKbrdtext"/>
      </w:pPr>
      <w:r>
        <w:lastRenderedPageBreak/>
        <w:t>Apparater och fästdetaljers tålighet mot väderpåverkan. Anbudsgivarens lösning, garanterar att anläggningen tillåter vindlaster på 32m/s i samtliga vindriktningar, utan någon extra åtgärd.</w:t>
      </w:r>
    </w:p>
    <w:p w:rsidR="00321596" w:rsidRPr="00DB4628" w:rsidRDefault="00623009">
      <w:pPr>
        <w:pStyle w:val="BESKbrdtext"/>
      </w:pPr>
      <w:r>
        <w:t>Allt elmateriel på likströmssidan ska vara lämplig för likspänning och likström.</w:t>
      </w:r>
    </w:p>
    <w:p w:rsidR="00321596" w:rsidRPr="00DB4628" w:rsidRDefault="00623009">
      <w:pPr>
        <w:pStyle w:val="BESKbrdtext"/>
      </w:pPr>
      <w:r>
        <w:t>Nytt åskskydd ska vara ett yttre skydd med uppfångare med utförande enligt SS-EN 62 305-3. Åskskyddsklass IV (4) enligt SS-EN 62 305-2. Nytt åskskydd ska även anpassas/samordnas med befintligt åskskydd.</w:t>
      </w:r>
    </w:p>
    <w:p w:rsidR="00AC4573" w:rsidRDefault="00AC4573">
      <w:pPr>
        <w:pStyle w:val="BESKokod2"/>
      </w:pPr>
    </w:p>
    <w:p w:rsidR="00AC4573" w:rsidRDefault="00AC4573">
      <w:pPr>
        <w:pStyle w:val="BESKokod2"/>
      </w:pPr>
    </w:p>
    <w:p w:rsidR="00AC4573" w:rsidRDefault="00AC4573">
      <w:pPr>
        <w:pStyle w:val="BESKokod2"/>
      </w:pPr>
    </w:p>
    <w:p w:rsidR="00321596" w:rsidRPr="00DB4628" w:rsidRDefault="00623009">
      <w:pPr>
        <w:pStyle w:val="BESKokod2"/>
      </w:pPr>
      <w:r>
        <w:t>SOLCELLSMODULER</w:t>
      </w:r>
    </w:p>
    <w:p w:rsidR="00321596" w:rsidRPr="00DB4628" w:rsidRDefault="00623009">
      <w:pPr>
        <w:pStyle w:val="BESKbrdtext"/>
      </w:pPr>
      <w:r>
        <w:t>Solcellsmoduler skall som lägst uppfylla krav enligt IEC 61215.</w:t>
      </w:r>
    </w:p>
    <w:p w:rsidR="00321596" w:rsidRPr="00DB4628" w:rsidRDefault="00623009">
      <w:pPr>
        <w:pStyle w:val="BESKbrdtext"/>
      </w:pPr>
      <w:r>
        <w:t>Lägsta acceptabla värden solcellsmoduler:</w:t>
      </w:r>
    </w:p>
    <w:p w:rsidR="00321596" w:rsidRPr="00DB4628" w:rsidRDefault="00623009">
      <w:pPr>
        <w:pStyle w:val="BESKbrdtext"/>
      </w:pPr>
      <w:r>
        <w:t>Maximal effekt (</w:t>
      </w:r>
      <w:proofErr w:type="spellStart"/>
      <w:r>
        <w:rPr>
          <w:shd w:val="clear" w:color="auto" w:fill="FFFFFF"/>
        </w:rPr>
        <w:t>Pmax</w:t>
      </w:r>
      <w:proofErr w:type="spellEnd"/>
      <w:r>
        <w:rPr>
          <w:shd w:val="clear" w:color="auto" w:fill="FFFFFF"/>
        </w:rPr>
        <w:t>): ≥ 250 W/m2 vid STC</w:t>
      </w:r>
    </w:p>
    <w:p w:rsidR="00321596" w:rsidRPr="00DB4628" w:rsidRDefault="00623009">
      <w:pPr>
        <w:pStyle w:val="BESKbrdtext"/>
      </w:pPr>
      <w:r>
        <w:t>Effektgaranti: 25 år</w:t>
      </w:r>
    </w:p>
    <w:p w:rsidR="00321596" w:rsidRPr="00DB4628" w:rsidRDefault="00623009">
      <w:pPr>
        <w:pStyle w:val="BESKbrdtext"/>
      </w:pPr>
      <w:r>
        <w:t>år 1: ≥ 98 procent</w:t>
      </w:r>
    </w:p>
    <w:p w:rsidR="00321596" w:rsidRPr="00DB4628" w:rsidRDefault="00623009">
      <w:pPr>
        <w:pStyle w:val="BESKbrdtext"/>
      </w:pPr>
      <w:r>
        <w:t>år 10: ≥ 90 procent</w:t>
      </w:r>
    </w:p>
    <w:p w:rsidR="00321596" w:rsidRPr="00DB4628" w:rsidRDefault="00623009">
      <w:pPr>
        <w:pStyle w:val="BESKbrdtext"/>
      </w:pPr>
      <w:r>
        <w:t>år 25: ≥ 80 procent</w:t>
      </w:r>
    </w:p>
    <w:p w:rsidR="00321596" w:rsidRPr="00DB4628" w:rsidRDefault="00623009">
      <w:pPr>
        <w:pStyle w:val="BESKbrdtext"/>
      </w:pPr>
      <w:r>
        <w:t>Modulerna skall vara försedda med skyddsdioder.</w:t>
      </w:r>
    </w:p>
    <w:p w:rsidR="00321596" w:rsidRPr="00DB4628" w:rsidRDefault="00623009">
      <w:pPr>
        <w:pStyle w:val="BESKbrdtext"/>
      </w:pPr>
      <w:r>
        <w:t>Moduler kopplas med dubbelisolerad väderbeständig kabel och med lämpliga beröringsskyddade kontaktdon. Parallellkoppling av modulsträngar görs på av anbudsgivare vald plats i samråd med Beställare.</w:t>
      </w:r>
    </w:p>
    <w:p w:rsidR="00321596" w:rsidRPr="00DB4628" w:rsidRDefault="00623009">
      <w:pPr>
        <w:pStyle w:val="BESKbrdtext"/>
      </w:pPr>
      <w:r>
        <w:t>Säkerhets- och arbetsbrytare installeras i sådan omfattning att en enkel och säker installation uppnås. Service, kontroll och reparation skall kunna utföras vid soligt väder utan att övertäckning av modulerna är nödvändigt.</w:t>
      </w:r>
    </w:p>
    <w:p w:rsidR="00321596" w:rsidRPr="00DB4628" w:rsidRDefault="00623009">
      <w:pPr>
        <w:pStyle w:val="BESKbrdtext"/>
      </w:pPr>
      <w:r>
        <w:t>Vid varje modulblock (moduler som ska anslutas mot en gemensam växelriktare) monteras sammankopplingslådor i lägst kapslingsklass IP44 innehållande överspänningsskydd och säkringar.</w:t>
      </w:r>
    </w:p>
    <w:p w:rsidR="00321596" w:rsidRPr="00DB4628" w:rsidRDefault="00623009">
      <w:pPr>
        <w:pStyle w:val="BESKbrdtext"/>
      </w:pPr>
      <w:r>
        <w:t>Varje modul förses med spårbart nummer (väderbeständigt uppmärkt) kopplat till mätprotokoll för respektive modul.</w:t>
      </w:r>
    </w:p>
    <w:p w:rsidR="00321596" w:rsidRPr="00DB4628" w:rsidRDefault="00623009">
      <w:pPr>
        <w:pStyle w:val="BESKbrdtext"/>
      </w:pPr>
      <w:r>
        <w:t>Moduler monteras för att möjliggöra luftning samt motverka värmekudde.</w:t>
      </w:r>
    </w:p>
    <w:p w:rsidR="00321596" w:rsidRPr="00DB4628" w:rsidRDefault="00623009">
      <w:pPr>
        <w:pStyle w:val="BESKbrdtext"/>
      </w:pPr>
      <w:r>
        <w:t>Montagestativen ska bidra till att göra solcellerna minimalt synliga, exempelvis genom aluminiumramar av lämplig kulör. Montagestativen ska även undvika att onödiga "snöfickor" bildas. Vilket försvårar vid snöskottning av taket.</w:t>
      </w:r>
    </w:p>
    <w:p w:rsidR="00321596" w:rsidRPr="00DB4628" w:rsidRDefault="00623009">
      <w:pPr>
        <w:pStyle w:val="BESKbrdtext"/>
      </w:pPr>
      <w:r>
        <w:t>Vid placering av modulerna ska minst följande beaktas:</w:t>
      </w:r>
    </w:p>
    <w:p w:rsidR="00321596" w:rsidRPr="00DB4628" w:rsidRDefault="00623009">
      <w:pPr>
        <w:pStyle w:val="BESKbrdtext"/>
      </w:pPr>
      <w:proofErr w:type="gramStart"/>
      <w:r>
        <w:t>-</w:t>
      </w:r>
      <w:proofErr w:type="gramEnd"/>
      <w:r>
        <w:t xml:space="preserve"> Skuggförluster av ventilationshuvar </w:t>
      </w:r>
      <w:proofErr w:type="spellStart"/>
      <w:r>
        <w:t>o.dyl</w:t>
      </w:r>
      <w:proofErr w:type="spellEnd"/>
      <w:r>
        <w:t>. ska undvikas/minimeras.</w:t>
      </w:r>
    </w:p>
    <w:p w:rsidR="00321596" w:rsidRPr="00DB4628" w:rsidRDefault="00623009">
      <w:pPr>
        <w:pStyle w:val="BESKbrdtext"/>
      </w:pPr>
      <w:proofErr w:type="gramStart"/>
      <w:r>
        <w:t>-</w:t>
      </w:r>
      <w:proofErr w:type="gramEnd"/>
      <w:r>
        <w:t xml:space="preserve"> Moduler placeras med inbördes avstånd så att inga eller endast marginella skuggförluster uppstår.</w:t>
      </w:r>
    </w:p>
    <w:p w:rsidR="00321596" w:rsidRPr="00DB4628" w:rsidRDefault="00623009">
      <w:pPr>
        <w:pStyle w:val="BESKbrdtext"/>
      </w:pPr>
      <w:proofErr w:type="gramStart"/>
      <w:r>
        <w:lastRenderedPageBreak/>
        <w:t>-</w:t>
      </w:r>
      <w:proofErr w:type="gramEnd"/>
      <w:r>
        <w:t xml:space="preserve"> Samtliga moduler ska vara åtkomliga efter installation.</w:t>
      </w:r>
    </w:p>
    <w:p w:rsidR="00321596" w:rsidRPr="00DB4628" w:rsidRDefault="00623009">
      <w:pPr>
        <w:pStyle w:val="BESKbrdtext"/>
      </w:pPr>
      <w:proofErr w:type="gramStart"/>
      <w:r>
        <w:t>-</w:t>
      </w:r>
      <w:proofErr w:type="gramEnd"/>
      <w:r>
        <w:t> Takbrunnar, ventilationshuvar, brand/rök luckor ska vara öppningsbara och åtkomliga för rensning efter installation av solcellsanläggningen.</w:t>
      </w:r>
    </w:p>
    <w:p w:rsidR="00321596" w:rsidRPr="00DB4628" w:rsidRDefault="00623009">
      <w:pPr>
        <w:pStyle w:val="BESKbrdtext"/>
      </w:pPr>
      <w:proofErr w:type="gramStart"/>
      <w:r>
        <w:t>-</w:t>
      </w:r>
      <w:proofErr w:type="gramEnd"/>
      <w:r>
        <w:t> Man ska kunna jobba med snöskottning med ”normal” snösläde á 1500mm bredd, lägg där till viss marginal för att kunna jobba.</w:t>
      </w:r>
    </w:p>
    <w:p w:rsidR="00AC4573" w:rsidRDefault="00AC4573">
      <w:pPr>
        <w:pStyle w:val="BESKrub2"/>
      </w:pPr>
    </w:p>
    <w:p w:rsidR="00AC4573" w:rsidRDefault="00AC4573">
      <w:pPr>
        <w:pStyle w:val="BESKrub2"/>
      </w:pPr>
    </w:p>
    <w:p w:rsidR="00AC4573" w:rsidRDefault="00AC4573">
      <w:pPr>
        <w:pStyle w:val="BESKrub2"/>
      </w:pPr>
    </w:p>
    <w:p w:rsidR="00321596" w:rsidRDefault="00623009">
      <w:pPr>
        <w:pStyle w:val="BESKrub2"/>
      </w:pPr>
      <w:bookmarkStart w:id="12" w:name="_Toc410376386"/>
      <w:r>
        <w:t>SJ</w:t>
      </w:r>
      <w:r>
        <w:tab/>
        <w:t xml:space="preserve">APPARATER OCH UTRUSTNINGAR FÖR LAGRING, TRANSFORMERING, FASKOMPENSERING, OMRIKTNING M </w:t>
      </w:r>
      <w:proofErr w:type="spellStart"/>
      <w:r>
        <w:t>M</w:t>
      </w:r>
      <w:bookmarkEnd w:id="12"/>
      <w:proofErr w:type="spellEnd"/>
    </w:p>
    <w:p w:rsidR="00321596" w:rsidRDefault="00623009">
      <w:pPr>
        <w:pStyle w:val="BESKrub4"/>
      </w:pPr>
      <w:r>
        <w:t>SJF.3</w:t>
      </w:r>
      <w:r>
        <w:tab/>
        <w:t>Växelriktare</w:t>
      </w:r>
    </w:p>
    <w:p w:rsidR="00321596" w:rsidRPr="00DB4628" w:rsidRDefault="00623009">
      <w:pPr>
        <w:pStyle w:val="BESKbrdtext"/>
      </w:pPr>
      <w:r>
        <w:t>Växelriktare skall förses med brytare och säkringar så att de kan frånskiljas individuellt för service och kontroll.</w:t>
      </w:r>
    </w:p>
    <w:p w:rsidR="00321596" w:rsidRPr="00DB4628" w:rsidRDefault="00623009">
      <w:pPr>
        <w:pStyle w:val="BESKbrdtext"/>
      </w:pPr>
      <w:r>
        <w:t xml:space="preserve">Inkoppling mot ordinarie elnät skall ske symmetriskt. Fördelning av växelriktare skall utföras så att jämnt fasutnyttjande </w:t>
      </w:r>
      <w:proofErr w:type="gramStart"/>
      <w:r>
        <w:t>erhålles</w:t>
      </w:r>
      <w:proofErr w:type="gramEnd"/>
      <w:r>
        <w:t>. Då anläggningen är i full drift skall effektuttaget mellan fas L1, L2 och L3 inte avvika mer än 5 procent mellan den fas som är mest belastad och den som är minst belastad.</w:t>
      </w:r>
    </w:p>
    <w:p w:rsidR="00321596" w:rsidRPr="00DB4628" w:rsidRDefault="00623009">
      <w:pPr>
        <w:pStyle w:val="BESKbrdtext"/>
      </w:pPr>
      <w:r>
        <w:t>Före växelriktare på DC-sidan monteras DC-brytare för frånkoppling av DC-spänning till respektive växelriktare.</w:t>
      </w:r>
    </w:p>
    <w:p w:rsidR="00321596" w:rsidRPr="00DB4628" w:rsidRDefault="00623009">
      <w:pPr>
        <w:pStyle w:val="BESKbrdtext"/>
      </w:pPr>
      <w:r>
        <w:t>AC-brytare monteras direkt efter respektive växelriktares utgång för att möjliggöra att växelriktare kan frånskiljas för service utan att övriga växelriktare behöver tas ur drift.</w:t>
      </w:r>
    </w:p>
    <w:p w:rsidR="00321596" w:rsidRPr="00DB4628" w:rsidRDefault="00623009">
      <w:pPr>
        <w:pStyle w:val="BESKbrdtext"/>
      </w:pPr>
      <w:r>
        <w:t>AC- och DC-brytare skall tydligt märkas (väderbeständigt) med vilken ordning till- respektive frånkoppling skall ske.</w:t>
      </w:r>
    </w:p>
    <w:p w:rsidR="00321596" w:rsidRPr="00DB4628" w:rsidRDefault="00623009">
      <w:pPr>
        <w:pStyle w:val="BESKbrdtext"/>
      </w:pPr>
      <w:r>
        <w:t>Växelriktare ska vara försedda med skyddskretsar så att inte farlig effekt matas ut om det ordinarie elnätet är frånslaget (så kallad ö-drift).</w:t>
      </w:r>
    </w:p>
    <w:p w:rsidR="00321596" w:rsidRPr="00DB4628" w:rsidRDefault="00623009">
      <w:pPr>
        <w:pStyle w:val="BESKbrdtext"/>
      </w:pPr>
      <w:r>
        <w:t>Växelriktare skall om behov föreligger förses med filter för att motverkar skadliga övertoner på elnätet.</w:t>
      </w:r>
    </w:p>
    <w:p w:rsidR="00321596" w:rsidRPr="00DB4628" w:rsidRDefault="00623009">
      <w:pPr>
        <w:pStyle w:val="BESKbrdtext"/>
      </w:pPr>
      <w:r>
        <w:t>Växelriktare skall vara försedda med överspänningsskydd.</w:t>
      </w:r>
    </w:p>
    <w:p w:rsidR="00321596" w:rsidRPr="00DB4628" w:rsidRDefault="00623009">
      <w:pPr>
        <w:pStyle w:val="BESKbrdtext"/>
      </w:pPr>
      <w:r>
        <w:t>Växelriktare placeras i samråd med Beställare.</w:t>
      </w:r>
    </w:p>
    <w:p w:rsidR="00321596" w:rsidRPr="00DB4628" w:rsidRDefault="00623009">
      <w:pPr>
        <w:pStyle w:val="BESKbrdtext"/>
      </w:pPr>
      <w:r>
        <w:t>Växelriktaren ska ha följande egenskaper:</w:t>
      </w:r>
    </w:p>
    <w:p w:rsidR="00321596" w:rsidRPr="00DB4628" w:rsidRDefault="00623009">
      <w:pPr>
        <w:pStyle w:val="BESKbrdtext"/>
      </w:pPr>
      <w:proofErr w:type="gramStart"/>
      <w:r>
        <w:t>-</w:t>
      </w:r>
      <w:proofErr w:type="gramEnd"/>
      <w:r>
        <w:t xml:space="preserve"> Spänning: 230/400 V</w:t>
      </w:r>
    </w:p>
    <w:p w:rsidR="00321596" w:rsidRPr="00DB4628" w:rsidRDefault="00623009">
      <w:pPr>
        <w:pStyle w:val="BESKbrdtext"/>
      </w:pPr>
      <w:proofErr w:type="gramStart"/>
      <w:r>
        <w:t>-</w:t>
      </w:r>
      <w:proofErr w:type="gramEnd"/>
      <w:r>
        <w:t xml:space="preserve"> Frekvens: 50 Hz</w:t>
      </w:r>
    </w:p>
    <w:p w:rsidR="00321596" w:rsidRPr="00DB4628" w:rsidRDefault="00623009">
      <w:pPr>
        <w:pStyle w:val="BESKbrdtext"/>
      </w:pPr>
      <w:proofErr w:type="gramStart"/>
      <w:r>
        <w:t>-</w:t>
      </w:r>
      <w:proofErr w:type="gramEnd"/>
      <w:r>
        <w:t xml:space="preserve"> Garantitid, minst: 10 år</w:t>
      </w:r>
    </w:p>
    <w:p w:rsidR="00321596" w:rsidRPr="00DB4628" w:rsidRDefault="00623009">
      <w:pPr>
        <w:pStyle w:val="BESKbrdtext"/>
      </w:pPr>
      <w:proofErr w:type="gramStart"/>
      <w:r>
        <w:t>-</w:t>
      </w:r>
      <w:proofErr w:type="gramEnd"/>
      <w:r>
        <w:t xml:space="preserve"> Maximal effektivitet, min.: 98,0 procent</w:t>
      </w:r>
    </w:p>
    <w:p w:rsidR="00321596" w:rsidRPr="00DB4628" w:rsidRDefault="00623009">
      <w:pPr>
        <w:pStyle w:val="BESKbrdtext"/>
      </w:pPr>
      <w:proofErr w:type="gramStart"/>
      <w:r>
        <w:t>-</w:t>
      </w:r>
      <w:proofErr w:type="gramEnd"/>
      <w:r>
        <w:t xml:space="preserve"> Viktat effektivitet, min.: 97,0 procent (Euroverkningsgrad)</w:t>
      </w:r>
    </w:p>
    <w:p w:rsidR="00321596" w:rsidRPr="00DB4628" w:rsidRDefault="00623009">
      <w:pPr>
        <w:pStyle w:val="BESKbrdtext"/>
      </w:pPr>
      <w:proofErr w:type="gramStart"/>
      <w:r>
        <w:t>-</w:t>
      </w:r>
      <w:proofErr w:type="gramEnd"/>
      <w:r>
        <w:t xml:space="preserve"> Följa E.ON Elnäts Tekniska riktlinjer för Örebro som nätområde.</w:t>
      </w:r>
    </w:p>
    <w:p w:rsidR="00321596" w:rsidRDefault="00623009">
      <w:pPr>
        <w:pStyle w:val="BESKrub2"/>
      </w:pPr>
      <w:bookmarkStart w:id="13" w:name="_Toc410376387"/>
      <w:r>
        <w:lastRenderedPageBreak/>
        <w:t>SK</w:t>
      </w:r>
      <w:r>
        <w:tab/>
        <w:t>KOPPLINGSUTRUSTNINGAR OCH KOPPLINGSAPPARATER</w:t>
      </w:r>
      <w:bookmarkEnd w:id="13"/>
    </w:p>
    <w:p w:rsidR="00321596" w:rsidRDefault="00623009">
      <w:pPr>
        <w:pStyle w:val="BESKrub5"/>
      </w:pPr>
      <w:r>
        <w:t>SKB.42</w:t>
      </w:r>
      <w:r>
        <w:tab/>
        <w:t>Kapslade kopplingsutrustningar för lågspänning</w:t>
      </w:r>
    </w:p>
    <w:p w:rsidR="00321596" w:rsidRDefault="00623009">
      <w:pPr>
        <w:pStyle w:val="BESKrdtank"/>
        <w:rPr>
          <w:lang w:val="en"/>
        </w:rPr>
      </w:pPr>
      <w:r>
        <w:t> </w:t>
      </w:r>
    </w:p>
    <w:p w:rsidR="00321596" w:rsidRPr="00DB4628" w:rsidRDefault="00623009">
      <w:pPr>
        <w:pStyle w:val="BESKbrdtext"/>
      </w:pPr>
      <w:r>
        <w:t>Centraler utförs som normcentral enligt SS-EN 60 439-1 och i plast eller plåtkapsling.</w:t>
      </w:r>
    </w:p>
    <w:p w:rsidR="00321596" w:rsidRPr="00DB4628" w:rsidRDefault="00623009">
      <w:pPr>
        <w:pStyle w:val="BESKbrdtext"/>
      </w:pPr>
      <w:r>
        <w:t>Centraler bestyckas med dvärgbrytare och ska uppfylla kraven enligt SS-EN 60 898.</w:t>
      </w:r>
    </w:p>
    <w:p w:rsidR="00321596" w:rsidRPr="00DB4628" w:rsidRDefault="00623009">
      <w:pPr>
        <w:pStyle w:val="BESKbrdtext"/>
      </w:pPr>
      <w:r>
        <w:t xml:space="preserve">Brytförmåga vid kortslutning där inte annat anges ska vara minst 10 </w:t>
      </w:r>
      <w:proofErr w:type="spellStart"/>
      <w:r>
        <w:t>kA</w:t>
      </w:r>
      <w:proofErr w:type="spellEnd"/>
      <w:r>
        <w:t>.</w:t>
      </w:r>
    </w:p>
    <w:p w:rsidR="00321596" w:rsidRPr="00DB4628" w:rsidRDefault="00623009">
      <w:pPr>
        <w:pStyle w:val="BESKbrdtext"/>
      </w:pPr>
      <w:r>
        <w:t>Huvudbrytare vara godkänd som frånskiljare för arbete.</w:t>
      </w:r>
    </w:p>
    <w:p w:rsidR="00321596" w:rsidRPr="00DB4628" w:rsidRDefault="00623009">
      <w:pPr>
        <w:pStyle w:val="BESKbrdtext"/>
      </w:pPr>
      <w:r>
        <w:t>Samtliga i entreprenaden ingående centraler levereras i enhetlig standardfärg.</w:t>
      </w:r>
    </w:p>
    <w:p w:rsidR="00321596" w:rsidRPr="00DB4628" w:rsidRDefault="00623009">
      <w:pPr>
        <w:pStyle w:val="BESKbrdtext"/>
      </w:pPr>
      <w:r>
        <w:t>Lastbrytare placeras alltid före knivsäkring.</w:t>
      </w:r>
    </w:p>
    <w:p w:rsidR="00321596" w:rsidRPr="00DB4628" w:rsidRDefault="00623009">
      <w:pPr>
        <w:pStyle w:val="BESKbrdtext"/>
      </w:pPr>
      <w:r>
        <w:t>Samlingsskenor dimensioneras för samma märkström som huvudströmbrytares termiska märkström.</w:t>
      </w:r>
    </w:p>
    <w:p w:rsidR="00321596" w:rsidRDefault="00623009">
      <w:pPr>
        <w:pStyle w:val="BESKbrdtext"/>
      </w:pPr>
      <w:r>
        <w:t>Central monteras så att utbyggnadsmöjlighet motsvarande 30 % av centralens yta erhålls, alltså utöver område (D).</w:t>
      </w:r>
    </w:p>
    <w:p w:rsidR="00321596" w:rsidRDefault="00623009">
      <w:pPr>
        <w:pStyle w:val="BESKrub1"/>
      </w:pPr>
      <w:bookmarkStart w:id="14" w:name="_Toc410376388"/>
      <w:r>
        <w:t>U</w:t>
      </w:r>
      <w:r>
        <w:tab/>
        <w:t>APPARATER FÖR STYRNING OCH ÖVERVAKNING</w:t>
      </w:r>
      <w:bookmarkEnd w:id="14"/>
    </w:p>
    <w:p w:rsidR="00321596" w:rsidRDefault="00623009">
      <w:pPr>
        <w:pStyle w:val="BESKrub2"/>
      </w:pPr>
      <w:bookmarkStart w:id="15" w:name="_Toc410376389"/>
      <w:r>
        <w:t>UB</w:t>
      </w:r>
      <w:r>
        <w:tab/>
        <w:t>GIVARE</w:t>
      </w:r>
      <w:bookmarkEnd w:id="15"/>
    </w:p>
    <w:p w:rsidR="00321596" w:rsidRDefault="00623009">
      <w:pPr>
        <w:pStyle w:val="BESKrub6"/>
      </w:pPr>
      <w:r>
        <w:t>UBL.422</w:t>
      </w:r>
      <w:r>
        <w:tab/>
        <w:t>Givare för strålning, utomhusmonterade, kontinuerliga elektriska - solenergigivare</w:t>
      </w:r>
    </w:p>
    <w:p w:rsidR="00321596" w:rsidRPr="00DB4628" w:rsidRDefault="00623009">
      <w:pPr>
        <w:pStyle w:val="BESKbrdtext"/>
      </w:pPr>
      <w:r>
        <w:t>Komplett referenssystem för solinstrålning ska ingå där instrålningsgivaren ska vara av kristallint kisel.</w:t>
      </w:r>
    </w:p>
    <w:p w:rsidR="00321596" w:rsidRPr="00DB4628" w:rsidRDefault="00623009">
      <w:pPr>
        <w:pStyle w:val="BESKbrdtext"/>
      </w:pPr>
      <w:r>
        <w:t>För överföring av mätvärden installeras kabel som avslutas på överenskommen plats inom Haga Centrum. För uppkoppling mot överordnat system (se </w:t>
      </w:r>
      <w:proofErr w:type="spellStart"/>
      <w:r>
        <w:t>ÖrebroBostäders</w:t>
      </w:r>
      <w:proofErr w:type="spellEnd"/>
      <w:r>
        <w:t xml:space="preserve"> Styrstrategi samt </w:t>
      </w:r>
      <w:proofErr w:type="spellStart"/>
      <w:r>
        <w:t>projeketringsmanual</w:t>
      </w:r>
      <w:proofErr w:type="spellEnd"/>
      <w:r>
        <w:t xml:space="preserve"> för Tekniska Installationer (bifogas i upphandlingen).</w:t>
      </w:r>
    </w:p>
    <w:p w:rsidR="00321596" w:rsidRDefault="00623009">
      <w:pPr>
        <w:pStyle w:val="BESKbrdtext"/>
      </w:pPr>
      <w:r>
        <w:t xml:space="preserve">Mätvärden för solelproduktion och solinstrålning kommer att loggas </w:t>
      </w:r>
      <w:proofErr w:type="spellStart"/>
      <w:r>
        <w:t>kontinuerlgt</w:t>
      </w:r>
      <w:proofErr w:type="spellEnd"/>
      <w:r>
        <w:t xml:space="preserve"> efter driftstart av solcellsanläggningen. Dessa mätvärden kommer sedan att jämföras upp med årliga mätningar under hela garantitiden.</w:t>
      </w:r>
    </w:p>
    <w:p w:rsidR="00321596" w:rsidRDefault="00623009">
      <w:pPr>
        <w:pStyle w:val="BESKrub1"/>
      </w:pPr>
      <w:bookmarkStart w:id="16" w:name="_Toc410376390"/>
      <w:r>
        <w:t>Y</w:t>
      </w:r>
      <w:r>
        <w:tab/>
        <w:t xml:space="preserve">MÄRKNING, KONTROLL, DOKUMENTATION M </w:t>
      </w:r>
      <w:proofErr w:type="spellStart"/>
      <w:r>
        <w:t>M</w:t>
      </w:r>
      <w:bookmarkEnd w:id="16"/>
      <w:proofErr w:type="spellEnd"/>
    </w:p>
    <w:p w:rsidR="00321596" w:rsidRDefault="00623009">
      <w:pPr>
        <w:pStyle w:val="BESKrub3versal"/>
      </w:pPr>
      <w:bookmarkStart w:id="17" w:name="_Toc410376391"/>
      <w:r>
        <w:t>YTB</w:t>
      </w:r>
      <w:r>
        <w:tab/>
        <w:t>MÄRKNING OCH SKYLTNING AV INSTALLATIONER</w:t>
      </w:r>
      <w:bookmarkEnd w:id="17"/>
    </w:p>
    <w:p w:rsidR="00321596" w:rsidRDefault="00623009">
      <w:pPr>
        <w:pStyle w:val="BESKrub4"/>
      </w:pPr>
      <w:r>
        <w:t>YTB.1</w:t>
      </w:r>
      <w:r>
        <w:tab/>
        <w:t>Märkning av installationer</w:t>
      </w:r>
    </w:p>
    <w:p w:rsidR="00321596" w:rsidRDefault="00623009">
      <w:pPr>
        <w:pStyle w:val="BESKrub5"/>
      </w:pPr>
      <w:r>
        <w:t>YTB.16</w:t>
      </w:r>
      <w:r>
        <w:tab/>
        <w:t>Märkning av el- och teleinstallationer</w:t>
      </w:r>
    </w:p>
    <w:p w:rsidR="00321596" w:rsidRPr="00DB4628" w:rsidRDefault="00623009">
      <w:pPr>
        <w:pStyle w:val="BESKbrdtext"/>
      </w:pPr>
      <w:r>
        <w:t>Den i entreprenaden ingående utrustningen skall märkas. Skylttexter skall redovisas för Beställaren för godkännande innan tillverkning sker.</w:t>
      </w:r>
    </w:p>
    <w:p w:rsidR="00321596" w:rsidRPr="00DB4628" w:rsidRDefault="00623009">
      <w:pPr>
        <w:pStyle w:val="BESKbrdtext"/>
      </w:pPr>
      <w:r>
        <w:lastRenderedPageBreak/>
        <w:t>Märkning och skyltning ska utföras innan installationen tas i drift.</w:t>
      </w:r>
    </w:p>
    <w:p w:rsidR="00321596" w:rsidRPr="00DB4628" w:rsidRDefault="00623009">
      <w:pPr>
        <w:pStyle w:val="BESKbrdtext"/>
      </w:pPr>
      <w:r>
        <w:t>Alfanumerisk uttagsmärkning av komponenter, apparater och roterande maskiner ska utföras enligt SS-EN 60445.</w:t>
      </w:r>
    </w:p>
    <w:p w:rsidR="00321596" w:rsidRPr="00DB4628" w:rsidRDefault="00623009">
      <w:pPr>
        <w:pStyle w:val="BESKbrdtext"/>
      </w:pPr>
      <w:r>
        <w:t>Benämnings- och beteckningssystem ska ske i samråd med beställare. Se bifogad ÖBO_Markningsbilaga_VVS_EL_Bygg_090401.</w:t>
      </w:r>
    </w:p>
    <w:p w:rsidR="00321596" w:rsidRPr="00DB4628" w:rsidRDefault="00623009">
      <w:pPr>
        <w:pStyle w:val="BESKbrdtext"/>
      </w:pPr>
      <w:r>
        <w:t>Skyltlista och kabellista skall upprättas som bygghandling och godkännas av beställare innan tillverkning av skyltar påbörjas.</w:t>
      </w:r>
    </w:p>
    <w:p w:rsidR="00321596" w:rsidRDefault="00623009">
      <w:pPr>
        <w:pStyle w:val="BESKrub8"/>
      </w:pPr>
      <w:r>
        <w:t>YTB.16313</w:t>
      </w:r>
      <w:r>
        <w:tab/>
        <w:t>Märkning av kapslade centraler</w:t>
      </w:r>
    </w:p>
    <w:p w:rsidR="00321596" w:rsidRPr="00DB4628" w:rsidRDefault="00623009">
      <w:pPr>
        <w:pStyle w:val="BESKbrdtext"/>
      </w:pPr>
      <w:r>
        <w:t>I centraler/apparatskåp som ändras eller kompletteras ska gruppförteckning revideras. Text ska vara maskinskriven.</w:t>
      </w:r>
    </w:p>
    <w:p w:rsidR="00321596" w:rsidRDefault="00623009">
      <w:pPr>
        <w:pStyle w:val="BESKrub7"/>
      </w:pPr>
      <w:r>
        <w:t>YTB.1632</w:t>
      </w:r>
      <w:r>
        <w:tab/>
        <w:t>Märkning av ledningssystem i elkraftsinstallationer</w:t>
      </w:r>
    </w:p>
    <w:p w:rsidR="00321596" w:rsidRDefault="00623009">
      <w:pPr>
        <w:pStyle w:val="BESKrub8"/>
      </w:pPr>
      <w:r>
        <w:t>YTB.16322</w:t>
      </w:r>
      <w:r>
        <w:tab/>
        <w:t>Märkning av gruppledningar</w:t>
      </w:r>
    </w:p>
    <w:p w:rsidR="00321596" w:rsidRPr="00DB4628" w:rsidRDefault="00623009">
      <w:pPr>
        <w:pStyle w:val="BESKbrdtext"/>
      </w:pPr>
      <w:r>
        <w:t>Ledning mellan strängar och växelriktare märks med kabelnummer så att det går att härleda mot den tekniska dokumentationen.</w:t>
      </w:r>
    </w:p>
    <w:p w:rsidR="00321596" w:rsidRDefault="00623009">
      <w:pPr>
        <w:pStyle w:val="BESKrub7"/>
      </w:pPr>
      <w:r>
        <w:t>YTB.1637</w:t>
      </w:r>
      <w:r>
        <w:tab/>
        <w:t>Märkning av platsutrustningar i elkraftsinstallationer</w:t>
      </w:r>
    </w:p>
    <w:p w:rsidR="00321596" w:rsidRPr="00DB4628" w:rsidRDefault="00623009">
      <w:pPr>
        <w:pStyle w:val="BESKokod2"/>
      </w:pPr>
      <w:r>
        <w:t>Strukturering och märkning av kopplingsutrustningar och huvudledningar för lågspänning i byggnader enligt svensk standard</w:t>
      </w:r>
    </w:p>
    <w:p w:rsidR="00321596" w:rsidRPr="00DB4628" w:rsidRDefault="00623009">
      <w:pPr>
        <w:pStyle w:val="BESKbrdtext"/>
      </w:pPr>
      <w:r>
        <w:t>Generellt gäller att samtliga utrustningar skall märkas på ett sådant sätt att det går att härleda mot den tekniska dokumentationen. Respektive sträng, sammankopplingslåda, växelriktare, etc. skall ha en specifik beteckning.</w:t>
      </w:r>
    </w:p>
    <w:p w:rsidR="00321596" w:rsidRDefault="00623009">
      <w:pPr>
        <w:pStyle w:val="BESKrub6"/>
      </w:pPr>
      <w:r>
        <w:t>YTB.164</w:t>
      </w:r>
      <w:r>
        <w:tab/>
        <w:t>Märkning av teleinstallationer</w:t>
      </w:r>
    </w:p>
    <w:p w:rsidR="00321596" w:rsidRPr="00DB4628" w:rsidRDefault="00623009">
      <w:pPr>
        <w:pStyle w:val="BESKbrdtext"/>
      </w:pPr>
      <w:r>
        <w:t>Systemen ska märkas enligt SS 4551201 utgåva 6.</w:t>
      </w:r>
    </w:p>
    <w:p w:rsidR="00321596" w:rsidRDefault="00623009">
      <w:pPr>
        <w:pStyle w:val="BESKrdtank"/>
        <w:rPr>
          <w:lang w:val="en"/>
        </w:rPr>
      </w:pPr>
      <w:r>
        <w:t>!  Alternativ</w:t>
      </w:r>
    </w:p>
    <w:p w:rsidR="00321596" w:rsidRPr="00DB4628" w:rsidRDefault="00623009">
      <w:pPr>
        <w:pStyle w:val="BESKbrdtext"/>
      </w:pPr>
      <w:r>
        <w:t>Systemen ska märkas enligt äldre standard förtecknad i SS 4551200 utgåva 5.</w:t>
      </w:r>
    </w:p>
    <w:p w:rsidR="00321596" w:rsidRPr="00DB4628" w:rsidRDefault="00623009">
      <w:pPr>
        <w:pStyle w:val="BESKbrdtext"/>
      </w:pPr>
      <w:r>
        <w:t>Samtliga platsutrusningar skall märkas på ett sådant sätt att det går att härleda mot den tekniska dokumentationen. Respektive modulsträng, sammankopplingslåda, växelriktare, etc. skall ha en specifik beteckning.</w:t>
      </w:r>
    </w:p>
    <w:p w:rsidR="00321596" w:rsidRDefault="00623009">
      <w:pPr>
        <w:pStyle w:val="BESKrub6"/>
      </w:pPr>
      <w:r>
        <w:t>YTB.263</w:t>
      </w:r>
      <w:r>
        <w:tab/>
        <w:t>Skyltning för elkraftsinstallationer</w:t>
      </w:r>
    </w:p>
    <w:p w:rsidR="00321596" w:rsidRPr="00DB4628" w:rsidRDefault="00623009">
      <w:pPr>
        <w:pStyle w:val="BESKbrdtext"/>
      </w:pPr>
      <w:r>
        <w:t>VARNINGS-, FÖRBUDS- OCH UPPLYSNINGSKYLTAR</w:t>
      </w:r>
    </w:p>
    <w:p w:rsidR="00321596" w:rsidRPr="00DB4628" w:rsidRDefault="00623009">
      <w:pPr>
        <w:pStyle w:val="BESKbrdtext"/>
      </w:pPr>
      <w:r>
        <w:t>Eventuella sammankopplingslådor, DC-brytare märks med varningsskylt med texten:</w:t>
      </w:r>
    </w:p>
    <w:p w:rsidR="00321596" w:rsidRPr="00DB4628" w:rsidRDefault="00623009">
      <w:pPr>
        <w:pStyle w:val="BESKbrdtext"/>
      </w:pPr>
      <w:r>
        <w:t>"VARNING- INNEHÅLLER SPÄNNINGSFÖRANDE DELAR SOM INTE KAN FRÅNKOPPLAS"</w:t>
      </w:r>
    </w:p>
    <w:p w:rsidR="00321596" w:rsidRPr="00DB4628" w:rsidRDefault="00623009">
      <w:pPr>
        <w:pStyle w:val="BESKokod2"/>
      </w:pPr>
      <w:r>
        <w:t>ÖVERSIKTSSCHEMA</w:t>
      </w:r>
    </w:p>
    <w:p w:rsidR="00321596" w:rsidRPr="00DB4628" w:rsidRDefault="00623009">
      <w:pPr>
        <w:pStyle w:val="BESKbrdtext"/>
      </w:pPr>
      <w:r>
        <w:lastRenderedPageBreak/>
        <w:t>Vid elcentral och vid växelriktare monteras översiktsschema för solcellsanläggningen. Instruktion för frånkoppling av solcellsanläggningen monteras i anslutning till översiktsschema.</w:t>
      </w:r>
    </w:p>
    <w:p w:rsidR="00321596" w:rsidRDefault="00623009">
      <w:pPr>
        <w:pStyle w:val="BESKrub3versal"/>
      </w:pPr>
      <w:bookmarkStart w:id="18" w:name="_Toc410376392"/>
      <w:r>
        <w:t>YTC</w:t>
      </w:r>
      <w:r>
        <w:tab/>
        <w:t>KONTROLL OCH INJUSTERING AV INSTALLATIONSSYSTEM</w:t>
      </w:r>
      <w:bookmarkEnd w:id="18"/>
    </w:p>
    <w:p w:rsidR="00321596" w:rsidRDefault="00623009">
      <w:pPr>
        <w:pStyle w:val="BESKrdtank"/>
        <w:rPr>
          <w:lang w:val="en"/>
        </w:rPr>
      </w:pPr>
      <w:r>
        <w:t>!Ange under aktuell kod och rubrik</w:t>
      </w:r>
    </w:p>
    <w:p w:rsidR="00321596" w:rsidRDefault="00623009">
      <w:pPr>
        <w:pStyle w:val="BESKrub5"/>
      </w:pPr>
      <w:r>
        <w:t>YTC.16</w:t>
      </w:r>
      <w:r>
        <w:tab/>
        <w:t>Kontroll av el- och telesystem</w:t>
      </w:r>
    </w:p>
    <w:p w:rsidR="00321596" w:rsidRPr="00DB4628" w:rsidRDefault="00623009">
      <w:pPr>
        <w:pStyle w:val="BESKbrdtext"/>
      </w:pPr>
      <w:r>
        <w:t>I entreprenaden ingår att verifiera att anläggningarna uppfyller de krav och de kvalitetsplaner som ligger till grund för entreprenaden. Provningen omfattar samtliga system upptagna i denna rambeskrivning.</w:t>
      </w:r>
    </w:p>
    <w:p w:rsidR="00321596" w:rsidRPr="00DB4628" w:rsidRDefault="00623009">
      <w:pPr>
        <w:pStyle w:val="BESKbrdtext"/>
      </w:pPr>
      <w:r>
        <w:t>Alla provningar ska styrkas med protokoll innehållande vad som provats, vem som utfört provningen samt tidpunkt för provningen. Vilket instrument som använts (typ, och senast kontrollerad).</w:t>
      </w:r>
    </w:p>
    <w:p w:rsidR="00321596" w:rsidRPr="00DB4628" w:rsidRDefault="00623009">
      <w:pPr>
        <w:pStyle w:val="BESKbrdtext"/>
      </w:pPr>
      <w:r>
        <w:t>Samtliga provningsprotokoll överlämnas vid slutbesiktningen.</w:t>
      </w:r>
    </w:p>
    <w:p w:rsidR="00321596" w:rsidRPr="00DB4628" w:rsidRDefault="00623009">
      <w:pPr>
        <w:pStyle w:val="BESKbrdtext"/>
      </w:pPr>
      <w:r>
        <w:t>Beställare ska meddelas och beredas tillfälle till medverkan innan entreprenör utför provning och mätning.</w:t>
      </w:r>
    </w:p>
    <w:p w:rsidR="00321596" w:rsidRPr="00DB4628" w:rsidRDefault="00623009">
      <w:pPr>
        <w:pStyle w:val="BESKbrdtext"/>
      </w:pPr>
      <w:r>
        <w:t>Belastningsberoende provning skall utföras vid tidpunkt efter slutbesiktning om förutsättningar saknas vid provens genomförande före slutbesiktning.</w:t>
      </w:r>
    </w:p>
    <w:p w:rsidR="00321596" w:rsidRPr="00DB4628" w:rsidRDefault="00623009">
      <w:pPr>
        <w:pStyle w:val="BESKbrdtext"/>
      </w:pPr>
      <w:r>
        <w:t>Provning ska även omfatta elsäkerhet enligt SS 436 40 00 utg2 kap 61.3</w:t>
      </w:r>
    </w:p>
    <w:p w:rsidR="00321596" w:rsidRDefault="00623009">
      <w:pPr>
        <w:pStyle w:val="BESKrub6"/>
      </w:pPr>
      <w:r>
        <w:t>YTC.163</w:t>
      </w:r>
      <w:r>
        <w:tab/>
        <w:t>Kontroll av elkraftsystem</w:t>
      </w:r>
    </w:p>
    <w:p w:rsidR="00321596" w:rsidRPr="00DB4628" w:rsidRDefault="00623009">
      <w:pPr>
        <w:pStyle w:val="BESKbrdtext"/>
      </w:pPr>
      <w:r>
        <w:t>I entreprenaden ingår en kapacitetsmätning av anläggningen. Varje modulsträng ska mätas och protokollföras (</w:t>
      </w:r>
      <w:proofErr w:type="spellStart"/>
      <w:r>
        <w:t>Voc</w:t>
      </w:r>
      <w:proofErr w:type="spellEnd"/>
      <w:r>
        <w:t xml:space="preserve"> och </w:t>
      </w:r>
      <w:proofErr w:type="spellStart"/>
      <w:r>
        <w:t>Isc</w:t>
      </w:r>
      <w:proofErr w:type="spellEnd"/>
      <w:r>
        <w:t xml:space="preserve">). </w:t>
      </w:r>
    </w:p>
    <w:p w:rsidR="00321596" w:rsidRPr="00DB4628" w:rsidRDefault="00623009">
      <w:pPr>
        <w:pStyle w:val="BESKbrdtext"/>
      </w:pPr>
      <w:r>
        <w:t>Vid kapacitetsmätningen skall även aktuell solinstrålning och celltemperatur mätas samt protokollföras.</w:t>
      </w:r>
    </w:p>
    <w:p w:rsidR="00321596" w:rsidRPr="00DB4628" w:rsidRDefault="00623009">
      <w:pPr>
        <w:pStyle w:val="BESKbrdtext"/>
      </w:pPr>
      <w:r>
        <w:t xml:space="preserve">Solinstrålningen skall mätas med en </w:t>
      </w:r>
      <w:proofErr w:type="spellStart"/>
      <w:r>
        <w:t>pyranometer</w:t>
      </w:r>
      <w:proofErr w:type="spellEnd"/>
      <w:r>
        <w:t xml:space="preserve"> eller en referenscell. Krav på referenscell enligt SS-EN 60904-2 och SS-EN 60904-6.</w:t>
      </w:r>
    </w:p>
    <w:p w:rsidR="00321596" w:rsidRPr="00DB4628" w:rsidRDefault="00623009">
      <w:pPr>
        <w:pStyle w:val="BESKbrdtext"/>
      </w:pPr>
      <w:r>
        <w:t>Utlösningsprov av samtliga reläskydd, brytare och automatsäkringar skall utföras.</w:t>
      </w:r>
    </w:p>
    <w:p w:rsidR="00321596" w:rsidRDefault="00623009">
      <w:pPr>
        <w:pStyle w:val="BESKrub4"/>
      </w:pPr>
      <w:r>
        <w:t>YTC.2</w:t>
      </w:r>
      <w:r>
        <w:tab/>
        <w:t>Injustering av installationssystem</w:t>
      </w:r>
    </w:p>
    <w:p w:rsidR="00321596" w:rsidRDefault="00623009">
      <w:pPr>
        <w:pStyle w:val="BESKrub6"/>
      </w:pPr>
      <w:r>
        <w:t>YTC.263</w:t>
      </w:r>
      <w:r>
        <w:tab/>
        <w:t>Injustering av elkraftsystem</w:t>
      </w:r>
    </w:p>
    <w:p w:rsidR="00321596" w:rsidRPr="00DB4628" w:rsidRDefault="00623009">
      <w:pPr>
        <w:pStyle w:val="BESKbrdtext"/>
      </w:pPr>
      <w:r>
        <w:t>Injustering ska utföras för i entreprenaden ingående apparater.</w:t>
      </w:r>
    </w:p>
    <w:p w:rsidR="00321596" w:rsidRPr="00DB4628" w:rsidRDefault="00623009">
      <w:pPr>
        <w:pStyle w:val="BESKbrdtext"/>
      </w:pPr>
      <w:r>
        <w:t>Samtliga inställda värden ska dokumenteras i injusteringsprotokollet.</w:t>
      </w:r>
    </w:p>
    <w:p w:rsidR="00321596" w:rsidRDefault="00623009">
      <w:pPr>
        <w:pStyle w:val="BESKrub3versal"/>
      </w:pPr>
      <w:bookmarkStart w:id="19" w:name="_Toc410376393"/>
      <w:r>
        <w:t>YUC</w:t>
      </w:r>
      <w:r>
        <w:tab/>
        <w:t>BYGGHANDLINGAR FÖR INSTALLATIONER</w:t>
      </w:r>
      <w:bookmarkEnd w:id="19"/>
    </w:p>
    <w:p w:rsidR="00321596" w:rsidRDefault="00623009">
      <w:pPr>
        <w:pStyle w:val="BESKrub4"/>
      </w:pPr>
      <w:r>
        <w:t>YUC.6</w:t>
      </w:r>
      <w:r>
        <w:tab/>
        <w:t>Bygghandlingar för el- och teleinstallationer</w:t>
      </w:r>
    </w:p>
    <w:p w:rsidR="00321596" w:rsidRPr="00DB4628" w:rsidRDefault="00623009">
      <w:pPr>
        <w:pStyle w:val="BESKbrdtext"/>
      </w:pPr>
      <w:r>
        <w:t>Entreprenören skall upprätta kompletta bygghandlingar innehållande installationsritningar för elanläggningar ingående i entreprenaden.</w:t>
      </w:r>
    </w:p>
    <w:p w:rsidR="00321596" w:rsidRPr="00DB4628" w:rsidRDefault="00623009">
      <w:pPr>
        <w:pStyle w:val="BESKbrdtext"/>
      </w:pPr>
      <w:r>
        <w:lastRenderedPageBreak/>
        <w:t xml:space="preserve">Bygghandlingar ska upprättas enligt Bygghandlingar 90, och planritningar ska ritas i </w:t>
      </w:r>
      <w:proofErr w:type="spellStart"/>
      <w:r>
        <w:t>AutoCAD</w:t>
      </w:r>
      <w:proofErr w:type="spellEnd"/>
      <w:r>
        <w:t xml:space="preserve"> enligt Beställarens CAD-manual (se bifogad CAD_Kravspecifikation_130702).</w:t>
      </w:r>
    </w:p>
    <w:p w:rsidR="00321596" w:rsidRPr="00DB4628" w:rsidRDefault="00623009">
      <w:pPr>
        <w:pStyle w:val="BESKbrdtext"/>
      </w:pPr>
      <w:r>
        <w:t>Nedanstående handlingar skall upprättas först med status "Granskningshandling", samt efter granskning och godkännande av beställaren, "Bygghandling".</w:t>
      </w:r>
    </w:p>
    <w:p w:rsidR="00321596" w:rsidRPr="00DB4628" w:rsidRDefault="00623009">
      <w:pPr>
        <w:pStyle w:val="BESKbrdtext"/>
      </w:pPr>
      <w:r>
        <w:t>El-entreprenören ska upprätta bygghandlingar för nedanstående:</w:t>
      </w:r>
    </w:p>
    <w:p w:rsidR="00321596" w:rsidRPr="00DB4628" w:rsidRDefault="00623009">
      <w:pPr>
        <w:pStyle w:val="BESKbrdtext"/>
      </w:pPr>
      <w:proofErr w:type="gramStart"/>
      <w:r>
        <w:t>-</w:t>
      </w:r>
      <w:proofErr w:type="gramEnd"/>
      <w:r>
        <w:t xml:space="preserve"> Planritningar (installationsritningar) med separata omgångar för kanalisation, kraft och teletekniska anläggningar.</w:t>
      </w:r>
    </w:p>
    <w:p w:rsidR="00321596" w:rsidRPr="00DB4628" w:rsidRDefault="00623009">
      <w:pPr>
        <w:pStyle w:val="BESKbrdtext"/>
      </w:pPr>
      <w:proofErr w:type="gramStart"/>
      <w:r>
        <w:t>-</w:t>
      </w:r>
      <w:proofErr w:type="gramEnd"/>
      <w:r>
        <w:t xml:space="preserve"> Principritningar över inkoppling av växelriktare mot ordinarie nät.</w:t>
      </w:r>
    </w:p>
    <w:p w:rsidR="00321596" w:rsidRPr="00DB4628" w:rsidRDefault="00623009">
      <w:pPr>
        <w:pStyle w:val="BESKbrdtext"/>
      </w:pPr>
      <w:proofErr w:type="gramStart"/>
      <w:r>
        <w:t>-</w:t>
      </w:r>
      <w:proofErr w:type="gramEnd"/>
      <w:r>
        <w:t xml:space="preserve"> Huvudledningsschema (befintligt huvudledningsschema nyttjas som underlag)</w:t>
      </w:r>
    </w:p>
    <w:p w:rsidR="00321596" w:rsidRPr="00DB4628" w:rsidRDefault="00623009">
      <w:pPr>
        <w:pStyle w:val="BESKbrdtext"/>
      </w:pPr>
      <w:proofErr w:type="gramStart"/>
      <w:r>
        <w:t>-</w:t>
      </w:r>
      <w:proofErr w:type="gramEnd"/>
      <w:r>
        <w:t xml:space="preserve"> Nätschema som redovisar strängarnas inkoppling mot växelriktare, central och ställverk.</w:t>
      </w:r>
    </w:p>
    <w:p w:rsidR="00321596" w:rsidRPr="00DB4628" w:rsidRDefault="00623009">
      <w:pPr>
        <w:pStyle w:val="BESKbrdtext"/>
      </w:pPr>
      <w:proofErr w:type="gramStart"/>
      <w:r>
        <w:t>-</w:t>
      </w:r>
      <w:proofErr w:type="gramEnd"/>
      <w:r>
        <w:t xml:space="preserve"> Placering av modulerna på taket.</w:t>
      </w:r>
    </w:p>
    <w:p w:rsidR="00321596" w:rsidRPr="00DB4628" w:rsidRDefault="00623009">
      <w:pPr>
        <w:pStyle w:val="BESKbrdtext"/>
      </w:pPr>
      <w:proofErr w:type="gramStart"/>
      <w:r>
        <w:t>-</w:t>
      </w:r>
      <w:proofErr w:type="gramEnd"/>
      <w:r>
        <w:t xml:space="preserve"> Måttskisser.</w:t>
      </w:r>
    </w:p>
    <w:p w:rsidR="00321596" w:rsidRPr="00DB4628" w:rsidRDefault="00623009">
      <w:pPr>
        <w:pStyle w:val="BESKbrdtext"/>
      </w:pPr>
      <w:proofErr w:type="gramStart"/>
      <w:r>
        <w:t>-</w:t>
      </w:r>
      <w:proofErr w:type="gramEnd"/>
      <w:r>
        <w:t xml:space="preserve"> Uppställningsritningar</w:t>
      </w:r>
    </w:p>
    <w:p w:rsidR="00321596" w:rsidRPr="00DB4628" w:rsidRDefault="00623009">
      <w:pPr>
        <w:pStyle w:val="BESKbrdtext"/>
      </w:pPr>
      <w:proofErr w:type="gramStart"/>
      <w:r>
        <w:t>-</w:t>
      </w:r>
      <w:proofErr w:type="gramEnd"/>
      <w:r>
        <w:t xml:space="preserve"> Kretsscheman</w:t>
      </w:r>
    </w:p>
    <w:p w:rsidR="00321596" w:rsidRPr="00DB4628" w:rsidRDefault="00623009">
      <w:pPr>
        <w:pStyle w:val="BESKbrdtext"/>
      </w:pPr>
      <w:proofErr w:type="gramStart"/>
      <w:r>
        <w:t>-</w:t>
      </w:r>
      <w:proofErr w:type="gramEnd"/>
      <w:r>
        <w:t xml:space="preserve"> Yttre förbindningsschema</w:t>
      </w:r>
    </w:p>
    <w:p w:rsidR="00321596" w:rsidRPr="00DB4628" w:rsidRDefault="00623009">
      <w:pPr>
        <w:pStyle w:val="BESKbrdtext"/>
      </w:pPr>
      <w:proofErr w:type="gramStart"/>
      <w:r>
        <w:t>-</w:t>
      </w:r>
      <w:proofErr w:type="gramEnd"/>
      <w:r>
        <w:t xml:space="preserve"> Apparatlistor</w:t>
      </w:r>
    </w:p>
    <w:p w:rsidR="00321596" w:rsidRPr="00DB4628" w:rsidRDefault="00623009">
      <w:pPr>
        <w:pStyle w:val="BESKbrdtext"/>
      </w:pPr>
      <w:r>
        <w:t>Handling som upprättas av entreprenören ska ha grafiska symboler för elinstallationsritningar och -scheman enligt IEC 60617 och SEK Handbok 412.</w:t>
      </w:r>
    </w:p>
    <w:p w:rsidR="00321596" w:rsidRPr="00DB4628" w:rsidRDefault="00623009" w:rsidP="00AC4573">
      <w:pPr>
        <w:pStyle w:val="BESKbrdtext"/>
      </w:pPr>
      <w:r>
        <w:t>Strukturscheman och översiktsscheman ska utföras enligt anvisningar i SEK Handbok 419.</w:t>
      </w:r>
    </w:p>
    <w:p w:rsidR="00321596" w:rsidRDefault="00623009">
      <w:pPr>
        <w:pStyle w:val="BESKrub3versal"/>
      </w:pPr>
      <w:bookmarkStart w:id="20" w:name="_Toc410376394"/>
      <w:r>
        <w:t>YUD</w:t>
      </w:r>
      <w:r>
        <w:tab/>
        <w:t>RELATIONSHANDLINGAR FÖR INSTALLATIONER</w:t>
      </w:r>
      <w:bookmarkEnd w:id="20"/>
    </w:p>
    <w:p w:rsidR="00321596" w:rsidRDefault="00623009">
      <w:pPr>
        <w:pStyle w:val="BESKrub4"/>
      </w:pPr>
      <w:r>
        <w:t>YUD.6</w:t>
      </w:r>
      <w:r>
        <w:tab/>
        <w:t>Relationshandlingar för el- och teleinstallationer</w:t>
      </w:r>
    </w:p>
    <w:p w:rsidR="00321596" w:rsidRPr="00DB4628" w:rsidRDefault="00623009">
      <w:pPr>
        <w:pStyle w:val="BESKbrdtext"/>
      </w:pPr>
      <w:r>
        <w:t>I entreprenaden ingår upprättande av relationshandlingar över utförda installationer. På samtliga nya och förändrade handlingar.</w:t>
      </w:r>
    </w:p>
    <w:p w:rsidR="00321596" w:rsidRPr="00DB4628" w:rsidRDefault="00623009">
      <w:pPr>
        <w:pStyle w:val="BESKbrdtext"/>
      </w:pPr>
      <w:r>
        <w:t>Nätkartor, scheman och installationsritningar för el- och teleinstallationer ska utföras enligt anvisningar som ges i SEK Handbok 422 och Bygghandlingar 90.</w:t>
      </w:r>
    </w:p>
    <w:p w:rsidR="00321596" w:rsidRPr="00DB4628" w:rsidRDefault="00623009" w:rsidP="00AC4573">
      <w:pPr>
        <w:pStyle w:val="BESKbrdtext"/>
      </w:pPr>
      <w:r>
        <w:t>Strukturscheman och översiktsscheman ska utföras enligt anvisningar i SEK Handbok 419.</w:t>
      </w:r>
    </w:p>
    <w:p w:rsidR="00321596" w:rsidRDefault="00623009">
      <w:pPr>
        <w:pStyle w:val="BESKrub3versal"/>
      </w:pPr>
      <w:bookmarkStart w:id="21" w:name="_Toc410376395"/>
      <w:r>
        <w:t>YUH</w:t>
      </w:r>
      <w:r>
        <w:tab/>
        <w:t>DRIFTINSTRUKTIONER FÖR INSTALLATIONER</w:t>
      </w:r>
      <w:bookmarkEnd w:id="21"/>
    </w:p>
    <w:p w:rsidR="00321596" w:rsidRDefault="00623009">
      <w:pPr>
        <w:pStyle w:val="BESKrub4"/>
      </w:pPr>
      <w:r>
        <w:t>YUH.6</w:t>
      </w:r>
      <w:r>
        <w:tab/>
        <w:t>Driftinstruktioner för el- och teleinstallationer</w:t>
      </w:r>
    </w:p>
    <w:p w:rsidR="00321596" w:rsidRPr="00DB4628" w:rsidRDefault="00623009">
      <w:pPr>
        <w:pStyle w:val="BESKbrdtext"/>
      </w:pPr>
      <w:r>
        <w:t>Driftinstruktioner samordnas med underhållsinstruktioner enligt YUK.6 till en gemensam instruktion.</w:t>
      </w:r>
    </w:p>
    <w:p w:rsidR="00321596" w:rsidRPr="00DB4628" w:rsidRDefault="00623009">
      <w:pPr>
        <w:pStyle w:val="BESKbrdtext"/>
      </w:pPr>
      <w:r>
        <w:t xml:space="preserve">Driftsinstruktionerna skall innehålla en kort beskrivning av funktion hos de olika anläggningsdelarna med uppgift om </w:t>
      </w:r>
      <w:proofErr w:type="gramStart"/>
      <w:r>
        <w:t>handhavande</w:t>
      </w:r>
      <w:proofErr w:type="gramEnd"/>
      <w:r>
        <w:t xml:space="preserve"> under drift, felförebyggande </w:t>
      </w:r>
      <w:r>
        <w:lastRenderedPageBreak/>
        <w:t>underhåll och felavhjälpande underhåll. Det ska finnas adress- och telefonuppgifter för påkallande av service.</w:t>
      </w:r>
    </w:p>
    <w:p w:rsidR="00321596" w:rsidRPr="00DB4628" w:rsidRDefault="00623009">
      <w:pPr>
        <w:pStyle w:val="BESKbrdtext"/>
      </w:pPr>
      <w:r>
        <w:t>Samtliga handlingar skall vara skrivna på svenska, med undantag för datablad, broschyrer och dylikt över utrustningar, apparater och komponenter som även får vara på Engelska. Angivna beteckningar m.m. skall överensstämma med märkning på respektive installerad enhet.</w:t>
      </w:r>
    </w:p>
    <w:p w:rsidR="00321596" w:rsidRDefault="00623009">
      <w:pPr>
        <w:pStyle w:val="BESKrub3versal"/>
      </w:pPr>
      <w:bookmarkStart w:id="22" w:name="_Toc410376396"/>
      <w:r>
        <w:t>YUK</w:t>
      </w:r>
      <w:r>
        <w:tab/>
        <w:t>UNDERHÅLLSINSTRUKTIONER FÖR INSTALLATIONER</w:t>
      </w:r>
      <w:bookmarkEnd w:id="22"/>
    </w:p>
    <w:p w:rsidR="00321596" w:rsidRDefault="00623009">
      <w:pPr>
        <w:pStyle w:val="BESKrub4"/>
      </w:pPr>
      <w:r>
        <w:t>YUK.6</w:t>
      </w:r>
      <w:r>
        <w:tab/>
        <w:t>Underhållsinstruktioner för el- och teleinstallationer</w:t>
      </w:r>
    </w:p>
    <w:p w:rsidR="00321596" w:rsidRPr="00DB4628" w:rsidRDefault="00623009">
      <w:pPr>
        <w:pStyle w:val="BESKbrdtext"/>
      </w:pPr>
      <w:r>
        <w:t>Driftinstruktioner samordnas med underhållsinstruktioner enligt YUH.6 till en gemensam instruktion.</w:t>
      </w:r>
    </w:p>
    <w:sectPr w:rsidR="00321596" w:rsidRPr="00DB4628" w:rsidSect="00D933B1">
      <w:headerReference w:type="default" r:id="rId18"/>
      <w:pgSz w:w="11907" w:h="16840" w:code="9"/>
      <w:pgMar w:top="850" w:right="794" w:bottom="737" w:left="1134" w:header="737" w:footer="454" w:gutter="0"/>
      <w:cols w:space="720"/>
      <w:noEndnote/>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1C2" w:rsidRDefault="007821C2">
      <w:r>
        <w:separator/>
      </w:r>
    </w:p>
  </w:endnote>
  <w:endnote w:type="continuationSeparator" w:id="0">
    <w:p w:rsidR="007821C2" w:rsidRDefault="00782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4" w:type="dxa"/>
      <w:tblLayout w:type="fixed"/>
      <w:tblCellMar>
        <w:left w:w="71" w:type="dxa"/>
        <w:right w:w="71" w:type="dxa"/>
      </w:tblCellMar>
      <w:tblLook w:val="0000" w:firstRow="0" w:lastRow="0" w:firstColumn="0" w:lastColumn="0" w:noHBand="0" w:noVBand="0"/>
    </w:tblPr>
    <w:tblGrid>
      <w:gridCol w:w="7726"/>
      <w:gridCol w:w="2389"/>
      <w:gridCol w:w="9"/>
    </w:tblGrid>
    <w:tr w:rsidR="007821C2">
      <w:trPr>
        <w:gridAfter w:val="1"/>
        <w:wAfter w:w="9" w:type="dxa"/>
        <w:cantSplit/>
        <w:trHeight w:val="200"/>
      </w:trPr>
      <w:tc>
        <w:tcPr>
          <w:tcW w:w="10115" w:type="dxa"/>
          <w:gridSpan w:val="2"/>
        </w:tcPr>
        <w:p w:rsidR="007821C2" w:rsidRDefault="007821C2" w:rsidP="007067D8">
          <w:pPr>
            <w:pStyle w:val="BESKblankhuvud"/>
            <w:tabs>
              <w:tab w:val="left" w:pos="6480"/>
            </w:tabs>
          </w:pPr>
          <w:r>
            <w:t>Dokumentidentifikation http://amabv.byggtjanst.se/#4716677</w:t>
          </w:r>
          <w:r>
            <w:tab/>
          </w:r>
        </w:p>
      </w:tc>
    </w:tr>
    <w:tr w:rsidR="007821C2">
      <w:trPr>
        <w:cantSplit/>
        <w:trHeight w:hRule="exact" w:val="320"/>
      </w:trPr>
      <w:tc>
        <w:tcPr>
          <w:tcW w:w="7726" w:type="dxa"/>
        </w:tcPr>
        <w:p w:rsidR="007821C2" w:rsidRDefault="007821C2" w:rsidP="003C0F35">
          <w:pPr>
            <w:pStyle w:val="BESKblankhuvud"/>
          </w:pPr>
          <w:r w:rsidRPr="00265C15">
            <w:t xml:space="preserve">AMA </w:t>
          </w:r>
          <w:r>
            <w:t>B</w:t>
          </w:r>
          <w:r w:rsidRPr="00265C15">
            <w:t>eskrivningsverktyg</w:t>
          </w:r>
        </w:p>
      </w:tc>
      <w:tc>
        <w:tcPr>
          <w:tcW w:w="2398" w:type="dxa"/>
          <w:gridSpan w:val="2"/>
        </w:tcPr>
        <w:p w:rsidR="007821C2" w:rsidRPr="00AE1B83" w:rsidRDefault="007821C2" w:rsidP="00964EAC">
          <w:pPr>
            <w:pStyle w:val="BESKblankhuvud"/>
            <w:rPr>
              <w:sz w:val="16"/>
              <w:szCs w:val="16"/>
            </w:rPr>
          </w:pPr>
          <w:r w:rsidRPr="00AE1B83">
            <w:rPr>
              <w:sz w:val="16"/>
              <w:szCs w:val="16"/>
            </w:rPr>
            <w:sym w:font="Symbol" w:char="F0D3"/>
          </w:r>
          <w:r>
            <w:rPr>
              <w:sz w:val="16"/>
              <w:szCs w:val="16"/>
            </w:rPr>
            <w:t xml:space="preserve"> AB Svensk Byggtjänst 2012</w:t>
          </w:r>
        </w:p>
      </w:tc>
    </w:tr>
  </w:tbl>
  <w:p w:rsidR="007821C2" w:rsidRDefault="007821C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1C2" w:rsidRDefault="007821C2">
      <w:r>
        <w:separator/>
      </w:r>
    </w:p>
  </w:footnote>
  <w:footnote w:type="continuationSeparator" w:id="0">
    <w:p w:rsidR="007821C2" w:rsidRDefault="007821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1C2" w:rsidRDefault="007821C2">
    <w:pPr>
      <w:pStyle w:val="Sidhuvud"/>
    </w:pPr>
    <w:r>
      <w:rPr>
        <w:noProof/>
        <w:sz w:val="12"/>
      </w:rPr>
      <mc:AlternateContent>
        <mc:Choice Requires="wpg">
          <w:drawing>
            <wp:anchor distT="0" distB="0" distL="114300" distR="114300" simplePos="0" relativeHeight="251656704" behindDoc="1" locked="0" layoutInCell="0" allowOverlap="1">
              <wp:simplePos x="0" y="0"/>
              <wp:positionH relativeFrom="margin">
                <wp:posOffset>-52705</wp:posOffset>
              </wp:positionH>
              <wp:positionV relativeFrom="page">
                <wp:posOffset>457835</wp:posOffset>
              </wp:positionV>
              <wp:extent cx="6429375" cy="9470390"/>
              <wp:effectExtent l="0" t="0" r="28575" b="16510"/>
              <wp:wrapNone/>
              <wp:docPr id="14" name="Group 1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9375" cy="9470390"/>
                        <a:chOff x="1013" y="751"/>
                        <a:chExt cx="10125" cy="14914"/>
                      </a:xfrm>
                    </wpg:grpSpPr>
                    <wps:wsp>
                      <wps:cNvPr id="15" name="Line 1166"/>
                      <wps:cNvCnPr/>
                      <wps:spPr bwMode="auto">
                        <a:xfrm>
                          <a:off x="9304" y="757"/>
                          <a:ext cx="1" cy="253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1167"/>
                      <wps:cNvCnPr/>
                      <wps:spPr bwMode="auto">
                        <a:xfrm>
                          <a:off x="3938" y="1759"/>
                          <a:ext cx="7188"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Line 1168"/>
                      <wps:cNvCnPr/>
                      <wps:spPr bwMode="auto">
                        <a:xfrm>
                          <a:off x="9318" y="1246"/>
                          <a:ext cx="1808"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Line 1169"/>
                      <wps:cNvCnPr/>
                      <wps:spPr bwMode="auto">
                        <a:xfrm flipV="1">
                          <a:off x="9298" y="2772"/>
                          <a:ext cx="1840" cy="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1170"/>
                      <wps:cNvCnPr/>
                      <wps:spPr bwMode="auto">
                        <a:xfrm>
                          <a:off x="3940" y="751"/>
                          <a:ext cx="1" cy="255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Line 1171"/>
                      <wps:cNvCnPr/>
                      <wps:spPr bwMode="auto">
                        <a:xfrm>
                          <a:off x="1018" y="3287"/>
                          <a:ext cx="10111"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Rectangle 1172"/>
                      <wps:cNvSpPr>
                        <a:spLocks noChangeArrowheads="1"/>
                      </wps:cNvSpPr>
                      <wps:spPr bwMode="auto">
                        <a:xfrm>
                          <a:off x="1013" y="753"/>
                          <a:ext cx="10116" cy="14912"/>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 name="Line 1173"/>
                      <wps:cNvCnPr/>
                      <wps:spPr bwMode="auto">
                        <a:xfrm flipH="1">
                          <a:off x="1018" y="2777"/>
                          <a:ext cx="2911"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Line 1174"/>
                      <wps:cNvCnPr/>
                      <wps:spPr bwMode="auto">
                        <a:xfrm>
                          <a:off x="9318" y="2281"/>
                          <a:ext cx="1808"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Line 1175"/>
                      <wps:cNvCnPr/>
                      <wps:spPr bwMode="auto">
                        <a:xfrm>
                          <a:off x="10581" y="3297"/>
                          <a:ext cx="1" cy="22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Line 1176"/>
                      <wps:cNvCnPr/>
                      <wps:spPr bwMode="auto">
                        <a:xfrm>
                          <a:off x="2427" y="3297"/>
                          <a:ext cx="1" cy="22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165" o:spid="_x0000_s1026" style="position:absolute;margin-left:-4.15pt;margin-top:36.05pt;width:506.25pt;height:745.7pt;z-index:-251659776;mso-position-horizontal-relative:margin;mso-position-vertical-relative:page" coordorigin="1013,751" coordsize="10125,14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" o:allowincell="f">
              <v:line id="Line 1166" o:spid="_x0000_s1027" style="position:absolute;visibility:visible;mso-wrap-style:square" from="9304,757" to="9305,3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BOk8UAAADbAAAADwAAAGRycy9kb3ducmV2LnhtbESPQWuDQBCF74X8h2UCuTVrCg3VZpUQ&#10;CPTQS0yg9ja4UzVxZ9Vdjf333UKhtxnee9+82WWzacVEg2ssK9isIxDEpdUNVwou5+PjCwjnkTW2&#10;lknBNznI0sXDDhNt73yiKfeVCBB2CSqove8SKV1Zk0G3th1x0L7sYNCHdaikHvAe4KaVT1G0lQYb&#10;Dhdq7OhQU3nLRxMol218jD/6Zrxu+rz47Pri/I5KrZbz/hWEp9n/m//SbzrUf4bfX8IAMv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SBOk8UAAADbAAAADwAAAAAAAAAA&#10;AAAAAAChAgAAZHJzL2Rvd25yZXYueG1sUEsFBgAAAAAEAAQA+QAAAJMDAAAAAA==&#10;">
                <v:stroke startarrowwidth="narrow" startarrowlength="short" endarrowwidth="narrow" endarrowlength="short"/>
              </v:line>
              <v:line id="Line 1167" o:spid="_x0000_s1028" style="position:absolute;visibility:visible;mso-wrap-style:square" from="3938,1759" to="11126,1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LQ5MQAAADbAAAADwAAAGRycy9kb3ducmV2LnhtbESPQYvCMBCF78L+hzAL3jTtHopWY1kW&#10;hD14sQqrt6EZ22ozaZuo9d8bQdjbDO+9b94ss8E04ka9qy0riKcRCOLC6ppLBfvdejID4TyyxsYy&#10;KXiQg2z1MVpiqu2dt3TLfSkChF2KCirv21RKV1Rk0E1tSxy0k+0N+rD2pdQ93gPcNPIrihJpsOZw&#10;ocKWfioqLvnVBMo+ma/nf119Pcddfji23WG3QaXGn8P3AoSnwf+b3+lfHeon8PolDCB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8tDkxAAAANsAAAAPAAAAAAAAAAAA&#10;AAAAAKECAABkcnMvZG93bnJldi54bWxQSwUGAAAAAAQABAD5AAAAkgMAAAAA&#10;">
                <v:stroke startarrowwidth="narrow" startarrowlength="short" endarrowwidth="narrow" endarrowlength="short"/>
              </v:line>
              <v:line id="Line 1168" o:spid="_x0000_s1029" style="position:absolute;visibility:visible;mso-wrap-style:square" from="9318,1246" to="11126,1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51f8UAAADbAAAADwAAAGRycy9kb3ducmV2LnhtbESPQWvCQBCF74X+h2UEb3VjD2mNriIF&#10;oQcvJoHa25Adk2h2NsmuJv77riD0NsN775s3q81oGnGj3tWWFcxnEQjiwuqaSwV5tnv7BOE8ssbG&#10;Mim4k4PN+vVlhYm2Ax/olvpSBAi7BBVU3reJlK6oyKCb2ZY4aCfbG/Rh7UupexwC3DTyPYpiabDm&#10;cKHClr4qKi7p1QRKHi92i5+uvp7nXXr8bbtjtkelppNxuwThafT/5mf6W4f6H/D4JQw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r51f8UAAADbAAAADwAAAAAAAAAA&#10;AAAAAAChAgAAZHJzL2Rvd25yZXYueG1sUEsFBgAAAAAEAAQA+QAAAJMDAAAAAA==&#10;">
                <v:stroke startarrowwidth="narrow" startarrowlength="short" endarrowwidth="narrow" endarrowlength="short"/>
              </v:line>
              <v:line id="Line 1169" o:spid="_x0000_s1030" style="position:absolute;flip:y;visibility:visible;mso-wrap-style:square" from="9298,2772" to="11138,2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mtOMUAAADbAAAADwAAAGRycy9kb3ducmV2LnhtbESPQUsDMRCF74L/IYzgzc1aoejatJRC&#10;oSJFbQteh810s3QzWZPYXf+9cyj0NsN78943s8XoO3WmmNrABh6LEhRxHWzLjYHDfv3wDCplZItd&#10;YDLwRwkW89ubGVY2DPxF511ulIRwqtCAy7mvtE61I4+pCD2xaMcQPWZZY6NtxEHCfacnZTnVHluW&#10;Boc9rRzVp92vNzD5KJ+al3obP4/p/fCzGtz++2005v5uXL6CyjTmq/lyvbGCL7Dyiwyg5/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LmtOMUAAADbAAAADwAAAAAAAAAA&#10;AAAAAAChAgAAZHJzL2Rvd25yZXYueG1sUEsFBgAAAAAEAAQA+QAAAJMDAAAAAA==&#10;">
                <v:stroke startarrowwidth="narrow" startarrowlength="short" endarrowwidth="narrow" endarrowlength="short"/>
              </v:line>
              <v:line id="Line 1170" o:spid="_x0000_s1031" style="position:absolute;visibility:visible;mso-wrap-style:square" from="3940,751" to="3941,3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1ElsUAAADbAAAADwAAAGRycy9kb3ducmV2LnhtbESPQWvCQBCF7wX/wzJCb3VjD8FEVykF&#10;oQcvJkL1NmTHJJqdTbJrkv57t1DobYb33jdvNrvJNGKg3tWWFSwXEQjiwuqaSwWnfP+2AuE8ssbG&#10;Min4IQe77exlg6m2Ix9pyHwpAoRdigoq79tUSldUZNAtbEsctKvtDfqw9qXUPY4Bbhr5HkWxNFhz&#10;uFBhS58VFffsYQLlFCf75LurH7dll50vbXfOD6jU63z6WIPwNPl/81/6S4f6Cfz+EgaQ2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G1ElsUAAADbAAAADwAAAAAAAAAA&#10;AAAAAAChAgAAZHJzL2Rvd25yZXYueG1sUEsFBgAAAAAEAAQA+QAAAJMDAAAAAA==&#10;">
                <v:stroke startarrowwidth="narrow" startarrowlength="short" endarrowwidth="narrow" endarrowlength="short"/>
              </v:line>
              <v:line id="Line 1171" o:spid="_x0000_s1032" style="position:absolute;visibility:visible;mso-wrap-style:square" from="1018,3287" to="11129,3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sntsMAAADbAAAADwAAAGRycy9kb3ducmV2LnhtbESPwYrCQAyG7wu+wxDB2zrVg6xdRxFB&#10;8ODFKqi30Mm23e1k2s6o9e3NYcFj+PN/ybdY9a5Wd+pC5dnAZJyAIs69rbgwcDpuP79AhYhssfZM&#10;Bp4UYLUcfCwwtf7BB7pnsVAC4ZCigTLGJtU65CU5DGPfEEv24zuHUcau0LbDh8BdradJMtMOK5YL&#10;JTa0KSn/y25OKKfZfDs/t9Xtd9Jml2vTXo57NGY07NffoCL18b38395ZA1P5XlzEA/Ty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7J7bDAAAA2wAAAA8AAAAAAAAAAAAA&#10;AAAAoQIAAGRycy9kb3ducmV2LnhtbFBLBQYAAAAABAAEAPkAAACRAwAAAAA=&#10;">
                <v:stroke startarrowwidth="narrow" startarrowlength="short" endarrowwidth="narrow" endarrowlength="short"/>
              </v:line>
              <v:rect id="Rectangle 1172" o:spid="_x0000_s1033" style="position:absolute;left:1013;top:753;width:10116;height:14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0WdsIA&#10;AADbAAAADwAAAGRycy9kb3ducmV2LnhtbESPQWsCMRSE74L/ITyhN80qWGQ1yioVPAlqoXp7bJ7J&#10;4uZl2aTu9t+bQqHHYWa+YVab3tXiSW2oPCuYTjIQxKXXFRsFn5f9eAEiRGSNtWdS8EMBNuvhYIW5&#10;9h2f6HmORiQIhxwV2BibXMpQWnIYJr4hTt7dtw5jkq2RusUuwV0tZ1n2Lh1WnBYsNrSzVD7O307B&#10;R3M7FnMTZPEV7fXht93eHo1Sb6O+WIKI1Mf/8F/7oBXMpvD7Jf0A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RZ2wgAAANsAAAAPAAAAAAAAAAAAAAAAAJgCAABkcnMvZG93&#10;bnJldi54bWxQSwUGAAAAAAQABAD1AAAAhwMAAAAA&#10;" filled="f"/>
              <v:line id="Line 1173" o:spid="_x0000_s1034" style="position:absolute;flip:x;visibility:visible;mso-wrap-style:square" from="1018,2777" to="3929,2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1Qb8QAAADbAAAADwAAAGRycy9kb3ducmV2LnhtbESP3WoCMRSE7wt9h3AK3tVsVyh1NYoI&#10;hYoU6w94e9gcN4ubk20S3fXtTaHg5TDzzTDTeW8bcSUfascK3oYZCOLS6ZorBYf95+sHiBCRNTaO&#10;ScGNAsxnz09TLLTreEvXXaxEKuFQoAITY1tIGUpDFsPQtcTJOzlvMSbpK6k9dqncNjLPsndpsea0&#10;YLClpaHyvLtYBfkmG1Xj8tv/nML68LvszP646pUavPSLCYhIfXyE/+kvnbgc/r6kH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PVBvxAAAANsAAAAPAAAAAAAAAAAA&#10;AAAAAKECAABkcnMvZG93bnJldi54bWxQSwUGAAAAAAQABAD5AAAAkgMAAAAA&#10;">
                <v:stroke startarrowwidth="narrow" startarrowlength="short" endarrowwidth="narrow" endarrowlength="short"/>
              </v:line>
              <v:line id="Line 1174" o:spid="_x0000_s1035" style="position:absolute;visibility:visible;mso-wrap-style:square" from="9318,2281" to="11126,2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5wcMAAADbAAAADwAAAGRycy9kb3ducmV2LnhtbESPQYvCMBSE7wv7H8Jb8LamKohW0yIL&#10;wh68WAX19miebbV5aZuo3X+/EQSPw8x8wyzT3tTiTp2rLCsYDSMQxLnVFRcK9rv19wyE88gaa8uk&#10;4I8cpMnnxxJjbR+8pXvmCxEg7GJUUHrfxFK6vCSDbmgb4uCdbWfQB9kVUnf4CHBTy3EUTaXBisNC&#10;iQ39lJRfs5sJlP10vp4f2up2GbXZ8dS0x90GlRp89asFCE+9f4df7V+tYDyB55fwA2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pucHDAAAA2wAAAA8AAAAAAAAAAAAA&#10;AAAAoQIAAGRycy9kb3ducmV2LnhtbFBLBQYAAAAABAAEAPkAAACRAwAAAAA=&#10;">
                <v:stroke startarrowwidth="narrow" startarrowlength="short" endarrowwidth="narrow" endarrowlength="short"/>
              </v:line>
              <v:line id="Line 1175" o:spid="_x0000_s1036" style="position:absolute;visibility:visible;mso-wrap-style:square" from="10581,3297" to="10582,3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AhtcMAAADbAAAADwAAAGRycy9kb3ducmV2LnhtbESPQYvCMBSE7wv7H8Jb8LamiohW0yIL&#10;wh68WAX19miebbV5aZuo3X+/EQSPw8x8wyzT3tTiTp2rLCsYDSMQxLnVFRcK9rv19wyE88gaa8uk&#10;4I8cpMnnxxJjbR+8pXvmCxEg7GJUUHrfxFK6vCSDbmgb4uCdbWfQB9kVUnf4CHBTy3EUTaXBisNC&#10;iQ39lJRfs5sJlP10vp4f2up2GbXZ8dS0x90GlRp89asFCE+9f4df7V+tYDyB55fwA2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AIbXDAAAA2wAAAA8AAAAAAAAAAAAA&#10;AAAAoQIAAGRycy9kb3ducmV2LnhtbFBLBQYAAAAABAAEAPkAAACRAwAAAAA=&#10;">
                <v:stroke startarrowwidth="narrow" startarrowlength="short" endarrowwidth="narrow" endarrowlength="short"/>
              </v:line>
              <v:line id="Line 1176" o:spid="_x0000_s1037" style="position:absolute;visibility:visible;mso-wrap-style:square" from="2427,3297" to="2428,3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yELsMAAADbAAAADwAAAGRycy9kb3ducmV2LnhtbESPQYvCMBSE7wv7H8Jb8LamCopW0yIL&#10;wh68WAX19miebbV5aZuo3X+/EQSPw8x8wyzT3tTiTp2rLCsYDSMQxLnVFRcK9rv19wyE88gaa8uk&#10;4I8cpMnnxxJjbR+8pXvmCxEg7GJUUHrfxFK6vCSDbmgb4uCdbWfQB9kVUnf4CHBTy3EUTaXBisNC&#10;iQ39lJRfs5sJlP10vp4f2up2GbXZ8dS0x90GlRp89asFCE+9f4df7V+tYDyB55fwA2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NMhC7DAAAA2wAAAA8AAAAAAAAAAAAA&#10;AAAAoQIAAGRycy9kb3ducmV2LnhtbFBLBQYAAAAABAAEAPkAAACRAwAAAAA=&#10;">
                <v:stroke startarrowwidth="narrow" startarrowlength="short" endarrowwidth="narrow" endarrowlength="short"/>
              </v:line>
              <w10:wrap anchorx="margin"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1C2" w:rsidRDefault="007821C2">
    <w:pPr>
      <w:pStyle w:val="Sidhuvud"/>
    </w:pPr>
    <w:r>
      <w:rPr>
        <w:noProof/>
        <w:sz w:val="12"/>
      </w:rPr>
      <mc:AlternateContent>
        <mc:Choice Requires="wpg">
          <w:drawing>
            <wp:anchor distT="0" distB="0" distL="114300" distR="114300" simplePos="0" relativeHeight="251657728" behindDoc="1" locked="0" layoutInCell="0" allowOverlap="1">
              <wp:simplePos x="0" y="0"/>
              <wp:positionH relativeFrom="margin">
                <wp:posOffset>-52705</wp:posOffset>
              </wp:positionH>
              <wp:positionV relativeFrom="page">
                <wp:posOffset>457835</wp:posOffset>
              </wp:positionV>
              <wp:extent cx="6429375" cy="9470390"/>
              <wp:effectExtent l="0" t="0" r="28575" b="16510"/>
              <wp:wrapNone/>
              <wp:docPr id="2" name="Group 1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9375" cy="9470390"/>
                        <a:chOff x="1013" y="751"/>
                        <a:chExt cx="10125" cy="14914"/>
                      </a:xfrm>
                    </wpg:grpSpPr>
                    <wps:wsp>
                      <wps:cNvPr id="3" name="Line 1178"/>
                      <wps:cNvCnPr/>
                      <wps:spPr bwMode="auto">
                        <a:xfrm>
                          <a:off x="9304" y="757"/>
                          <a:ext cx="1" cy="253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Line 1179"/>
                      <wps:cNvCnPr/>
                      <wps:spPr bwMode="auto">
                        <a:xfrm>
                          <a:off x="3938" y="1759"/>
                          <a:ext cx="7188"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Line 1180"/>
                      <wps:cNvCnPr/>
                      <wps:spPr bwMode="auto">
                        <a:xfrm>
                          <a:off x="9318" y="1246"/>
                          <a:ext cx="1808"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1181"/>
                      <wps:cNvCnPr/>
                      <wps:spPr bwMode="auto">
                        <a:xfrm flipV="1">
                          <a:off x="9298" y="2772"/>
                          <a:ext cx="1840" cy="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1182"/>
                      <wps:cNvCnPr/>
                      <wps:spPr bwMode="auto">
                        <a:xfrm>
                          <a:off x="3940" y="751"/>
                          <a:ext cx="1" cy="255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1183"/>
                      <wps:cNvCnPr/>
                      <wps:spPr bwMode="auto">
                        <a:xfrm>
                          <a:off x="1018" y="3287"/>
                          <a:ext cx="10111"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Rectangle 1184"/>
                      <wps:cNvSpPr>
                        <a:spLocks noChangeArrowheads="1"/>
                      </wps:cNvSpPr>
                      <wps:spPr bwMode="auto">
                        <a:xfrm>
                          <a:off x="1013" y="753"/>
                          <a:ext cx="10116" cy="14912"/>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 name="Line 1185"/>
                      <wps:cNvCnPr/>
                      <wps:spPr bwMode="auto">
                        <a:xfrm flipH="1">
                          <a:off x="1018" y="2777"/>
                          <a:ext cx="2911"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1186"/>
                      <wps:cNvCnPr/>
                      <wps:spPr bwMode="auto">
                        <a:xfrm>
                          <a:off x="9318" y="2281"/>
                          <a:ext cx="1808"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1187"/>
                      <wps:cNvCnPr/>
                      <wps:spPr bwMode="auto">
                        <a:xfrm>
                          <a:off x="10581" y="3297"/>
                          <a:ext cx="1" cy="22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Line 1188"/>
                      <wps:cNvCnPr/>
                      <wps:spPr bwMode="auto">
                        <a:xfrm>
                          <a:off x="2427" y="3297"/>
                          <a:ext cx="1" cy="22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177" o:spid="_x0000_s1026" style="position:absolute;margin-left:-4.15pt;margin-top:36.05pt;width:506.25pt;height:745.7pt;z-index:-251658752;mso-position-horizontal-relative:margin;mso-position-vertical-relative:page" coordorigin="1013,751" coordsize="10125,14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" o:allowincell="f">
              <v:line id="Line 1178" o:spid="_x0000_s1027" style="position:absolute;visibility:visible;mso-wrap-style:square" from="9304,757" to="9305,3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Df6cQAAADaAAAADwAAAGRycy9kb3ducmV2LnhtbESPQWuDQBSE74X8h+UFcmvWtBCqzSoh&#10;EOihl5hA7e3hvqqJ+1bd1dh/3y0Uehxm5html82mFRMNrrGsYLOOQBCXVjdcKbicj48vIJxH1tha&#10;JgXf5CBLFw87TLS984mm3FciQNglqKD2vkukdGVNBt3adsTB+7KDQR/kUEk94D3ATSufomgrDTYc&#10;Fmrs6FBTectHEyiXbXyMP/pmvG76vPjs+uL8jkqtlvP+FYSn2f+H/9pvWsEz/F4JN0Cm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EN/pxAAAANoAAAAPAAAAAAAAAAAA&#10;AAAAAKECAABkcnMvZG93bnJldi54bWxQSwUGAAAAAAQABAD5AAAAkgMAAAAA&#10;">
                <v:stroke startarrowwidth="narrow" startarrowlength="short" endarrowwidth="narrow" endarrowlength="short"/>
              </v:line>
              <v:line id="Line 1179" o:spid="_x0000_s1028" style="position:absolute;visibility:visible;mso-wrap-style:square" from="3938,1759" to="11126,1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lHncQAAADaAAAADwAAAGRycy9kb3ducmV2LnhtbESPQWuDQBSE74X8h+UFcmvWlBKqzSoh&#10;EOihl5hA7e3hvqqJ+1bd1dh/3y0Uehxm5html82mFRMNrrGsYLOOQBCXVjdcKbicj48vIJxH1tha&#10;JgXf5CBLFw87TLS984mm3FciQNglqKD2vkukdGVNBt3adsTB+7KDQR/kUEk94D3ATSufomgrDTYc&#10;Fmrs6FBTectHEyiXbXyMP/pmvG76vPjs+uL8jkqtlvP+FYSn2f+H/9pvWsEz/F4JN0Cm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UedxAAAANoAAAAPAAAAAAAAAAAA&#10;AAAAAKECAABkcnMvZG93bnJldi54bWxQSwUGAAAAAAQABAD5AAAAkgMAAAAA&#10;">
                <v:stroke startarrowwidth="narrow" startarrowlength="short" endarrowwidth="narrow" endarrowlength="short"/>
              </v:line>
              <v:line id="Line 1180" o:spid="_x0000_s1029" style="position:absolute;visibility:visible;mso-wrap-style:square" from="9318,1246" to="11126,1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XiBsQAAADaAAAADwAAAGRycy9kb3ducmV2LnhtbESPQWuDQBSE74X8h+UFcmvWFBqqzSoh&#10;EOihl5hA7e3hvqqJ+1bd1dh/3y0Uehxm5html82mFRMNrrGsYLOOQBCXVjdcKbicj48vIJxH1tha&#10;JgXf5CBLFw87TLS984mm3FciQNglqKD2vkukdGVNBt3adsTB+7KDQR/kUEk94D3ATSufomgrDTYc&#10;Fmrs6FBTectHEyiXbXyMP/pmvG76vPjs+uL8jkqtlvP+FYSn2f+H/9pvWsEz/F4JN0Cm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eIGxAAAANoAAAAPAAAAAAAAAAAA&#10;AAAAAKECAABkcnMvZG93bnJldi54bWxQSwUGAAAAAAQABAD5AAAAkgMAAAAA&#10;">
                <v:stroke startarrowwidth="narrow" startarrowlength="short" endarrowwidth="narrow" endarrowlength="short"/>
              </v:line>
              <v:line id="Line 1181" o:spid="_x0000_s1030" style="position:absolute;flip:y;visibility:visible;mso-wrap-style:square" from="9298,2772" to="11138,2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JMiMIAAADaAAAADwAAAGRycy9kb3ducmV2LnhtbESP3WoCMRSE74W+QziF3mlWC2JXo4hQ&#10;aCniL/T2sDluFjcn2yR117c3guDlMDPfMLNFZ2txIR8qxwqGgwwEceF0xaWC4+GzPwERIrLG2jEp&#10;uFKAxfylN8Ncu5Z3dNnHUiQIhxwVmBibXMpQGLIYBq4hTt7JeYsxSV9K7bFNcFvLUZaNpcWK04LB&#10;hlaGivP+3yoYbbL38qNY++0p/Bz/Vq05/H53Sr29dsspiEhdfIYf7S+tYAz3K+kGyP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qJMiMIAAADaAAAADwAAAAAAAAAAAAAA&#10;AAChAgAAZHJzL2Rvd25yZXYueG1sUEsFBgAAAAAEAAQA+QAAAJADAAAAAA==&#10;">
                <v:stroke startarrowwidth="narrow" startarrowlength="short" endarrowwidth="narrow" endarrowlength="short"/>
              </v:line>
              <v:line id="Line 1182" o:spid="_x0000_s1031" style="position:absolute;visibility:visible;mso-wrap-style:square" from="3940,751" to="3941,3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vZ6sMAAADaAAAADwAAAGRycy9kb3ducmV2LnhtbESPQWvCQBSE74X+h+UJ3urGHtIaXUUK&#10;Qg9eTAK1t0f2mUSzb5PsauK/7wpCj8PMfMOsNqNpxI16V1tWMJ9FIIgLq2suFeTZ7u0ThPPIGhvL&#10;pOBODjbr15cVJtoOfKBb6ksRIOwSVFB53yZSuqIig25mW+LgnWxv0AfZl1L3OAS4aeR7FMXSYM1h&#10;ocKWvioqLunVBEoeL3aLn66+nuddevxtu2O2R6Wmk3G7BOFp9P/hZ/tbK/iAx5VwA+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r2erDAAAA2gAAAA8AAAAAAAAAAAAA&#10;AAAAoQIAAGRycy9kb3ducmV2LnhtbFBLBQYAAAAABAAEAPkAAACRAwAAAAA=&#10;">
                <v:stroke startarrowwidth="narrow" startarrowlength="short" endarrowwidth="narrow" endarrowlength="short"/>
              </v:line>
              <v:line id="Line 1183" o:spid="_x0000_s1032" style="position:absolute;visibility:visible;mso-wrap-style:square" from="1018,3287" to="11129,3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RNmMIAAADaAAAADwAAAGRycy9kb3ducmV2LnhtbESPwYrCQAyG7wu+wxDB2zp1D7J2HUUE&#10;wcNerILuLXRiW+1k2s6o9e3NYcFj+PN/yTdf9q5Wd+pC5dnAZJyAIs69rbgwcNhvPr9BhYhssfZM&#10;Bp4UYLkYfMwxtf7BO7pnsVAC4ZCigTLGJtU65CU5DGPfEEt29p3DKGNXaNvhQ+Cu1l9JMtUOK5YL&#10;JTa0Lim/ZjcnlMN0tpkd2+p2mbTZ6a9pT/tfNGY07Fc/oCL18b38395aA/KrqIgG6M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LRNmMIAAADaAAAADwAAAAAAAAAAAAAA&#10;AAChAgAAZHJzL2Rvd25yZXYueG1sUEsFBgAAAAAEAAQA+QAAAJADAAAAAA==&#10;">
                <v:stroke startarrowwidth="narrow" startarrowlength="short" endarrowwidth="narrow" endarrowlength="short"/>
              </v:line>
              <v:rect id="Rectangle 1184" o:spid="_x0000_s1033" style="position:absolute;left:1013;top:753;width:10116;height:14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jMScMA&#10;AADaAAAADwAAAGRycy9kb3ducmV2LnhtbESPQWvCQBSE7wX/w/IEb3VTodKmbiSKgiehWtDeHtnX&#10;3ZDs25DdmvTfd4VCj8PMfMOs1qNrxY36UHtW8DTPQBBXXtdsFHyc948vIEJE1th6JgU/FGBdTB5W&#10;mGs/8DvdTtGIBOGQowIbY5dLGSpLDsPcd8TJ+/K9w5hkb6TucUhw18pFli2lw5rTgsWOtpaq5vTt&#10;FOy6z2P5bIIsL9FeG78Z9vZolJpNx/INRKQx/of/2get4BX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jMScMAAADaAAAADwAAAAAAAAAAAAAAAACYAgAAZHJzL2Rv&#10;d25yZXYueG1sUEsFBgAAAAAEAAQA9QAAAIgDAAAAAA==&#10;" filled="f"/>
              <v:line id="Line 1185" o:spid="_x0000_s1034" style="position:absolute;flip:x;visibility:visible;mso-wrap-style:square" from="1018,2777" to="3929,2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hPsUAAADbAAAADwAAAGRycy9kb3ducmV2LnhtbESPQUsDMRCF74L/IYzgzc1aoejatJRC&#10;oSJFbQteh810s3QzWZPYXf+9cyj0NsN78943s8XoO3WmmNrABh6LEhRxHWzLjYHDfv3wDCplZItd&#10;YDLwRwkW89ubGVY2DPxF511ulIRwqtCAy7mvtE61I4+pCD2xaMcQPWZZY6NtxEHCfacnZTnVHluW&#10;Boc9rRzVp92vNzD5KJ+al3obP4/p/fCzGtz++2005v5uXL6CyjTmq/lyvbGCL/Tyiwyg5/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s+hPsUAAADbAAAADwAAAAAAAAAA&#10;AAAAAAChAgAAZHJzL2Rvd25yZXYueG1sUEsFBgAAAAAEAAQA+QAAAJMDAAAAAA==&#10;">
                <v:stroke startarrowwidth="narrow" startarrowlength="short" endarrowwidth="narrow" endarrowlength="short"/>
              </v:line>
              <v:line id="Line 1186" o:spid="_x0000_s1035" style="position:absolute;visibility:visible;mso-wrap-style:square" from="9318,2281" to="11126,2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tIkMUAAADbAAAADwAAAGRycy9kb3ducmV2LnhtbESPQWvCQBCF74X+h2UKvdVNPIhGVykF&#10;wYMXk4B6G7JjkjY7m2Q3Mf33bqHgbYb33jdvNrvJNGKk3tWWFcSzCARxYXXNpYI8238sQTiPrLGx&#10;TAp+ycFu+/qywUTbO59oTH0pAoRdggoq79tESldUZNDNbEsctJvtDfqw9qXUPd4D3DRyHkULabDm&#10;cKHClr4qKn7SwQRKvljtV+euHr7jLr1c2+6SHVGp97fpcw3C0+Sf5v/0QYf6Mfz9EgaQ2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htIkMUAAADbAAAADwAAAAAAAAAA&#10;AAAAAAChAgAAZHJzL2Rvd25yZXYueG1sUEsFBgAAAAAEAAQA+QAAAJMDAAAAAA==&#10;">
                <v:stroke startarrowwidth="narrow" startarrowlength="short" endarrowwidth="narrow" endarrowlength="short"/>
              </v:line>
              <v:line id="Line 1187" o:spid="_x0000_s1036" style="position:absolute;visibility:visible;mso-wrap-style:square" from="10581,3297" to="10582,3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nW58UAAADbAAAADwAAAGRycy9kb3ducmV2LnhtbESPQWuDQBCF74X8h2UCvTWrOYRqs0oJ&#10;CDnkEiPU3gZ3qrburLqbxP77bqHQ2wzvvW/e7PPFDOJGs+stK4g3EQjixuqeWwXVpXh6BuE8ssbB&#10;Min4Jgd5tnrYY6rtnc90K30rAoRdigo678dUStd0ZNBt7EgctA87G/RhnVupZ7wHuBnkNop20mDP&#10;4UKHIx06ar7KqwmUapcUydvUXz/jqazfx6m+nFCpx/Xy+gLC0+L/zX/pow71t/D7SxhAZ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snW58UAAADbAAAADwAAAAAAAAAA&#10;AAAAAAChAgAAZHJzL2Rvd25yZXYueG1sUEsFBgAAAAAEAAQA+QAAAJMDAAAAAA==&#10;">
                <v:stroke startarrowwidth="narrow" startarrowlength="short" endarrowwidth="narrow" endarrowlength="short"/>
              </v:line>
              <v:line id="Line 1188" o:spid="_x0000_s1037" style="position:absolute;visibility:visible;mso-wrap-style:square" from="2427,3297" to="2428,3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VzfMUAAADbAAAADwAAAGRycy9kb3ducmV2LnhtbESPQWuDQBCF74X8h2UCuTVrWgjVZpUQ&#10;CPTQS0yg9ja4UzVxZ9Vdjf333UKhtxnee9+82WWzacVEg2ssK9isIxDEpdUNVwou5+PjCwjnkTW2&#10;lknBNznI0sXDDhNt73yiKfeVCBB2CSqove8SKV1Zk0G3th1x0L7sYNCHdaikHvAe4KaVT1G0lQYb&#10;Dhdq7OhQU3nLRxMol218jD/6Zrxu+rz47Pri/I5KrZbz/hWEp9n/m//SbzrUf4bfX8IAMv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VzfMUAAADbAAAADwAAAAAAAAAA&#10;AAAAAAChAgAAZHJzL2Rvd25yZXYueG1sUEsFBgAAAAAEAAQA+QAAAJMDAAAAAA==&#10;">
                <v:stroke startarrowwidth="narrow" startarrowlength="short" endarrowwidth="narrow" endarrowlength="short"/>
              </v:line>
              <w10:wrap anchorx="margin"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1C2" w:rsidRPr="005F4FC2" w:rsidRDefault="007821C2" w:rsidP="005F4FC2">
    <w:pPr>
      <w:pStyle w:val="Sidhuvu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418"/>
      <w:gridCol w:w="1491"/>
      <w:gridCol w:w="5387"/>
      <w:gridCol w:w="1131"/>
      <w:gridCol w:w="691"/>
      <w:gridCol w:w="7"/>
    </w:tblGrid>
    <w:tr w:rsidR="007821C2" w:rsidRPr="00E148D0" w:rsidTr="000C2519">
      <w:trPr>
        <w:cantSplit/>
        <w:trHeight w:hRule="exact" w:val="170"/>
      </w:trPr>
      <w:tc>
        <w:tcPr>
          <w:tcW w:w="2909" w:type="dxa"/>
          <w:gridSpan w:val="2"/>
          <w:tcBorders>
            <w:top w:val="nil"/>
            <w:left w:val="nil"/>
            <w:bottom w:val="nil"/>
          </w:tcBorders>
        </w:tcPr>
        <w:p w:rsidR="007821C2" w:rsidRPr="00E148D0" w:rsidRDefault="007821C2" w:rsidP="002A5A4F">
          <w:pPr>
            <w:pStyle w:val="BESKledtext"/>
          </w:pPr>
          <w:r>
            <w:rPr>
              <w:noProof/>
            </w:rPr>
            <mc:AlternateContent>
              <mc:Choice Requires="wps">
                <w:drawing>
                  <wp:anchor distT="0" distB="0" distL="114300" distR="114300" simplePos="0" relativeHeight="251660800" behindDoc="1" locked="0" layoutInCell="1" allowOverlap="0">
                    <wp:simplePos x="0" y="0"/>
                    <wp:positionH relativeFrom="column">
                      <wp:posOffset>-46990</wp:posOffset>
                    </wp:positionH>
                    <wp:positionV relativeFrom="page">
                      <wp:posOffset>0</wp:posOffset>
                    </wp:positionV>
                    <wp:extent cx="6429375" cy="9469120"/>
                    <wp:effectExtent l="0" t="0" r="28575" b="17780"/>
                    <wp:wrapNone/>
                    <wp:docPr id="1" name="Rectangle 1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946912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2" o:spid="_x0000_s1026" style="position:absolute;margin-left:-3.7pt;margin-top:0;width:506.25pt;height:745.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" o:allowoverlap="f" filled="f">
                    <w10:wrap anchory="page"/>
                  </v:rect>
                </w:pict>
              </mc:Fallback>
            </mc:AlternateContent>
          </w:r>
        </w:p>
      </w:tc>
      <w:tc>
        <w:tcPr>
          <w:tcW w:w="5387" w:type="dxa"/>
          <w:tcBorders>
            <w:top w:val="nil"/>
            <w:bottom w:val="nil"/>
          </w:tcBorders>
        </w:tcPr>
        <w:p w:rsidR="007821C2" w:rsidRDefault="007821C2" w:rsidP="002A5A4F">
          <w:pPr>
            <w:pStyle w:val="BESKledtext"/>
          </w:pPr>
          <w:r w:rsidRPr="00E148D0">
            <w:t xml:space="preserve">Dokument </w:t>
          </w:r>
        </w:p>
        <w:p w:rsidR="007821C2" w:rsidRPr="00E148D0" w:rsidRDefault="007821C2" w:rsidP="002A5A4F">
          <w:pPr>
            <w:pStyle w:val="BESKledtext"/>
          </w:pPr>
        </w:p>
      </w:tc>
      <w:tc>
        <w:tcPr>
          <w:tcW w:w="1829" w:type="dxa"/>
          <w:gridSpan w:val="3"/>
          <w:tcBorders>
            <w:top w:val="nil"/>
            <w:bottom w:val="nil"/>
            <w:right w:val="nil"/>
          </w:tcBorders>
        </w:tcPr>
        <w:p w:rsidR="007821C2" w:rsidRPr="00E148D0" w:rsidRDefault="007821C2" w:rsidP="002A5A4F">
          <w:pPr>
            <w:pStyle w:val="BESKledtext"/>
          </w:pPr>
          <w:proofErr w:type="spellStart"/>
          <w:r w:rsidRPr="00E148D0">
            <w:t>Sidnr</w:t>
          </w:r>
          <w:proofErr w:type="spellEnd"/>
        </w:p>
      </w:tc>
    </w:tr>
    <w:tr w:rsidR="007821C2" w:rsidRPr="00E148D0" w:rsidTr="00C66A90">
      <w:trPr>
        <w:cantSplit/>
        <w:trHeight w:val="198"/>
      </w:trPr>
      <w:tc>
        <w:tcPr>
          <w:tcW w:w="2909" w:type="dxa"/>
          <w:gridSpan w:val="2"/>
          <w:vMerge w:val="restart"/>
          <w:tcBorders>
            <w:top w:val="nil"/>
            <w:left w:val="nil"/>
          </w:tcBorders>
          <w:vAlign w:val="center"/>
        </w:tcPr>
        <w:p w:rsidR="007821C2" w:rsidRPr="00C66A90" w:rsidRDefault="007821C2" w:rsidP="005F4FC2">
          <w:pPr>
            <w:pStyle w:val="BESKblankhuvud"/>
            <w:ind w:left="0" w:firstLine="0"/>
            <w:jc w:val="center"/>
          </w:pPr>
        </w:p>
      </w:tc>
      <w:tc>
        <w:tcPr>
          <w:tcW w:w="5387" w:type="dxa"/>
          <w:vMerge w:val="restart"/>
          <w:tcBorders>
            <w:top w:val="nil"/>
          </w:tcBorders>
        </w:tcPr>
        <w:p w:rsidR="007821C2" w:rsidRPr="00A41548" w:rsidRDefault="007821C2" w:rsidP="00194233">
          <w:pPr>
            <w:pStyle w:val="BESKblankhuvudFET"/>
            <w:rPr>
              <w:lang w:val="en-US"/>
            </w:rPr>
          </w:pPr>
          <w:fldSimple w:instr=" STYLEREF  BESKrub1 ">
            <w:r w:rsidR="00405E6B">
              <w:rPr>
                <w:noProof/>
              </w:rPr>
              <w:t>6</w:t>
            </w:r>
            <w:r w:rsidR="00405E6B">
              <w:rPr>
                <w:noProof/>
              </w:rPr>
              <w:tab/>
              <w:t>EL- OCH TELESYSTEM</w:t>
            </w:r>
          </w:fldSimple>
        </w:p>
      </w:tc>
      <w:tc>
        <w:tcPr>
          <w:tcW w:w="1829" w:type="dxa"/>
          <w:gridSpan w:val="3"/>
          <w:tcBorders>
            <w:top w:val="nil"/>
            <w:bottom w:val="single" w:sz="4" w:space="0" w:color="auto"/>
            <w:right w:val="nil"/>
          </w:tcBorders>
        </w:tcPr>
        <w:p w:rsidR="007821C2" w:rsidRPr="00E148D0" w:rsidRDefault="007821C2" w:rsidP="00AE20D6">
          <w:pPr>
            <w:pStyle w:val="BESKblankhuvud"/>
            <w:ind w:left="0" w:firstLine="0"/>
          </w:pPr>
          <w:r w:rsidRPr="0010574E">
            <w:rPr>
              <w:rStyle w:val="Sidnummer"/>
            </w:rPr>
            <w:fldChar w:fldCharType="begin"/>
          </w:r>
          <w:r w:rsidRPr="0010574E">
            <w:rPr>
              <w:rStyle w:val="Sidnummer"/>
            </w:rPr>
            <w:instrText xml:space="preserve"> PAGE </w:instrText>
          </w:r>
          <w:r w:rsidRPr="0010574E">
            <w:rPr>
              <w:rStyle w:val="Sidnummer"/>
            </w:rPr>
            <w:fldChar w:fldCharType="separate"/>
          </w:r>
          <w:r w:rsidR="00405E6B">
            <w:rPr>
              <w:rStyle w:val="Sidnummer"/>
              <w:noProof/>
            </w:rPr>
            <w:t>3</w:t>
          </w:r>
          <w:r w:rsidRPr="0010574E">
            <w:rPr>
              <w:rStyle w:val="Sidnummer"/>
            </w:rPr>
            <w:fldChar w:fldCharType="end"/>
          </w:r>
          <w:r w:rsidRPr="00E148D0">
            <w:rPr>
              <w:rStyle w:val="Sidnummer"/>
            </w:rPr>
            <w:t>(</w:t>
          </w:r>
          <w:r w:rsidRPr="00E148D0">
            <w:rPr>
              <w:rStyle w:val="Sidnummer"/>
            </w:rPr>
            <w:fldChar w:fldCharType="begin"/>
          </w:r>
          <w:r w:rsidRPr="00E148D0">
            <w:rPr>
              <w:rStyle w:val="Sidnummer"/>
            </w:rPr>
            <w:instrText xml:space="preserve"> NUMPAGES </w:instrText>
          </w:r>
          <w:r w:rsidRPr="00E148D0">
            <w:rPr>
              <w:rStyle w:val="Sidnummer"/>
            </w:rPr>
            <w:fldChar w:fldCharType="separate"/>
          </w:r>
          <w:r w:rsidR="00405E6B">
            <w:rPr>
              <w:rStyle w:val="Sidnummer"/>
              <w:noProof/>
            </w:rPr>
            <w:t>19</w:t>
          </w:r>
          <w:r w:rsidRPr="00E148D0">
            <w:rPr>
              <w:rStyle w:val="Sidnummer"/>
            </w:rPr>
            <w:fldChar w:fldCharType="end"/>
          </w:r>
          <w:r w:rsidRPr="00E148D0">
            <w:rPr>
              <w:rStyle w:val="Sidnummer"/>
            </w:rPr>
            <w:t>)</w:t>
          </w:r>
        </w:p>
      </w:tc>
    </w:tr>
    <w:tr w:rsidR="007821C2" w:rsidRPr="00E148D0" w:rsidTr="000C2519">
      <w:trPr>
        <w:cantSplit/>
        <w:trHeight w:hRule="exact" w:val="170"/>
      </w:trPr>
      <w:tc>
        <w:tcPr>
          <w:tcW w:w="2909" w:type="dxa"/>
          <w:gridSpan w:val="2"/>
          <w:vMerge/>
          <w:tcBorders>
            <w:left w:val="nil"/>
          </w:tcBorders>
        </w:tcPr>
        <w:p w:rsidR="007821C2" w:rsidRPr="00E148D0" w:rsidRDefault="007821C2" w:rsidP="00E148D0">
          <w:pPr>
            <w:pStyle w:val="BESKblankhuvud"/>
          </w:pPr>
        </w:p>
      </w:tc>
      <w:tc>
        <w:tcPr>
          <w:tcW w:w="5387" w:type="dxa"/>
          <w:vMerge/>
        </w:tcPr>
        <w:p w:rsidR="007821C2" w:rsidRPr="00E148D0" w:rsidRDefault="007821C2" w:rsidP="00E148D0">
          <w:pPr>
            <w:pStyle w:val="BESKblankhuvud"/>
          </w:pPr>
        </w:p>
      </w:tc>
      <w:tc>
        <w:tcPr>
          <w:tcW w:w="1829" w:type="dxa"/>
          <w:gridSpan w:val="3"/>
          <w:tcBorders>
            <w:bottom w:val="nil"/>
            <w:right w:val="nil"/>
          </w:tcBorders>
        </w:tcPr>
        <w:p w:rsidR="007821C2" w:rsidRPr="00E148D0" w:rsidRDefault="007821C2" w:rsidP="002A5A4F">
          <w:pPr>
            <w:pStyle w:val="BESKledtext"/>
          </w:pPr>
          <w:r w:rsidRPr="00E148D0">
            <w:t>Handläggare</w:t>
          </w:r>
        </w:p>
      </w:tc>
    </w:tr>
    <w:tr w:rsidR="007821C2" w:rsidRPr="00E148D0" w:rsidTr="00694634">
      <w:trPr>
        <w:cantSplit/>
        <w:trHeight w:val="198"/>
      </w:trPr>
      <w:tc>
        <w:tcPr>
          <w:tcW w:w="2909" w:type="dxa"/>
          <w:gridSpan w:val="2"/>
          <w:vMerge/>
          <w:tcBorders>
            <w:left w:val="nil"/>
          </w:tcBorders>
        </w:tcPr>
        <w:p w:rsidR="007821C2" w:rsidRPr="00E148D0" w:rsidRDefault="007821C2" w:rsidP="00E148D0">
          <w:pPr>
            <w:pStyle w:val="BESKblankhuvud"/>
          </w:pPr>
        </w:p>
      </w:tc>
      <w:tc>
        <w:tcPr>
          <w:tcW w:w="5387" w:type="dxa"/>
          <w:vMerge/>
          <w:tcBorders>
            <w:bottom w:val="single" w:sz="4" w:space="0" w:color="auto"/>
          </w:tcBorders>
        </w:tcPr>
        <w:p w:rsidR="007821C2" w:rsidRPr="00E148D0" w:rsidRDefault="007821C2" w:rsidP="00E148D0">
          <w:pPr>
            <w:pStyle w:val="BESKblankhuvud"/>
          </w:pPr>
        </w:p>
      </w:tc>
      <w:tc>
        <w:tcPr>
          <w:tcW w:w="1829" w:type="dxa"/>
          <w:gridSpan w:val="3"/>
          <w:tcBorders>
            <w:top w:val="nil"/>
            <w:bottom w:val="single" w:sz="4" w:space="0" w:color="auto"/>
            <w:right w:val="nil"/>
          </w:tcBorders>
        </w:tcPr>
        <w:p w:rsidR="007821C2" w:rsidRPr="00E148D0" w:rsidRDefault="007821C2" w:rsidP="000600EF">
          <w:pPr>
            <w:pStyle w:val="BESKblankhuvud"/>
          </w:pPr>
          <w:r w:rsidRPr="000600EF">
            <w:t>SEROKK</w:t>
          </w:r>
        </w:p>
      </w:tc>
    </w:tr>
    <w:tr w:rsidR="007821C2" w:rsidRPr="00E148D0" w:rsidTr="000C2519">
      <w:trPr>
        <w:cantSplit/>
        <w:trHeight w:hRule="exact" w:val="170"/>
      </w:trPr>
      <w:tc>
        <w:tcPr>
          <w:tcW w:w="2909" w:type="dxa"/>
          <w:gridSpan w:val="2"/>
          <w:vMerge/>
          <w:tcBorders>
            <w:left w:val="nil"/>
          </w:tcBorders>
        </w:tcPr>
        <w:p w:rsidR="007821C2" w:rsidRPr="00E148D0" w:rsidRDefault="007821C2" w:rsidP="00E148D0">
          <w:pPr>
            <w:pStyle w:val="BESKblankhuvud"/>
          </w:pPr>
        </w:p>
      </w:tc>
      <w:tc>
        <w:tcPr>
          <w:tcW w:w="5387" w:type="dxa"/>
          <w:tcBorders>
            <w:bottom w:val="nil"/>
          </w:tcBorders>
        </w:tcPr>
        <w:p w:rsidR="007821C2" w:rsidRPr="00E148D0" w:rsidRDefault="007821C2" w:rsidP="00895DF5">
          <w:pPr>
            <w:pStyle w:val="BESKledtext"/>
            <w:ind w:left="0" w:firstLine="0"/>
          </w:pPr>
          <w:r w:rsidRPr="00E148D0">
            <w:t>Projektnamn</w:t>
          </w:r>
        </w:p>
      </w:tc>
      <w:tc>
        <w:tcPr>
          <w:tcW w:w="1829" w:type="dxa"/>
          <w:gridSpan w:val="3"/>
          <w:tcBorders>
            <w:bottom w:val="nil"/>
            <w:right w:val="nil"/>
          </w:tcBorders>
        </w:tcPr>
        <w:p w:rsidR="007821C2" w:rsidRPr="00E148D0" w:rsidRDefault="007821C2" w:rsidP="002A5A4F">
          <w:pPr>
            <w:pStyle w:val="BESKledtext"/>
          </w:pPr>
          <w:proofErr w:type="spellStart"/>
          <w:r w:rsidRPr="00E148D0">
            <w:t>Projektnr</w:t>
          </w:r>
          <w:proofErr w:type="spellEnd"/>
        </w:p>
      </w:tc>
    </w:tr>
    <w:tr w:rsidR="007821C2" w:rsidRPr="00E148D0" w:rsidTr="00694634">
      <w:trPr>
        <w:cantSplit/>
        <w:trHeight w:val="198"/>
      </w:trPr>
      <w:tc>
        <w:tcPr>
          <w:tcW w:w="2909" w:type="dxa"/>
          <w:gridSpan w:val="2"/>
          <w:vMerge/>
          <w:tcBorders>
            <w:left w:val="nil"/>
          </w:tcBorders>
        </w:tcPr>
        <w:p w:rsidR="007821C2" w:rsidRPr="00E148D0" w:rsidRDefault="007821C2" w:rsidP="00E148D0">
          <w:pPr>
            <w:pStyle w:val="BESKblankhuvud"/>
          </w:pPr>
        </w:p>
      </w:tc>
      <w:tc>
        <w:tcPr>
          <w:tcW w:w="5387" w:type="dxa"/>
          <w:vMerge w:val="restart"/>
          <w:tcBorders>
            <w:top w:val="nil"/>
          </w:tcBorders>
        </w:tcPr>
        <w:p w:rsidR="007821C2" w:rsidRPr="00C95AE9" w:rsidRDefault="007821C2" w:rsidP="0066451E">
          <w:pPr>
            <w:pStyle w:val="BESKblankhuvud"/>
          </w:pPr>
        </w:p>
      </w:tc>
      <w:tc>
        <w:tcPr>
          <w:tcW w:w="1829" w:type="dxa"/>
          <w:gridSpan w:val="3"/>
          <w:tcBorders>
            <w:top w:val="nil"/>
            <w:bottom w:val="single" w:sz="4" w:space="0" w:color="auto"/>
            <w:right w:val="nil"/>
          </w:tcBorders>
        </w:tcPr>
        <w:p w:rsidR="007821C2" w:rsidRPr="00E13563" w:rsidRDefault="007821C2" w:rsidP="000600EF">
          <w:pPr>
            <w:pStyle w:val="BESKblankhuvud"/>
          </w:pPr>
          <w:r w:rsidRPr="000600EF">
            <w:t>5468936000</w:t>
          </w:r>
        </w:p>
      </w:tc>
    </w:tr>
    <w:tr w:rsidR="007821C2" w:rsidRPr="00E148D0" w:rsidTr="000C2519">
      <w:trPr>
        <w:cantSplit/>
        <w:trHeight w:hRule="exact" w:val="170"/>
      </w:trPr>
      <w:tc>
        <w:tcPr>
          <w:tcW w:w="2909" w:type="dxa"/>
          <w:gridSpan w:val="2"/>
          <w:vMerge/>
          <w:tcBorders>
            <w:left w:val="nil"/>
          </w:tcBorders>
        </w:tcPr>
        <w:p w:rsidR="007821C2" w:rsidRPr="00E148D0" w:rsidRDefault="007821C2" w:rsidP="00E148D0">
          <w:pPr>
            <w:pStyle w:val="BESKblankhuvud"/>
          </w:pPr>
        </w:p>
      </w:tc>
      <w:tc>
        <w:tcPr>
          <w:tcW w:w="5387" w:type="dxa"/>
          <w:vMerge/>
        </w:tcPr>
        <w:p w:rsidR="007821C2" w:rsidRPr="00E148D0" w:rsidRDefault="007821C2" w:rsidP="00E148D0">
          <w:pPr>
            <w:pStyle w:val="BESKblankhuvud"/>
          </w:pPr>
        </w:p>
      </w:tc>
      <w:tc>
        <w:tcPr>
          <w:tcW w:w="1829" w:type="dxa"/>
          <w:gridSpan w:val="3"/>
          <w:tcBorders>
            <w:bottom w:val="nil"/>
            <w:right w:val="nil"/>
          </w:tcBorders>
        </w:tcPr>
        <w:p w:rsidR="007821C2" w:rsidRPr="00E148D0" w:rsidRDefault="007821C2" w:rsidP="002A5A4F">
          <w:pPr>
            <w:pStyle w:val="BESKledtext"/>
          </w:pPr>
          <w:r w:rsidRPr="00E148D0">
            <w:t>Datum</w:t>
          </w:r>
        </w:p>
      </w:tc>
    </w:tr>
    <w:tr w:rsidR="007821C2" w:rsidRPr="00E148D0" w:rsidTr="00694634">
      <w:trPr>
        <w:cantSplit/>
        <w:trHeight w:val="198"/>
      </w:trPr>
      <w:tc>
        <w:tcPr>
          <w:tcW w:w="2909" w:type="dxa"/>
          <w:gridSpan w:val="2"/>
          <w:vMerge/>
          <w:tcBorders>
            <w:left w:val="nil"/>
            <w:bottom w:val="single" w:sz="4" w:space="0" w:color="auto"/>
          </w:tcBorders>
        </w:tcPr>
        <w:p w:rsidR="007821C2" w:rsidRPr="00E148D0" w:rsidRDefault="007821C2" w:rsidP="00E148D0">
          <w:pPr>
            <w:pStyle w:val="BESKblankhuvud"/>
          </w:pPr>
        </w:p>
      </w:tc>
      <w:tc>
        <w:tcPr>
          <w:tcW w:w="5387" w:type="dxa"/>
          <w:vMerge/>
          <w:tcBorders>
            <w:bottom w:val="single" w:sz="4" w:space="0" w:color="auto"/>
          </w:tcBorders>
        </w:tcPr>
        <w:p w:rsidR="007821C2" w:rsidRPr="00E148D0" w:rsidRDefault="007821C2" w:rsidP="00E148D0">
          <w:pPr>
            <w:pStyle w:val="BESKblankhuvud"/>
          </w:pPr>
        </w:p>
      </w:tc>
      <w:tc>
        <w:tcPr>
          <w:tcW w:w="1829" w:type="dxa"/>
          <w:gridSpan w:val="3"/>
          <w:tcBorders>
            <w:top w:val="nil"/>
            <w:bottom w:val="single" w:sz="4" w:space="0" w:color="auto"/>
            <w:right w:val="nil"/>
          </w:tcBorders>
        </w:tcPr>
        <w:p w:rsidR="007821C2" w:rsidRPr="00E148D0" w:rsidRDefault="007821C2" w:rsidP="000600EF">
          <w:pPr>
            <w:pStyle w:val="BESKblankhuvud"/>
          </w:pPr>
          <w:r w:rsidRPr="000600EF">
            <w:t>2014-01-16</w:t>
          </w:r>
        </w:p>
      </w:tc>
    </w:tr>
    <w:tr w:rsidR="007821C2" w:rsidRPr="00E148D0" w:rsidTr="000C2519">
      <w:trPr>
        <w:cantSplit/>
        <w:trHeight w:hRule="exact" w:val="170"/>
      </w:trPr>
      <w:tc>
        <w:tcPr>
          <w:tcW w:w="2909" w:type="dxa"/>
          <w:gridSpan w:val="2"/>
          <w:tcBorders>
            <w:left w:val="nil"/>
            <w:bottom w:val="nil"/>
          </w:tcBorders>
        </w:tcPr>
        <w:p w:rsidR="007821C2" w:rsidRDefault="007821C2" w:rsidP="002A5A4F">
          <w:pPr>
            <w:pStyle w:val="BESKledtext"/>
          </w:pPr>
          <w:r w:rsidRPr="00E148D0">
            <w:t>Status</w:t>
          </w:r>
        </w:p>
        <w:p w:rsidR="007821C2" w:rsidRPr="00E148D0" w:rsidRDefault="007821C2" w:rsidP="002A5A4F">
          <w:pPr>
            <w:pStyle w:val="BESKledtext"/>
          </w:pPr>
          <w:proofErr w:type="spellStart"/>
          <w:r>
            <w:t>sdf</w:t>
          </w:r>
          <w:proofErr w:type="spellEnd"/>
        </w:p>
      </w:tc>
      <w:tc>
        <w:tcPr>
          <w:tcW w:w="5387" w:type="dxa"/>
          <w:vMerge/>
          <w:tcBorders>
            <w:bottom w:val="nil"/>
          </w:tcBorders>
        </w:tcPr>
        <w:p w:rsidR="007821C2" w:rsidRPr="00E148D0" w:rsidRDefault="007821C2" w:rsidP="00E148D0">
          <w:pPr>
            <w:pStyle w:val="BESKblankhuvud"/>
          </w:pPr>
        </w:p>
      </w:tc>
      <w:tc>
        <w:tcPr>
          <w:tcW w:w="1131" w:type="dxa"/>
          <w:tcBorders>
            <w:bottom w:val="nil"/>
          </w:tcBorders>
        </w:tcPr>
        <w:p w:rsidR="007821C2" w:rsidRPr="00E148D0" w:rsidRDefault="007821C2" w:rsidP="002A5A4F">
          <w:pPr>
            <w:pStyle w:val="BESKledtext"/>
          </w:pPr>
          <w:r>
            <w:t>Ändr</w:t>
          </w:r>
          <w:r w:rsidRPr="00E148D0">
            <w:t>.</w:t>
          </w:r>
          <w:r>
            <w:t>dat</w:t>
          </w:r>
        </w:p>
      </w:tc>
      <w:tc>
        <w:tcPr>
          <w:tcW w:w="698" w:type="dxa"/>
          <w:gridSpan w:val="2"/>
          <w:tcBorders>
            <w:bottom w:val="nil"/>
            <w:right w:val="nil"/>
          </w:tcBorders>
        </w:tcPr>
        <w:p w:rsidR="007821C2" w:rsidRPr="00E148D0" w:rsidRDefault="007821C2" w:rsidP="002A5A4F">
          <w:pPr>
            <w:pStyle w:val="BESKledtext"/>
          </w:pPr>
          <w:r>
            <w:t>Bet</w:t>
          </w:r>
        </w:p>
      </w:tc>
    </w:tr>
    <w:tr w:rsidR="007821C2" w:rsidRPr="00E148D0" w:rsidTr="00694634">
      <w:trPr>
        <w:cantSplit/>
        <w:trHeight w:val="198"/>
      </w:trPr>
      <w:tc>
        <w:tcPr>
          <w:tcW w:w="2909" w:type="dxa"/>
          <w:gridSpan w:val="2"/>
          <w:tcBorders>
            <w:top w:val="nil"/>
            <w:left w:val="nil"/>
          </w:tcBorders>
        </w:tcPr>
        <w:p w:rsidR="007821C2" w:rsidRPr="00AF6224" w:rsidRDefault="007821C2" w:rsidP="000600EF">
          <w:pPr>
            <w:pStyle w:val="BESKblankhuvud"/>
            <w:tabs>
              <w:tab w:val="clear" w:pos="567"/>
              <w:tab w:val="center" w:pos="1383"/>
            </w:tabs>
            <w:ind w:left="0" w:firstLine="0"/>
            <w:rPr>
              <w:caps/>
              <w:szCs w:val="12"/>
            </w:rPr>
          </w:pPr>
          <w:r w:rsidRPr="000600EF">
            <w:t>Preliminär</w:t>
          </w:r>
        </w:p>
      </w:tc>
      <w:tc>
        <w:tcPr>
          <w:tcW w:w="5387" w:type="dxa"/>
          <w:vMerge/>
          <w:tcBorders>
            <w:top w:val="nil"/>
          </w:tcBorders>
        </w:tcPr>
        <w:p w:rsidR="007821C2" w:rsidRPr="00E148D0" w:rsidRDefault="007821C2" w:rsidP="00E148D0">
          <w:pPr>
            <w:pStyle w:val="BESKblankhuvud"/>
          </w:pPr>
        </w:p>
      </w:tc>
      <w:tc>
        <w:tcPr>
          <w:tcW w:w="1131" w:type="dxa"/>
          <w:tcBorders>
            <w:top w:val="nil"/>
          </w:tcBorders>
        </w:tcPr>
        <w:p w:rsidR="007821C2" w:rsidRPr="00E148D0" w:rsidRDefault="007821C2" w:rsidP="00882FB6">
          <w:pPr>
            <w:pStyle w:val="BESKblankhuvud"/>
          </w:pPr>
        </w:p>
      </w:tc>
      <w:tc>
        <w:tcPr>
          <w:tcW w:w="698" w:type="dxa"/>
          <w:gridSpan w:val="2"/>
          <w:tcBorders>
            <w:top w:val="nil"/>
            <w:right w:val="nil"/>
          </w:tcBorders>
        </w:tcPr>
        <w:p w:rsidR="007821C2" w:rsidRPr="00E148D0" w:rsidRDefault="007821C2" w:rsidP="00F26A2D">
          <w:pPr>
            <w:pStyle w:val="BESKblankhuvud"/>
          </w:pPr>
        </w:p>
      </w:tc>
    </w:tr>
    <w:tr w:rsidR="007821C2" w:rsidRPr="00E148D0" w:rsidTr="000C2519">
      <w:trPr>
        <w:gridAfter w:val="1"/>
        <w:wAfter w:w="7" w:type="dxa"/>
        <w:cantSplit/>
        <w:trHeight w:hRule="exact" w:val="170"/>
      </w:trPr>
      <w:tc>
        <w:tcPr>
          <w:tcW w:w="1418" w:type="dxa"/>
          <w:tcBorders>
            <w:left w:val="nil"/>
            <w:bottom w:val="nil"/>
          </w:tcBorders>
        </w:tcPr>
        <w:p w:rsidR="007821C2" w:rsidRPr="00E148D0" w:rsidRDefault="007821C2" w:rsidP="002A5A4F">
          <w:pPr>
            <w:pStyle w:val="BESKledtext"/>
          </w:pPr>
          <w:r w:rsidRPr="00E148D0">
            <w:t>Kod</w:t>
          </w:r>
        </w:p>
      </w:tc>
      <w:tc>
        <w:tcPr>
          <w:tcW w:w="8700" w:type="dxa"/>
          <w:gridSpan w:val="4"/>
          <w:tcBorders>
            <w:bottom w:val="nil"/>
            <w:right w:val="nil"/>
          </w:tcBorders>
        </w:tcPr>
        <w:p w:rsidR="007821C2" w:rsidRPr="00E148D0" w:rsidRDefault="007821C2" w:rsidP="002A5A4F">
          <w:pPr>
            <w:pStyle w:val="BESKledtext"/>
          </w:pPr>
          <w:r w:rsidRPr="00E148D0">
            <w:t>Text</w:t>
          </w:r>
        </w:p>
      </w:tc>
    </w:tr>
  </w:tbl>
  <w:p w:rsidR="007821C2" w:rsidRDefault="007821C2">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808E20"/>
    <w:lvl w:ilvl="0">
      <w:start w:val="1"/>
      <w:numFmt w:val="decimal"/>
      <w:lvlText w:val="%1."/>
      <w:lvlJc w:val="left"/>
      <w:pPr>
        <w:tabs>
          <w:tab w:val="num" w:pos="1492"/>
        </w:tabs>
        <w:ind w:left="1492" w:hanging="360"/>
      </w:pPr>
    </w:lvl>
  </w:abstractNum>
  <w:abstractNum w:abstractNumId="1">
    <w:nsid w:val="FFFFFF7D"/>
    <w:multiLevelType w:val="singleLevel"/>
    <w:tmpl w:val="A60A4CE4"/>
    <w:lvl w:ilvl="0">
      <w:start w:val="1"/>
      <w:numFmt w:val="decimal"/>
      <w:lvlText w:val="%1."/>
      <w:lvlJc w:val="left"/>
      <w:pPr>
        <w:tabs>
          <w:tab w:val="num" w:pos="1209"/>
        </w:tabs>
        <w:ind w:left="1209" w:hanging="360"/>
      </w:pPr>
    </w:lvl>
  </w:abstractNum>
  <w:abstractNum w:abstractNumId="2">
    <w:nsid w:val="FFFFFF7E"/>
    <w:multiLevelType w:val="singleLevel"/>
    <w:tmpl w:val="C74A136A"/>
    <w:lvl w:ilvl="0">
      <w:start w:val="1"/>
      <w:numFmt w:val="decimal"/>
      <w:lvlText w:val="%1."/>
      <w:lvlJc w:val="left"/>
      <w:pPr>
        <w:tabs>
          <w:tab w:val="num" w:pos="926"/>
        </w:tabs>
        <w:ind w:left="926" w:hanging="360"/>
      </w:pPr>
    </w:lvl>
  </w:abstractNum>
  <w:abstractNum w:abstractNumId="3">
    <w:nsid w:val="FFFFFF7F"/>
    <w:multiLevelType w:val="singleLevel"/>
    <w:tmpl w:val="EAB6F078"/>
    <w:lvl w:ilvl="0">
      <w:start w:val="1"/>
      <w:numFmt w:val="decimal"/>
      <w:lvlText w:val="%1."/>
      <w:lvlJc w:val="left"/>
      <w:pPr>
        <w:tabs>
          <w:tab w:val="num" w:pos="643"/>
        </w:tabs>
        <w:ind w:left="643" w:hanging="360"/>
      </w:pPr>
    </w:lvl>
  </w:abstractNum>
  <w:abstractNum w:abstractNumId="4">
    <w:nsid w:val="FFFFFF80"/>
    <w:multiLevelType w:val="singleLevel"/>
    <w:tmpl w:val="A6569DE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7B850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B502FC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B3EAA3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51AD656"/>
    <w:lvl w:ilvl="0">
      <w:start w:val="1"/>
      <w:numFmt w:val="decimal"/>
      <w:lvlText w:val="%1."/>
      <w:lvlJc w:val="left"/>
      <w:pPr>
        <w:tabs>
          <w:tab w:val="num" w:pos="360"/>
        </w:tabs>
        <w:ind w:left="360" w:hanging="360"/>
      </w:pPr>
    </w:lvl>
  </w:abstractNum>
  <w:abstractNum w:abstractNumId="9">
    <w:nsid w:val="FFFFFF89"/>
    <w:multiLevelType w:val="singleLevel"/>
    <w:tmpl w:val="98A0D64C"/>
    <w:lvl w:ilvl="0">
      <w:start w:val="1"/>
      <w:numFmt w:val="bullet"/>
      <w:lvlText w:val=""/>
      <w:lvlJc w:val="left"/>
      <w:pPr>
        <w:tabs>
          <w:tab w:val="num" w:pos="360"/>
        </w:tabs>
        <w:ind w:left="360" w:hanging="360"/>
      </w:pPr>
      <w:rPr>
        <w:rFonts w:ascii="Symbol" w:hAnsi="Symbol" w:hint="default"/>
      </w:rPr>
    </w:lvl>
  </w:abstractNum>
  <w:abstractNum w:abstractNumId="10">
    <w:nsid w:val="08EE47F5"/>
    <w:multiLevelType w:val="singleLevel"/>
    <w:tmpl w:val="93827756"/>
    <w:lvl w:ilvl="0">
      <w:numFmt w:val="bullet"/>
      <w:lvlText w:val="o"/>
      <w:lvlJc w:val="left"/>
      <w:pPr>
        <w:ind w:left="420" w:hanging="360"/>
      </w:pPr>
    </w:lvl>
  </w:abstractNum>
  <w:abstractNum w:abstractNumId="11">
    <w:nsid w:val="0E807334"/>
    <w:multiLevelType w:val="singleLevel"/>
    <w:tmpl w:val="A706025C"/>
    <w:lvl w:ilvl="0">
      <w:numFmt w:val="bullet"/>
      <w:lvlText w:val="•"/>
      <w:lvlJc w:val="left"/>
      <w:pPr>
        <w:ind w:left="420" w:hanging="360"/>
      </w:pPr>
    </w:lvl>
  </w:abstractNum>
  <w:abstractNum w:abstractNumId="12">
    <w:nsid w:val="1CA64956"/>
    <w:multiLevelType w:val="singleLevel"/>
    <w:tmpl w:val="7BA6326E"/>
    <w:lvl w:ilvl="0">
      <w:start w:val="1"/>
      <w:numFmt w:val="decimal"/>
      <w:lvlText w:val="%1."/>
      <w:lvlJc w:val="left"/>
      <w:pPr>
        <w:ind w:left="420" w:hanging="360"/>
      </w:pPr>
    </w:lvl>
  </w:abstractNum>
  <w:abstractNum w:abstractNumId="13">
    <w:nsid w:val="3DA17927"/>
    <w:multiLevelType w:val="hybridMultilevel"/>
    <w:tmpl w:val="8EFA83B2"/>
    <w:lvl w:ilvl="0" w:tplc="224AE6FA">
      <w:start w:val="2"/>
      <w:numFmt w:val="decimal"/>
      <w:lvlText w:val="%1."/>
      <w:lvlJc w:val="left"/>
      <w:pPr>
        <w:tabs>
          <w:tab w:val="num" w:pos="2004"/>
        </w:tabs>
        <w:ind w:left="2004" w:hanging="360"/>
      </w:pPr>
      <w:rPr>
        <w:rFonts w:hint="default"/>
      </w:rPr>
    </w:lvl>
    <w:lvl w:ilvl="1" w:tplc="04090019" w:tentative="1">
      <w:start w:val="1"/>
      <w:numFmt w:val="lowerLetter"/>
      <w:lvlText w:val="%2."/>
      <w:lvlJc w:val="left"/>
      <w:pPr>
        <w:tabs>
          <w:tab w:val="num" w:pos="2724"/>
        </w:tabs>
        <w:ind w:left="2724" w:hanging="360"/>
      </w:pPr>
    </w:lvl>
    <w:lvl w:ilvl="2" w:tplc="0409001B" w:tentative="1">
      <w:start w:val="1"/>
      <w:numFmt w:val="lowerRoman"/>
      <w:lvlText w:val="%3."/>
      <w:lvlJc w:val="right"/>
      <w:pPr>
        <w:tabs>
          <w:tab w:val="num" w:pos="3444"/>
        </w:tabs>
        <w:ind w:left="3444" w:hanging="180"/>
      </w:pPr>
    </w:lvl>
    <w:lvl w:ilvl="3" w:tplc="0409000F" w:tentative="1">
      <w:start w:val="1"/>
      <w:numFmt w:val="decimal"/>
      <w:lvlText w:val="%4."/>
      <w:lvlJc w:val="left"/>
      <w:pPr>
        <w:tabs>
          <w:tab w:val="num" w:pos="4164"/>
        </w:tabs>
        <w:ind w:left="4164" w:hanging="360"/>
      </w:pPr>
    </w:lvl>
    <w:lvl w:ilvl="4" w:tplc="04090019" w:tentative="1">
      <w:start w:val="1"/>
      <w:numFmt w:val="lowerLetter"/>
      <w:lvlText w:val="%5."/>
      <w:lvlJc w:val="left"/>
      <w:pPr>
        <w:tabs>
          <w:tab w:val="num" w:pos="4884"/>
        </w:tabs>
        <w:ind w:left="4884" w:hanging="360"/>
      </w:pPr>
    </w:lvl>
    <w:lvl w:ilvl="5" w:tplc="0409001B" w:tentative="1">
      <w:start w:val="1"/>
      <w:numFmt w:val="lowerRoman"/>
      <w:lvlText w:val="%6."/>
      <w:lvlJc w:val="right"/>
      <w:pPr>
        <w:tabs>
          <w:tab w:val="num" w:pos="5604"/>
        </w:tabs>
        <w:ind w:left="5604" w:hanging="180"/>
      </w:pPr>
    </w:lvl>
    <w:lvl w:ilvl="6" w:tplc="0409000F" w:tentative="1">
      <w:start w:val="1"/>
      <w:numFmt w:val="decimal"/>
      <w:lvlText w:val="%7."/>
      <w:lvlJc w:val="left"/>
      <w:pPr>
        <w:tabs>
          <w:tab w:val="num" w:pos="6324"/>
        </w:tabs>
        <w:ind w:left="6324" w:hanging="360"/>
      </w:pPr>
    </w:lvl>
    <w:lvl w:ilvl="7" w:tplc="04090019" w:tentative="1">
      <w:start w:val="1"/>
      <w:numFmt w:val="lowerLetter"/>
      <w:lvlText w:val="%8."/>
      <w:lvlJc w:val="left"/>
      <w:pPr>
        <w:tabs>
          <w:tab w:val="num" w:pos="7044"/>
        </w:tabs>
        <w:ind w:left="7044" w:hanging="360"/>
      </w:pPr>
    </w:lvl>
    <w:lvl w:ilvl="8" w:tplc="0409001B" w:tentative="1">
      <w:start w:val="1"/>
      <w:numFmt w:val="lowerRoman"/>
      <w:lvlText w:val="%9."/>
      <w:lvlJc w:val="right"/>
      <w:pPr>
        <w:tabs>
          <w:tab w:val="num" w:pos="7764"/>
        </w:tabs>
        <w:ind w:left="7764" w:hanging="180"/>
      </w:pPr>
    </w:lvl>
  </w:abstractNum>
  <w:abstractNum w:abstractNumId="14">
    <w:nsid w:val="43887A7F"/>
    <w:multiLevelType w:val="singleLevel"/>
    <w:tmpl w:val="460829C4"/>
    <w:lvl w:ilvl="0">
      <w:start w:val="1"/>
      <w:numFmt w:val="upperLetter"/>
      <w:lvlText w:val="%1."/>
      <w:lvlJc w:val="left"/>
      <w:pPr>
        <w:ind w:left="420" w:hanging="360"/>
      </w:pPr>
    </w:lvl>
  </w:abstractNum>
  <w:abstractNum w:abstractNumId="15">
    <w:nsid w:val="43CA6EBA"/>
    <w:multiLevelType w:val="singleLevel"/>
    <w:tmpl w:val="56F8FE24"/>
    <w:lvl w:ilvl="0">
      <w:start w:val="1"/>
      <w:numFmt w:val="lowerRoman"/>
      <w:lvlText w:val="%1."/>
      <w:lvlJc w:val="left"/>
      <w:pPr>
        <w:ind w:left="420" w:hanging="360"/>
      </w:pPr>
    </w:lvl>
  </w:abstractNum>
  <w:abstractNum w:abstractNumId="16">
    <w:nsid w:val="488A0CA9"/>
    <w:multiLevelType w:val="hybridMultilevel"/>
    <w:tmpl w:val="D4182C30"/>
    <w:lvl w:ilvl="0" w:tplc="04090001">
      <w:start w:val="1"/>
      <w:numFmt w:val="bullet"/>
      <w:lvlText w:val=""/>
      <w:lvlJc w:val="left"/>
      <w:pPr>
        <w:tabs>
          <w:tab w:val="num" w:pos="2004"/>
        </w:tabs>
        <w:ind w:left="2004" w:hanging="360"/>
      </w:pPr>
      <w:rPr>
        <w:rFonts w:ascii="Symbol" w:hAnsi="Symbol" w:hint="default"/>
      </w:rPr>
    </w:lvl>
    <w:lvl w:ilvl="1" w:tplc="04090003" w:tentative="1">
      <w:start w:val="1"/>
      <w:numFmt w:val="bullet"/>
      <w:lvlText w:val="o"/>
      <w:lvlJc w:val="left"/>
      <w:pPr>
        <w:tabs>
          <w:tab w:val="num" w:pos="2724"/>
        </w:tabs>
        <w:ind w:left="2724" w:hanging="360"/>
      </w:pPr>
      <w:rPr>
        <w:rFonts w:ascii="Courier New" w:hAnsi="Courier New" w:cs="Courier New" w:hint="default"/>
      </w:rPr>
    </w:lvl>
    <w:lvl w:ilvl="2" w:tplc="04090005" w:tentative="1">
      <w:start w:val="1"/>
      <w:numFmt w:val="bullet"/>
      <w:lvlText w:val=""/>
      <w:lvlJc w:val="left"/>
      <w:pPr>
        <w:tabs>
          <w:tab w:val="num" w:pos="3444"/>
        </w:tabs>
        <w:ind w:left="3444" w:hanging="360"/>
      </w:pPr>
      <w:rPr>
        <w:rFonts w:ascii="Wingdings" w:hAnsi="Wingdings" w:hint="default"/>
      </w:rPr>
    </w:lvl>
    <w:lvl w:ilvl="3" w:tplc="04090001" w:tentative="1">
      <w:start w:val="1"/>
      <w:numFmt w:val="bullet"/>
      <w:lvlText w:val=""/>
      <w:lvlJc w:val="left"/>
      <w:pPr>
        <w:tabs>
          <w:tab w:val="num" w:pos="4164"/>
        </w:tabs>
        <w:ind w:left="4164" w:hanging="360"/>
      </w:pPr>
      <w:rPr>
        <w:rFonts w:ascii="Symbol" w:hAnsi="Symbol" w:hint="default"/>
      </w:rPr>
    </w:lvl>
    <w:lvl w:ilvl="4" w:tplc="04090003" w:tentative="1">
      <w:start w:val="1"/>
      <w:numFmt w:val="bullet"/>
      <w:lvlText w:val="o"/>
      <w:lvlJc w:val="left"/>
      <w:pPr>
        <w:tabs>
          <w:tab w:val="num" w:pos="4884"/>
        </w:tabs>
        <w:ind w:left="4884" w:hanging="360"/>
      </w:pPr>
      <w:rPr>
        <w:rFonts w:ascii="Courier New" w:hAnsi="Courier New" w:cs="Courier New" w:hint="default"/>
      </w:rPr>
    </w:lvl>
    <w:lvl w:ilvl="5" w:tplc="04090005" w:tentative="1">
      <w:start w:val="1"/>
      <w:numFmt w:val="bullet"/>
      <w:lvlText w:val=""/>
      <w:lvlJc w:val="left"/>
      <w:pPr>
        <w:tabs>
          <w:tab w:val="num" w:pos="5604"/>
        </w:tabs>
        <w:ind w:left="5604" w:hanging="360"/>
      </w:pPr>
      <w:rPr>
        <w:rFonts w:ascii="Wingdings" w:hAnsi="Wingdings" w:hint="default"/>
      </w:rPr>
    </w:lvl>
    <w:lvl w:ilvl="6" w:tplc="04090001" w:tentative="1">
      <w:start w:val="1"/>
      <w:numFmt w:val="bullet"/>
      <w:lvlText w:val=""/>
      <w:lvlJc w:val="left"/>
      <w:pPr>
        <w:tabs>
          <w:tab w:val="num" w:pos="6324"/>
        </w:tabs>
        <w:ind w:left="6324" w:hanging="360"/>
      </w:pPr>
      <w:rPr>
        <w:rFonts w:ascii="Symbol" w:hAnsi="Symbol" w:hint="default"/>
      </w:rPr>
    </w:lvl>
    <w:lvl w:ilvl="7" w:tplc="04090003" w:tentative="1">
      <w:start w:val="1"/>
      <w:numFmt w:val="bullet"/>
      <w:lvlText w:val="o"/>
      <w:lvlJc w:val="left"/>
      <w:pPr>
        <w:tabs>
          <w:tab w:val="num" w:pos="7044"/>
        </w:tabs>
        <w:ind w:left="7044" w:hanging="360"/>
      </w:pPr>
      <w:rPr>
        <w:rFonts w:ascii="Courier New" w:hAnsi="Courier New" w:cs="Courier New" w:hint="default"/>
      </w:rPr>
    </w:lvl>
    <w:lvl w:ilvl="8" w:tplc="04090005" w:tentative="1">
      <w:start w:val="1"/>
      <w:numFmt w:val="bullet"/>
      <w:lvlText w:val=""/>
      <w:lvlJc w:val="left"/>
      <w:pPr>
        <w:tabs>
          <w:tab w:val="num" w:pos="7764"/>
        </w:tabs>
        <w:ind w:left="7764" w:hanging="360"/>
      </w:pPr>
      <w:rPr>
        <w:rFonts w:ascii="Wingdings" w:hAnsi="Wingdings" w:hint="default"/>
      </w:rPr>
    </w:lvl>
  </w:abstractNum>
  <w:abstractNum w:abstractNumId="17">
    <w:nsid w:val="502B5ACD"/>
    <w:multiLevelType w:val="singleLevel"/>
    <w:tmpl w:val="819231A8"/>
    <w:lvl w:ilvl="0">
      <w:start w:val="1"/>
      <w:numFmt w:val="bullet"/>
      <w:pStyle w:val="BESKbrdtexttank"/>
      <w:lvlText w:val=""/>
      <w:lvlJc w:val="left"/>
      <w:pPr>
        <w:tabs>
          <w:tab w:val="num" w:pos="360"/>
        </w:tabs>
        <w:ind w:left="284" w:hanging="284"/>
      </w:pPr>
      <w:rPr>
        <w:rFonts w:ascii="Symbol" w:hAnsi="Symbol" w:hint="default"/>
      </w:rPr>
    </w:lvl>
  </w:abstractNum>
  <w:abstractNum w:abstractNumId="18">
    <w:nsid w:val="51DE70D0"/>
    <w:multiLevelType w:val="hybridMultilevel"/>
    <w:tmpl w:val="A36E4EE2"/>
    <w:lvl w:ilvl="0" w:tplc="E0F490DA">
      <w:start w:val="1"/>
      <w:numFmt w:val="lowerLetter"/>
      <w:lvlText w:val="%1."/>
      <w:lvlJc w:val="left"/>
      <w:pPr>
        <w:tabs>
          <w:tab w:val="num" w:pos="2004"/>
        </w:tabs>
        <w:ind w:left="2004" w:hanging="360"/>
      </w:pPr>
      <w:rPr>
        <w:rFonts w:hint="default"/>
      </w:rPr>
    </w:lvl>
    <w:lvl w:ilvl="1" w:tplc="04090019" w:tentative="1">
      <w:start w:val="1"/>
      <w:numFmt w:val="lowerLetter"/>
      <w:lvlText w:val="%2."/>
      <w:lvlJc w:val="left"/>
      <w:pPr>
        <w:tabs>
          <w:tab w:val="num" w:pos="2724"/>
        </w:tabs>
        <w:ind w:left="2724" w:hanging="360"/>
      </w:pPr>
    </w:lvl>
    <w:lvl w:ilvl="2" w:tplc="0409001B" w:tentative="1">
      <w:start w:val="1"/>
      <w:numFmt w:val="lowerRoman"/>
      <w:lvlText w:val="%3."/>
      <w:lvlJc w:val="right"/>
      <w:pPr>
        <w:tabs>
          <w:tab w:val="num" w:pos="3444"/>
        </w:tabs>
        <w:ind w:left="3444" w:hanging="180"/>
      </w:pPr>
    </w:lvl>
    <w:lvl w:ilvl="3" w:tplc="0409000F" w:tentative="1">
      <w:start w:val="1"/>
      <w:numFmt w:val="decimal"/>
      <w:lvlText w:val="%4."/>
      <w:lvlJc w:val="left"/>
      <w:pPr>
        <w:tabs>
          <w:tab w:val="num" w:pos="4164"/>
        </w:tabs>
        <w:ind w:left="4164" w:hanging="360"/>
      </w:pPr>
    </w:lvl>
    <w:lvl w:ilvl="4" w:tplc="04090019" w:tentative="1">
      <w:start w:val="1"/>
      <w:numFmt w:val="lowerLetter"/>
      <w:lvlText w:val="%5."/>
      <w:lvlJc w:val="left"/>
      <w:pPr>
        <w:tabs>
          <w:tab w:val="num" w:pos="4884"/>
        </w:tabs>
        <w:ind w:left="4884" w:hanging="360"/>
      </w:pPr>
    </w:lvl>
    <w:lvl w:ilvl="5" w:tplc="0409001B" w:tentative="1">
      <w:start w:val="1"/>
      <w:numFmt w:val="lowerRoman"/>
      <w:lvlText w:val="%6."/>
      <w:lvlJc w:val="right"/>
      <w:pPr>
        <w:tabs>
          <w:tab w:val="num" w:pos="5604"/>
        </w:tabs>
        <w:ind w:left="5604" w:hanging="180"/>
      </w:pPr>
    </w:lvl>
    <w:lvl w:ilvl="6" w:tplc="0409000F" w:tentative="1">
      <w:start w:val="1"/>
      <w:numFmt w:val="decimal"/>
      <w:lvlText w:val="%7."/>
      <w:lvlJc w:val="left"/>
      <w:pPr>
        <w:tabs>
          <w:tab w:val="num" w:pos="6324"/>
        </w:tabs>
        <w:ind w:left="6324" w:hanging="360"/>
      </w:pPr>
    </w:lvl>
    <w:lvl w:ilvl="7" w:tplc="04090019" w:tentative="1">
      <w:start w:val="1"/>
      <w:numFmt w:val="lowerLetter"/>
      <w:lvlText w:val="%8."/>
      <w:lvlJc w:val="left"/>
      <w:pPr>
        <w:tabs>
          <w:tab w:val="num" w:pos="7044"/>
        </w:tabs>
        <w:ind w:left="7044" w:hanging="360"/>
      </w:pPr>
    </w:lvl>
    <w:lvl w:ilvl="8" w:tplc="0409001B" w:tentative="1">
      <w:start w:val="1"/>
      <w:numFmt w:val="lowerRoman"/>
      <w:lvlText w:val="%9."/>
      <w:lvlJc w:val="right"/>
      <w:pPr>
        <w:tabs>
          <w:tab w:val="num" w:pos="7764"/>
        </w:tabs>
        <w:ind w:left="7764" w:hanging="180"/>
      </w:pPr>
    </w:lvl>
  </w:abstractNum>
  <w:abstractNum w:abstractNumId="19">
    <w:nsid w:val="551A00D5"/>
    <w:multiLevelType w:val="singleLevel"/>
    <w:tmpl w:val="334652A4"/>
    <w:lvl w:ilvl="0">
      <w:start w:val="1"/>
      <w:numFmt w:val="lowerLetter"/>
      <w:lvlText w:val="%1."/>
      <w:lvlJc w:val="left"/>
      <w:pPr>
        <w:ind w:left="420" w:hanging="360"/>
      </w:pPr>
    </w:lvl>
  </w:abstractNum>
  <w:abstractNum w:abstractNumId="20">
    <w:nsid w:val="57FC198E"/>
    <w:multiLevelType w:val="singleLevel"/>
    <w:tmpl w:val="534C1C54"/>
    <w:lvl w:ilvl="0">
      <w:start w:val="1"/>
      <w:numFmt w:val="bullet"/>
      <w:lvlText w:val=""/>
      <w:lvlJc w:val="left"/>
      <w:pPr>
        <w:tabs>
          <w:tab w:val="num" w:pos="360"/>
        </w:tabs>
        <w:ind w:left="227" w:hanging="227"/>
      </w:pPr>
      <w:rPr>
        <w:rFonts w:ascii="Symbol" w:hAnsi="Symbol" w:hint="default"/>
      </w:rPr>
    </w:lvl>
  </w:abstractNum>
  <w:abstractNum w:abstractNumId="21">
    <w:nsid w:val="5C1D1F6A"/>
    <w:multiLevelType w:val="singleLevel"/>
    <w:tmpl w:val="B88A3BFC"/>
    <w:lvl w:ilvl="0">
      <w:start w:val="1"/>
      <w:numFmt w:val="upperRoman"/>
      <w:lvlText w:val="%1."/>
      <w:lvlJc w:val="left"/>
      <w:pPr>
        <w:ind w:left="420" w:hanging="360"/>
      </w:pPr>
    </w:lvl>
  </w:abstractNum>
  <w:abstractNum w:abstractNumId="22">
    <w:nsid w:val="68832F20"/>
    <w:multiLevelType w:val="singleLevel"/>
    <w:tmpl w:val="1C34583A"/>
    <w:lvl w:ilvl="0">
      <w:numFmt w:val="bullet"/>
      <w:lvlText w:val="▪"/>
      <w:lvlJc w:val="left"/>
      <w:pPr>
        <w:ind w:left="420" w:hanging="360"/>
      </w:pPr>
    </w:lvl>
  </w:abstractNum>
  <w:abstractNum w:abstractNumId="23">
    <w:nsid w:val="6C5E1F6A"/>
    <w:multiLevelType w:val="singleLevel"/>
    <w:tmpl w:val="92207C2A"/>
    <w:lvl w:ilvl="0">
      <w:start w:val="1"/>
      <w:numFmt w:val="bullet"/>
      <w:lvlText w:val=""/>
      <w:lvlJc w:val="left"/>
      <w:pPr>
        <w:tabs>
          <w:tab w:val="num" w:pos="360"/>
        </w:tabs>
        <w:ind w:left="227" w:hanging="227"/>
      </w:pPr>
      <w:rPr>
        <w:rFonts w:ascii="Symbol" w:hAnsi="Symbol" w:hint="default"/>
      </w:rPr>
    </w:lvl>
  </w:abstractNum>
  <w:abstractNum w:abstractNumId="24">
    <w:nsid w:val="7C9B06BA"/>
    <w:multiLevelType w:val="singleLevel"/>
    <w:tmpl w:val="402675CC"/>
    <w:lvl w:ilvl="0">
      <w:start w:val="1"/>
      <w:numFmt w:val="decimal"/>
      <w:lvlText w:val="%1."/>
      <w:lvlJc w:val="left"/>
      <w:pPr>
        <w:tabs>
          <w:tab w:val="num" w:pos="360"/>
        </w:tabs>
        <w:ind w:left="284" w:hanging="284"/>
      </w:pPr>
    </w:lvl>
  </w:abstractNum>
  <w:num w:numId="1">
    <w:abstractNumId w:val="17"/>
  </w:num>
  <w:num w:numId="2">
    <w:abstractNumId w:val="24"/>
  </w:num>
  <w:num w:numId="3">
    <w:abstractNumId w:val="20"/>
  </w:num>
  <w:num w:numId="4">
    <w:abstractNumId w:val="20"/>
  </w:num>
  <w:num w:numId="5">
    <w:abstractNumId w:val="20"/>
  </w:num>
  <w:num w:numId="6">
    <w:abstractNumId w:val="20"/>
  </w:num>
  <w:num w:numId="7">
    <w:abstractNumId w:val="20"/>
  </w:num>
  <w:num w:numId="8">
    <w:abstractNumId w:val="20"/>
  </w:num>
  <w:num w:numId="9">
    <w:abstractNumId w:val="20"/>
  </w:num>
  <w:num w:numId="10">
    <w:abstractNumId w:val="20"/>
  </w:num>
  <w:num w:numId="11">
    <w:abstractNumId w:val="20"/>
  </w:num>
  <w:num w:numId="12">
    <w:abstractNumId w:val="20"/>
  </w:num>
  <w:num w:numId="13">
    <w:abstractNumId w:val="20"/>
  </w:num>
  <w:num w:numId="14">
    <w:abstractNumId w:val="23"/>
  </w:num>
  <w:num w:numId="15">
    <w:abstractNumId w:val="20"/>
  </w:num>
  <w:num w:numId="16">
    <w:abstractNumId w:val="13"/>
  </w:num>
  <w:num w:numId="17">
    <w:abstractNumId w:val="18"/>
  </w:num>
  <w:num w:numId="18">
    <w:abstractNumId w:val="16"/>
  </w:num>
  <w:num w:numId="19">
    <w:abstractNumId w:val="8"/>
  </w:num>
  <w:num w:numId="20">
    <w:abstractNumId w:val="3"/>
  </w:num>
  <w:num w:numId="21">
    <w:abstractNumId w:val="2"/>
  </w:num>
  <w:num w:numId="22">
    <w:abstractNumId w:val="1"/>
  </w:num>
  <w:num w:numId="23">
    <w:abstractNumId w:val="0"/>
  </w:num>
  <w:num w:numId="24">
    <w:abstractNumId w:val="9"/>
  </w:num>
  <w:num w:numId="25">
    <w:abstractNumId w:val="7"/>
  </w:num>
  <w:num w:numId="26">
    <w:abstractNumId w:val="6"/>
  </w:num>
  <w:num w:numId="27">
    <w:abstractNumId w:val="5"/>
  </w:num>
  <w:num w:numId="28">
    <w:abstractNumId w:val="4"/>
  </w:num>
  <w:num w:numId="29">
    <w:abstractNumId w:val="11"/>
    <w:lvlOverride w:ilvl="0">
      <w:startOverride w:val="1"/>
    </w:lvlOverride>
  </w:num>
  <w:num w:numId="30">
    <w:abstractNumId w:val="11"/>
    <w:lvlOverride w:ilvl="0">
      <w:startOverride w:val="1"/>
    </w:lvlOverride>
  </w:num>
  <w:num w:numId="31">
    <w:abstractNumId w:val="11"/>
    <w:lvlOverride w:ilvl="0">
      <w:startOverride w:val="1"/>
    </w:lvlOverride>
  </w:num>
  <w:num w:numId="32">
    <w:abstractNumId w:val="11"/>
    <w:lvlOverride w:ilvl="0">
      <w:startOverride w:val="1"/>
    </w:lvlOverride>
  </w:num>
  <w:num w:numId="33">
    <w:abstractNumId w:val="11"/>
    <w:lvlOverride w:ilvl="0">
      <w:startOverride w:val="1"/>
    </w:lvlOverride>
  </w:num>
  <w:num w:numId="34">
    <w:abstractNumId w:val="11"/>
    <w:lvlOverride w:ilvl="0">
      <w:startOverride w:val="1"/>
    </w:lvlOverride>
  </w:num>
  <w:num w:numId="35">
    <w:abstractNumId w:val="11"/>
    <w:lvlOverride w:ilvl="0">
      <w:startOverride w:val="1"/>
    </w:lvlOverride>
  </w:num>
  <w:num w:numId="36">
    <w:abstractNumId w:val="11"/>
    <w:lvlOverride w:ilvl="0">
      <w:startOverride w:val="1"/>
    </w:lvlOverride>
  </w:num>
  <w:num w:numId="37">
    <w:abstractNumId w:val="11"/>
    <w:lvlOverride w:ilvl="0">
      <w:startOverride w:val="1"/>
    </w:lvlOverride>
  </w:num>
  <w:num w:numId="38">
    <w:abstractNumId w:val="11"/>
    <w:lvlOverride w:ilvl="0">
      <w:startOverride w:val="1"/>
    </w:lvlOverride>
  </w:num>
  <w:num w:numId="39">
    <w:abstractNumId w:val="11"/>
    <w:lvlOverride w:ilvl="0">
      <w:startOverride w:val="1"/>
    </w:lvlOverride>
  </w:num>
  <w:num w:numId="40">
    <w:abstractNumId w:val="11"/>
    <w:lvlOverride w:ilvl="0">
      <w:startOverride w:val="1"/>
    </w:lvlOverride>
  </w:num>
  <w:num w:numId="41">
    <w:abstractNumId w:val="11"/>
    <w:lvlOverride w:ilvl="0">
      <w:startOverride w:val="1"/>
    </w:lvlOverride>
  </w:num>
  <w:num w:numId="42">
    <w:abstractNumId w:val="11"/>
    <w:lvlOverride w:ilvl="0">
      <w:startOverride w:val="1"/>
    </w:lvlOverride>
  </w:num>
  <w:num w:numId="43">
    <w:abstractNumId w:val="11"/>
    <w:lvlOverride w:ilvl="0">
      <w:startOverride w:val="1"/>
    </w:lvlOverride>
  </w:num>
  <w:num w:numId="44">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intFractionalCharacterWidth/>
  <w:hideSpellingErrors/>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MA-nytt" w:val="AMA-nytt 1/2002"/>
    <w:docVar w:name="BSAB" w:val="Nej"/>
    <w:docVar w:name="DoknamnIFot" w:val="Nej"/>
    <w:docVar w:name="Logo" w:val="Nej"/>
    <w:docVar w:name="REDA" w:val="AF"/>
    <w:docVar w:name="Titelsida" w:val="Nej"/>
    <w:docVar w:name="TOC" w:val="Nej"/>
  </w:docVars>
  <w:rsids>
    <w:rsidRoot w:val="00942551"/>
    <w:rsid w:val="00001F54"/>
    <w:rsid w:val="00010EDE"/>
    <w:rsid w:val="00014C0C"/>
    <w:rsid w:val="00022CBA"/>
    <w:rsid w:val="000275C2"/>
    <w:rsid w:val="000600EF"/>
    <w:rsid w:val="00061325"/>
    <w:rsid w:val="00063068"/>
    <w:rsid w:val="000638EB"/>
    <w:rsid w:val="00065E5E"/>
    <w:rsid w:val="00070687"/>
    <w:rsid w:val="00072EED"/>
    <w:rsid w:val="000746E6"/>
    <w:rsid w:val="0008734E"/>
    <w:rsid w:val="000927BD"/>
    <w:rsid w:val="000A64FB"/>
    <w:rsid w:val="000A658C"/>
    <w:rsid w:val="000B0987"/>
    <w:rsid w:val="000B0CB4"/>
    <w:rsid w:val="000B1D5D"/>
    <w:rsid w:val="000B5E90"/>
    <w:rsid w:val="000C2519"/>
    <w:rsid w:val="000D421E"/>
    <w:rsid w:val="000D557D"/>
    <w:rsid w:val="000D6B68"/>
    <w:rsid w:val="000D6DD3"/>
    <w:rsid w:val="000F46B8"/>
    <w:rsid w:val="0010037A"/>
    <w:rsid w:val="0010574E"/>
    <w:rsid w:val="00121631"/>
    <w:rsid w:val="001227B0"/>
    <w:rsid w:val="00125C3C"/>
    <w:rsid w:val="00132784"/>
    <w:rsid w:val="00136856"/>
    <w:rsid w:val="001368EA"/>
    <w:rsid w:val="00141B74"/>
    <w:rsid w:val="001534EB"/>
    <w:rsid w:val="001541B0"/>
    <w:rsid w:val="001565F2"/>
    <w:rsid w:val="00157AF5"/>
    <w:rsid w:val="00163F73"/>
    <w:rsid w:val="00166F80"/>
    <w:rsid w:val="00176B13"/>
    <w:rsid w:val="00177810"/>
    <w:rsid w:val="001823B8"/>
    <w:rsid w:val="00194233"/>
    <w:rsid w:val="00195050"/>
    <w:rsid w:val="001979EE"/>
    <w:rsid w:val="001B3015"/>
    <w:rsid w:val="001B3484"/>
    <w:rsid w:val="001B4222"/>
    <w:rsid w:val="001D55B9"/>
    <w:rsid w:val="001E78B1"/>
    <w:rsid w:val="001F0EAC"/>
    <w:rsid w:val="001F187A"/>
    <w:rsid w:val="001F1E7B"/>
    <w:rsid w:val="001F3B25"/>
    <w:rsid w:val="002131E6"/>
    <w:rsid w:val="002141FB"/>
    <w:rsid w:val="00221DCE"/>
    <w:rsid w:val="00221E19"/>
    <w:rsid w:val="00224C52"/>
    <w:rsid w:val="00240D1B"/>
    <w:rsid w:val="0024676E"/>
    <w:rsid w:val="00247C33"/>
    <w:rsid w:val="00250D77"/>
    <w:rsid w:val="00261967"/>
    <w:rsid w:val="00261A17"/>
    <w:rsid w:val="00264504"/>
    <w:rsid w:val="00265C15"/>
    <w:rsid w:val="00290051"/>
    <w:rsid w:val="00290AA4"/>
    <w:rsid w:val="00293D43"/>
    <w:rsid w:val="00297790"/>
    <w:rsid w:val="00297AB9"/>
    <w:rsid w:val="002A5A4F"/>
    <w:rsid w:val="002B5CF9"/>
    <w:rsid w:val="002D496F"/>
    <w:rsid w:val="002F1B72"/>
    <w:rsid w:val="002F5066"/>
    <w:rsid w:val="002F66DB"/>
    <w:rsid w:val="002F7927"/>
    <w:rsid w:val="00307BCB"/>
    <w:rsid w:val="00307DFE"/>
    <w:rsid w:val="0031063F"/>
    <w:rsid w:val="003209BE"/>
    <w:rsid w:val="00321596"/>
    <w:rsid w:val="00324122"/>
    <w:rsid w:val="003260E8"/>
    <w:rsid w:val="00331248"/>
    <w:rsid w:val="00346F0A"/>
    <w:rsid w:val="00355B1F"/>
    <w:rsid w:val="003940DC"/>
    <w:rsid w:val="003963DB"/>
    <w:rsid w:val="003A07E0"/>
    <w:rsid w:val="003A1F5E"/>
    <w:rsid w:val="003A3341"/>
    <w:rsid w:val="003C0F35"/>
    <w:rsid w:val="003C6D59"/>
    <w:rsid w:val="003C7009"/>
    <w:rsid w:val="003D6559"/>
    <w:rsid w:val="003D704A"/>
    <w:rsid w:val="003E715F"/>
    <w:rsid w:val="003E75E2"/>
    <w:rsid w:val="003F349C"/>
    <w:rsid w:val="003F707E"/>
    <w:rsid w:val="003F7BCF"/>
    <w:rsid w:val="00405E6B"/>
    <w:rsid w:val="00411D6D"/>
    <w:rsid w:val="00412DE6"/>
    <w:rsid w:val="00416309"/>
    <w:rsid w:val="004163ED"/>
    <w:rsid w:val="00424B0B"/>
    <w:rsid w:val="00425A7D"/>
    <w:rsid w:val="004311E4"/>
    <w:rsid w:val="00442700"/>
    <w:rsid w:val="00447BA2"/>
    <w:rsid w:val="0045495A"/>
    <w:rsid w:val="00454A33"/>
    <w:rsid w:val="00455939"/>
    <w:rsid w:val="0046126E"/>
    <w:rsid w:val="00461AF3"/>
    <w:rsid w:val="00464855"/>
    <w:rsid w:val="00472B22"/>
    <w:rsid w:val="00476B25"/>
    <w:rsid w:val="004821AA"/>
    <w:rsid w:val="00484921"/>
    <w:rsid w:val="0048575F"/>
    <w:rsid w:val="00492C6D"/>
    <w:rsid w:val="00495728"/>
    <w:rsid w:val="004A2824"/>
    <w:rsid w:val="004A2E90"/>
    <w:rsid w:val="004A3657"/>
    <w:rsid w:val="004A4583"/>
    <w:rsid w:val="004A6586"/>
    <w:rsid w:val="004C0AA3"/>
    <w:rsid w:val="004E09B6"/>
    <w:rsid w:val="004E1370"/>
    <w:rsid w:val="004E4922"/>
    <w:rsid w:val="004E5BB0"/>
    <w:rsid w:val="004E6C40"/>
    <w:rsid w:val="004E71B8"/>
    <w:rsid w:val="004F444E"/>
    <w:rsid w:val="00510DCA"/>
    <w:rsid w:val="0053337F"/>
    <w:rsid w:val="00543CCB"/>
    <w:rsid w:val="0054737D"/>
    <w:rsid w:val="00547D5C"/>
    <w:rsid w:val="005553BD"/>
    <w:rsid w:val="005571AB"/>
    <w:rsid w:val="00561533"/>
    <w:rsid w:val="0056459F"/>
    <w:rsid w:val="00564BA5"/>
    <w:rsid w:val="00564CE1"/>
    <w:rsid w:val="005650DA"/>
    <w:rsid w:val="0056642E"/>
    <w:rsid w:val="005665F0"/>
    <w:rsid w:val="00571322"/>
    <w:rsid w:val="005718E4"/>
    <w:rsid w:val="00583216"/>
    <w:rsid w:val="00586337"/>
    <w:rsid w:val="005A0CDB"/>
    <w:rsid w:val="005A22F0"/>
    <w:rsid w:val="005A6D29"/>
    <w:rsid w:val="005C437E"/>
    <w:rsid w:val="005C56D8"/>
    <w:rsid w:val="005D083C"/>
    <w:rsid w:val="005D54DE"/>
    <w:rsid w:val="005E258D"/>
    <w:rsid w:val="005E4B2A"/>
    <w:rsid w:val="005F4D81"/>
    <w:rsid w:val="005F4FC2"/>
    <w:rsid w:val="005F68E5"/>
    <w:rsid w:val="00603ADF"/>
    <w:rsid w:val="00620144"/>
    <w:rsid w:val="00623009"/>
    <w:rsid w:val="0062479F"/>
    <w:rsid w:val="00626F4F"/>
    <w:rsid w:val="006434BC"/>
    <w:rsid w:val="00651056"/>
    <w:rsid w:val="00660D40"/>
    <w:rsid w:val="00662064"/>
    <w:rsid w:val="0066451E"/>
    <w:rsid w:val="00665678"/>
    <w:rsid w:val="00671EF5"/>
    <w:rsid w:val="006800BB"/>
    <w:rsid w:val="00685080"/>
    <w:rsid w:val="00686731"/>
    <w:rsid w:val="00687DB5"/>
    <w:rsid w:val="00694634"/>
    <w:rsid w:val="006A211F"/>
    <w:rsid w:val="006C1A2E"/>
    <w:rsid w:val="006D23AD"/>
    <w:rsid w:val="006D5896"/>
    <w:rsid w:val="006E2DAD"/>
    <w:rsid w:val="006E30D0"/>
    <w:rsid w:val="006E3E8D"/>
    <w:rsid w:val="006E5B99"/>
    <w:rsid w:val="006F7BD7"/>
    <w:rsid w:val="0070119D"/>
    <w:rsid w:val="00706530"/>
    <w:rsid w:val="007067D8"/>
    <w:rsid w:val="007125A1"/>
    <w:rsid w:val="00712E68"/>
    <w:rsid w:val="00714ED8"/>
    <w:rsid w:val="00723896"/>
    <w:rsid w:val="007334E1"/>
    <w:rsid w:val="00740DB0"/>
    <w:rsid w:val="0075021E"/>
    <w:rsid w:val="00751F0B"/>
    <w:rsid w:val="00757BCA"/>
    <w:rsid w:val="0077145F"/>
    <w:rsid w:val="00780669"/>
    <w:rsid w:val="00780729"/>
    <w:rsid w:val="007821C2"/>
    <w:rsid w:val="00784E75"/>
    <w:rsid w:val="0078514E"/>
    <w:rsid w:val="00785322"/>
    <w:rsid w:val="007854DB"/>
    <w:rsid w:val="00785CE1"/>
    <w:rsid w:val="00786B86"/>
    <w:rsid w:val="007944C4"/>
    <w:rsid w:val="007947C6"/>
    <w:rsid w:val="00797E8D"/>
    <w:rsid w:val="007B64AE"/>
    <w:rsid w:val="007D2547"/>
    <w:rsid w:val="007E254E"/>
    <w:rsid w:val="007E3B8A"/>
    <w:rsid w:val="007F121B"/>
    <w:rsid w:val="007F3A8D"/>
    <w:rsid w:val="00801BEE"/>
    <w:rsid w:val="008057DD"/>
    <w:rsid w:val="00805CA2"/>
    <w:rsid w:val="0082346B"/>
    <w:rsid w:val="008256FA"/>
    <w:rsid w:val="008261FC"/>
    <w:rsid w:val="00827D18"/>
    <w:rsid w:val="0083612D"/>
    <w:rsid w:val="00851CB5"/>
    <w:rsid w:val="00861163"/>
    <w:rsid w:val="0086319B"/>
    <w:rsid w:val="00863889"/>
    <w:rsid w:val="00865682"/>
    <w:rsid w:val="00866F5E"/>
    <w:rsid w:val="00872DEF"/>
    <w:rsid w:val="0087311B"/>
    <w:rsid w:val="008821D7"/>
    <w:rsid w:val="00882FB6"/>
    <w:rsid w:val="00890989"/>
    <w:rsid w:val="00895DF5"/>
    <w:rsid w:val="008A4B81"/>
    <w:rsid w:val="008B5C2D"/>
    <w:rsid w:val="008B6964"/>
    <w:rsid w:val="008C066C"/>
    <w:rsid w:val="008C39E5"/>
    <w:rsid w:val="008C6407"/>
    <w:rsid w:val="008D5A91"/>
    <w:rsid w:val="008D7010"/>
    <w:rsid w:val="008E1FD3"/>
    <w:rsid w:val="008F2DB0"/>
    <w:rsid w:val="008F4A0F"/>
    <w:rsid w:val="00905A51"/>
    <w:rsid w:val="00905E7A"/>
    <w:rsid w:val="00906959"/>
    <w:rsid w:val="009109DC"/>
    <w:rsid w:val="009127CE"/>
    <w:rsid w:val="00917DA4"/>
    <w:rsid w:val="00922153"/>
    <w:rsid w:val="00925E1A"/>
    <w:rsid w:val="0092744B"/>
    <w:rsid w:val="00942551"/>
    <w:rsid w:val="00944CD2"/>
    <w:rsid w:val="00953D6D"/>
    <w:rsid w:val="00954E77"/>
    <w:rsid w:val="00960E98"/>
    <w:rsid w:val="00964EAC"/>
    <w:rsid w:val="00970B61"/>
    <w:rsid w:val="00980B34"/>
    <w:rsid w:val="00983434"/>
    <w:rsid w:val="009927AE"/>
    <w:rsid w:val="009A13FD"/>
    <w:rsid w:val="009A2571"/>
    <w:rsid w:val="009A31F8"/>
    <w:rsid w:val="009B281C"/>
    <w:rsid w:val="009B36EF"/>
    <w:rsid w:val="009B63C2"/>
    <w:rsid w:val="009B65E4"/>
    <w:rsid w:val="009C6EBE"/>
    <w:rsid w:val="009E05D2"/>
    <w:rsid w:val="009F09C9"/>
    <w:rsid w:val="00A23E43"/>
    <w:rsid w:val="00A27B68"/>
    <w:rsid w:val="00A27CAD"/>
    <w:rsid w:val="00A332B7"/>
    <w:rsid w:val="00A404A8"/>
    <w:rsid w:val="00A40C3F"/>
    <w:rsid w:val="00A41548"/>
    <w:rsid w:val="00A4270C"/>
    <w:rsid w:val="00A443F6"/>
    <w:rsid w:val="00A53739"/>
    <w:rsid w:val="00A606BF"/>
    <w:rsid w:val="00A95AC1"/>
    <w:rsid w:val="00AB38EE"/>
    <w:rsid w:val="00AB3FBD"/>
    <w:rsid w:val="00AB405D"/>
    <w:rsid w:val="00AB441F"/>
    <w:rsid w:val="00AB4CFB"/>
    <w:rsid w:val="00AB6026"/>
    <w:rsid w:val="00AB6602"/>
    <w:rsid w:val="00AC4573"/>
    <w:rsid w:val="00AD2BEF"/>
    <w:rsid w:val="00AD7AE6"/>
    <w:rsid w:val="00AE1B83"/>
    <w:rsid w:val="00AE20D6"/>
    <w:rsid w:val="00AE3A02"/>
    <w:rsid w:val="00AE4DD7"/>
    <w:rsid w:val="00AF6224"/>
    <w:rsid w:val="00B02C64"/>
    <w:rsid w:val="00B04733"/>
    <w:rsid w:val="00B05BA7"/>
    <w:rsid w:val="00B07C6A"/>
    <w:rsid w:val="00B151AC"/>
    <w:rsid w:val="00B21217"/>
    <w:rsid w:val="00B26A32"/>
    <w:rsid w:val="00B27F51"/>
    <w:rsid w:val="00B31AE2"/>
    <w:rsid w:val="00B33E74"/>
    <w:rsid w:val="00B347DD"/>
    <w:rsid w:val="00B36857"/>
    <w:rsid w:val="00B50BE7"/>
    <w:rsid w:val="00B83524"/>
    <w:rsid w:val="00B83BB9"/>
    <w:rsid w:val="00B94996"/>
    <w:rsid w:val="00B95DAE"/>
    <w:rsid w:val="00BA1C81"/>
    <w:rsid w:val="00BA6670"/>
    <w:rsid w:val="00BC2056"/>
    <w:rsid w:val="00BD33C1"/>
    <w:rsid w:val="00BD71FB"/>
    <w:rsid w:val="00BF49EA"/>
    <w:rsid w:val="00C05BBF"/>
    <w:rsid w:val="00C05D6F"/>
    <w:rsid w:val="00C05D87"/>
    <w:rsid w:val="00C117B4"/>
    <w:rsid w:val="00C1678C"/>
    <w:rsid w:val="00C16969"/>
    <w:rsid w:val="00C252B5"/>
    <w:rsid w:val="00C31199"/>
    <w:rsid w:val="00C31F0F"/>
    <w:rsid w:val="00C31F52"/>
    <w:rsid w:val="00C3453B"/>
    <w:rsid w:val="00C35486"/>
    <w:rsid w:val="00C431D4"/>
    <w:rsid w:val="00C52817"/>
    <w:rsid w:val="00C60A18"/>
    <w:rsid w:val="00C66A90"/>
    <w:rsid w:val="00C72119"/>
    <w:rsid w:val="00C844A2"/>
    <w:rsid w:val="00C92069"/>
    <w:rsid w:val="00C95AE9"/>
    <w:rsid w:val="00CA3771"/>
    <w:rsid w:val="00CA5B2A"/>
    <w:rsid w:val="00CA7AEB"/>
    <w:rsid w:val="00CB004A"/>
    <w:rsid w:val="00CB220F"/>
    <w:rsid w:val="00CC07F6"/>
    <w:rsid w:val="00CC483C"/>
    <w:rsid w:val="00CC76F1"/>
    <w:rsid w:val="00CD3FFB"/>
    <w:rsid w:val="00CF170D"/>
    <w:rsid w:val="00CF3CEB"/>
    <w:rsid w:val="00D00C2E"/>
    <w:rsid w:val="00D03D6D"/>
    <w:rsid w:val="00D24452"/>
    <w:rsid w:val="00D25AC5"/>
    <w:rsid w:val="00D264FA"/>
    <w:rsid w:val="00D31DFA"/>
    <w:rsid w:val="00D325C1"/>
    <w:rsid w:val="00D35349"/>
    <w:rsid w:val="00D41A8C"/>
    <w:rsid w:val="00D479BE"/>
    <w:rsid w:val="00D53FA4"/>
    <w:rsid w:val="00D553AC"/>
    <w:rsid w:val="00D63389"/>
    <w:rsid w:val="00D80AD6"/>
    <w:rsid w:val="00D81C95"/>
    <w:rsid w:val="00D933B1"/>
    <w:rsid w:val="00D93552"/>
    <w:rsid w:val="00D9446B"/>
    <w:rsid w:val="00D95CDC"/>
    <w:rsid w:val="00D97356"/>
    <w:rsid w:val="00DA5B13"/>
    <w:rsid w:val="00DA6974"/>
    <w:rsid w:val="00DB4628"/>
    <w:rsid w:val="00DD07AB"/>
    <w:rsid w:val="00DD21E0"/>
    <w:rsid w:val="00DF0F7E"/>
    <w:rsid w:val="00DF3A58"/>
    <w:rsid w:val="00DF4DC9"/>
    <w:rsid w:val="00E04E53"/>
    <w:rsid w:val="00E05011"/>
    <w:rsid w:val="00E1002C"/>
    <w:rsid w:val="00E130C3"/>
    <w:rsid w:val="00E148D0"/>
    <w:rsid w:val="00E20CEE"/>
    <w:rsid w:val="00E31274"/>
    <w:rsid w:val="00E31BCF"/>
    <w:rsid w:val="00E32F4B"/>
    <w:rsid w:val="00E33152"/>
    <w:rsid w:val="00E40AC0"/>
    <w:rsid w:val="00E43CB0"/>
    <w:rsid w:val="00E46D0D"/>
    <w:rsid w:val="00E518E6"/>
    <w:rsid w:val="00E5248C"/>
    <w:rsid w:val="00E52FA7"/>
    <w:rsid w:val="00E61F4F"/>
    <w:rsid w:val="00E62831"/>
    <w:rsid w:val="00E7681B"/>
    <w:rsid w:val="00E8522B"/>
    <w:rsid w:val="00EA0ADA"/>
    <w:rsid w:val="00EA247D"/>
    <w:rsid w:val="00EA329C"/>
    <w:rsid w:val="00EA64A5"/>
    <w:rsid w:val="00EB0D75"/>
    <w:rsid w:val="00ED0C9F"/>
    <w:rsid w:val="00ED5B23"/>
    <w:rsid w:val="00EE4CAD"/>
    <w:rsid w:val="00EE7356"/>
    <w:rsid w:val="00EF0DE5"/>
    <w:rsid w:val="00EF6412"/>
    <w:rsid w:val="00F020AA"/>
    <w:rsid w:val="00F26A2D"/>
    <w:rsid w:val="00F26E1A"/>
    <w:rsid w:val="00F3122B"/>
    <w:rsid w:val="00F32152"/>
    <w:rsid w:val="00F45DEE"/>
    <w:rsid w:val="00F534E5"/>
    <w:rsid w:val="00F56D45"/>
    <w:rsid w:val="00F57FC6"/>
    <w:rsid w:val="00F601AB"/>
    <w:rsid w:val="00F63C30"/>
    <w:rsid w:val="00F7568D"/>
    <w:rsid w:val="00F7633D"/>
    <w:rsid w:val="00F7758B"/>
    <w:rsid w:val="00F93EFB"/>
    <w:rsid w:val="00F95E5B"/>
    <w:rsid w:val="00FA7CD0"/>
    <w:rsid w:val="00FC46A0"/>
    <w:rsid w:val="00FC724A"/>
    <w:rsid w:val="00FE2A36"/>
    <w:rsid w:val="00FF08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E8D"/>
    <w:pPr>
      <w:tabs>
        <w:tab w:val="right" w:pos="9979"/>
      </w:tabs>
    </w:pPr>
    <w:rPr>
      <w:rFonts w:ascii="Arial" w:hAnsi="Arial"/>
      <w:sz w:val="22"/>
    </w:rPr>
  </w:style>
  <w:style w:type="paragraph" w:styleId="Rubrik1">
    <w:name w:val="heading 1"/>
    <w:basedOn w:val="Normal"/>
    <w:next w:val="BESKbrdtext"/>
    <w:qFormat/>
    <w:rsid w:val="004A2824"/>
    <w:pPr>
      <w:keepNext/>
      <w:suppressAutoHyphens/>
      <w:spacing w:before="240"/>
      <w:ind w:left="1418" w:right="851" w:hanging="1418"/>
      <w:outlineLvl w:val="0"/>
    </w:pPr>
    <w:rPr>
      <w:b/>
      <w:caps/>
      <w:sz w:val="26"/>
    </w:rPr>
  </w:style>
  <w:style w:type="paragraph" w:styleId="Rubrik2">
    <w:name w:val="heading 2"/>
    <w:basedOn w:val="Rubrik1"/>
    <w:next w:val="BESKbrdtext"/>
    <w:qFormat/>
    <w:rsid w:val="00FC46A0"/>
    <w:pPr>
      <w:keepLines/>
      <w:spacing w:before="360" w:after="120"/>
      <w:outlineLvl w:val="1"/>
    </w:pPr>
  </w:style>
  <w:style w:type="paragraph" w:styleId="Rubrik3">
    <w:name w:val="heading 3"/>
    <w:basedOn w:val="Rubrik1"/>
    <w:next w:val="BESKbrdtext"/>
    <w:qFormat/>
    <w:rsid w:val="001541B0"/>
    <w:pPr>
      <w:outlineLvl w:val="2"/>
    </w:pPr>
  </w:style>
  <w:style w:type="paragraph" w:styleId="Rubrik4">
    <w:name w:val="heading 4"/>
    <w:basedOn w:val="Rubrik1"/>
    <w:next w:val="BESKbrdtext"/>
    <w:qFormat/>
    <w:rsid w:val="004A2824"/>
    <w:pPr>
      <w:outlineLvl w:val="3"/>
    </w:pPr>
    <w:rPr>
      <w:caps w:val="0"/>
    </w:rPr>
  </w:style>
  <w:style w:type="paragraph" w:styleId="Rubrik5">
    <w:name w:val="heading 5"/>
    <w:basedOn w:val="Rubrik1"/>
    <w:next w:val="BESKbrdtext"/>
    <w:qFormat/>
    <w:rsid w:val="004A2824"/>
    <w:pPr>
      <w:outlineLvl w:val="4"/>
    </w:pPr>
    <w:rPr>
      <w:caps w:val="0"/>
    </w:rPr>
  </w:style>
  <w:style w:type="paragraph" w:styleId="Rubrik6">
    <w:name w:val="heading 6"/>
    <w:basedOn w:val="Rubrik1"/>
    <w:next w:val="BESKbrdtext"/>
    <w:qFormat/>
    <w:rsid w:val="004A2824"/>
    <w:pPr>
      <w:outlineLvl w:val="5"/>
    </w:pPr>
    <w:rPr>
      <w:caps w:val="0"/>
    </w:rPr>
  </w:style>
  <w:style w:type="paragraph" w:styleId="Rubrik7">
    <w:name w:val="heading 7"/>
    <w:basedOn w:val="Rubrik1"/>
    <w:next w:val="BESKbrdtext"/>
    <w:qFormat/>
    <w:rsid w:val="004A2824"/>
    <w:pPr>
      <w:outlineLvl w:val="6"/>
    </w:pPr>
    <w:rPr>
      <w:caps w:val="0"/>
    </w:rPr>
  </w:style>
  <w:style w:type="paragraph" w:styleId="Rubrik8">
    <w:name w:val="heading 8"/>
    <w:basedOn w:val="Rubrik1"/>
    <w:next w:val="BESKbrdtext"/>
    <w:qFormat/>
    <w:rsid w:val="004A2824"/>
    <w:pPr>
      <w:ind w:right="595"/>
      <w:outlineLvl w:val="7"/>
    </w:pPr>
    <w:rPr>
      <w:caps w:val="0"/>
    </w:rPr>
  </w:style>
  <w:style w:type="paragraph" w:styleId="Rubrik9">
    <w:name w:val="heading 9"/>
    <w:basedOn w:val="Rubrik2"/>
    <w:next w:val="Normal"/>
    <w:qFormat/>
    <w:rsid w:val="004A2824"/>
    <w:pPr>
      <w:ind w:right="595"/>
      <w:outlineLvl w:val="8"/>
    </w:pPr>
    <w:rPr>
      <w:caps w:val="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1541B0"/>
    <w:pPr>
      <w:tabs>
        <w:tab w:val="center" w:pos="4252"/>
        <w:tab w:val="right" w:pos="8504"/>
      </w:tabs>
    </w:pPr>
    <w:rPr>
      <w:sz w:val="18"/>
    </w:rPr>
  </w:style>
  <w:style w:type="paragraph" w:styleId="Sidfot">
    <w:name w:val="footer"/>
    <w:basedOn w:val="Normal"/>
    <w:rsid w:val="001541B0"/>
    <w:pPr>
      <w:tabs>
        <w:tab w:val="left" w:pos="1418"/>
        <w:tab w:val="center" w:pos="4536"/>
        <w:tab w:val="right" w:pos="9072"/>
      </w:tabs>
      <w:ind w:left="-74"/>
    </w:pPr>
    <w:rPr>
      <w:sz w:val="16"/>
    </w:rPr>
  </w:style>
  <w:style w:type="paragraph" w:customStyle="1" w:styleId="BESKbrdtext">
    <w:name w:val="BESKbrödtext"/>
    <w:basedOn w:val="Normal"/>
    <w:link w:val="BESKbrdtextCharChar"/>
    <w:rsid w:val="006E30D0"/>
    <w:pPr>
      <w:tabs>
        <w:tab w:val="left" w:pos="2835"/>
        <w:tab w:val="left" w:pos="4253"/>
        <w:tab w:val="left" w:pos="5670"/>
        <w:tab w:val="left" w:pos="7088"/>
        <w:tab w:val="left" w:pos="8505"/>
      </w:tabs>
      <w:spacing w:before="80" w:after="80"/>
      <w:ind w:left="1418" w:right="851"/>
    </w:pPr>
  </w:style>
  <w:style w:type="character" w:customStyle="1" w:styleId="BESKbrdtextCharChar">
    <w:name w:val="BESKbrödtext Char Char"/>
    <w:basedOn w:val="Standardstycketeckensnitt"/>
    <w:link w:val="BESKbrdtext"/>
    <w:rsid w:val="006E30D0"/>
    <w:rPr>
      <w:rFonts w:ascii="Arial" w:hAnsi="Arial"/>
      <w:sz w:val="22"/>
    </w:rPr>
  </w:style>
  <w:style w:type="paragraph" w:customStyle="1" w:styleId="BESKblankhuvud">
    <w:name w:val="BESKblankhuvud"/>
    <w:basedOn w:val="Normal"/>
    <w:rsid w:val="00AE1B83"/>
    <w:pPr>
      <w:tabs>
        <w:tab w:val="clear" w:pos="9979"/>
        <w:tab w:val="left" w:pos="567"/>
      </w:tabs>
      <w:spacing w:before="60"/>
      <w:ind w:left="567" w:hanging="567"/>
    </w:pPr>
    <w:rPr>
      <w:sz w:val="18"/>
    </w:rPr>
  </w:style>
  <w:style w:type="character" w:styleId="Hyperlnk">
    <w:name w:val="Hyperlink"/>
    <w:basedOn w:val="Standardstycketeckensnitt"/>
    <w:rsid w:val="000A658C"/>
    <w:rPr>
      <w:color w:val="0000FF"/>
      <w:u w:val="single"/>
    </w:rPr>
  </w:style>
  <w:style w:type="paragraph" w:customStyle="1" w:styleId="BESKokod1">
    <w:name w:val="BESKokod1"/>
    <w:basedOn w:val="BESKrub1"/>
    <w:next w:val="BESKbrdtext"/>
    <w:rsid w:val="00176B13"/>
    <w:pPr>
      <w:ind w:firstLine="0"/>
      <w:outlineLvl w:val="9"/>
    </w:pPr>
    <w:rPr>
      <w:b w:val="0"/>
      <w:i/>
    </w:rPr>
  </w:style>
  <w:style w:type="paragraph" w:customStyle="1" w:styleId="BESKrub1">
    <w:name w:val="BESKrub1"/>
    <w:basedOn w:val="Normal"/>
    <w:next w:val="BESKbrdtext"/>
    <w:rsid w:val="00CC76F1"/>
    <w:pPr>
      <w:suppressAutoHyphens/>
      <w:spacing w:before="240"/>
      <w:ind w:left="1418" w:right="851" w:hanging="1418"/>
      <w:outlineLvl w:val="0"/>
    </w:pPr>
    <w:rPr>
      <w:b/>
      <w:caps/>
      <w:sz w:val="26"/>
    </w:rPr>
  </w:style>
  <w:style w:type="paragraph" w:customStyle="1" w:styleId="BESKbrdtexttank">
    <w:name w:val="BESKbrödtexttank"/>
    <w:basedOn w:val="BESKbrdtext"/>
    <w:rsid w:val="001541B0"/>
    <w:pPr>
      <w:numPr>
        <w:numId w:val="1"/>
      </w:numPr>
      <w:tabs>
        <w:tab w:val="clear" w:pos="360"/>
        <w:tab w:val="left" w:pos="1758"/>
      </w:tabs>
      <w:ind w:left="1758" w:hanging="340"/>
    </w:pPr>
  </w:style>
  <w:style w:type="paragraph" w:customStyle="1" w:styleId="BESKlista1">
    <w:name w:val="BESKlista1"/>
    <w:basedOn w:val="BESKbrdtext"/>
    <w:rsid w:val="00472B22"/>
    <w:pPr>
      <w:tabs>
        <w:tab w:val="left" w:pos="1985"/>
      </w:tabs>
      <w:ind w:left="1985" w:hanging="567"/>
    </w:pPr>
  </w:style>
  <w:style w:type="paragraph" w:customStyle="1" w:styleId="BESKrd">
    <w:name w:val="BESKråd"/>
    <w:basedOn w:val="BESKbrdtext"/>
    <w:next w:val="BESKbrdtext"/>
    <w:rsid w:val="00AB6602"/>
    <w:pPr>
      <w:tabs>
        <w:tab w:val="clear" w:pos="2835"/>
        <w:tab w:val="clear" w:pos="4253"/>
        <w:tab w:val="clear" w:pos="5670"/>
        <w:tab w:val="clear" w:pos="7088"/>
        <w:tab w:val="clear" w:pos="8505"/>
        <w:tab w:val="clear" w:pos="9979"/>
      </w:tabs>
    </w:pPr>
    <w:rPr>
      <w:vanish/>
      <w:color w:val="FF0000"/>
    </w:rPr>
  </w:style>
  <w:style w:type="paragraph" w:customStyle="1" w:styleId="BESKrdtank">
    <w:name w:val="BESKrådtank"/>
    <w:basedOn w:val="BESKbrdtext"/>
    <w:next w:val="BESKbrdtext"/>
    <w:rsid w:val="001227B0"/>
    <w:pPr>
      <w:tabs>
        <w:tab w:val="clear" w:pos="2835"/>
        <w:tab w:val="clear" w:pos="4253"/>
        <w:tab w:val="clear" w:pos="5670"/>
        <w:tab w:val="clear" w:pos="7088"/>
        <w:tab w:val="clear" w:pos="8505"/>
        <w:tab w:val="clear" w:pos="9979"/>
      </w:tabs>
    </w:pPr>
    <w:rPr>
      <w:vanish/>
      <w:color w:val="FF0000"/>
    </w:rPr>
  </w:style>
  <w:style w:type="paragraph" w:customStyle="1" w:styleId="BESKrub2">
    <w:name w:val="BESKrub2"/>
    <w:basedOn w:val="BESKrub1"/>
    <w:next w:val="BESKbrdtext"/>
    <w:rsid w:val="00547D5C"/>
    <w:pPr>
      <w:outlineLvl w:val="1"/>
    </w:pPr>
  </w:style>
  <w:style w:type="paragraph" w:customStyle="1" w:styleId="BESKrub3versal">
    <w:name w:val="BESKrub3versal"/>
    <w:basedOn w:val="BESKrub1"/>
    <w:next w:val="BESKbrdtext"/>
    <w:rsid w:val="002131E6"/>
    <w:pPr>
      <w:outlineLvl w:val="2"/>
    </w:pPr>
  </w:style>
  <w:style w:type="paragraph" w:customStyle="1" w:styleId="BESKrub4">
    <w:name w:val="BESKrub4"/>
    <w:basedOn w:val="BESKrub1"/>
    <w:next w:val="BESKbrdtext"/>
    <w:rsid w:val="00547D5C"/>
    <w:pPr>
      <w:outlineLvl w:val="3"/>
    </w:pPr>
    <w:rPr>
      <w:caps w:val="0"/>
    </w:rPr>
  </w:style>
  <w:style w:type="paragraph" w:customStyle="1" w:styleId="BESKrub5">
    <w:name w:val="BESKrub5"/>
    <w:basedOn w:val="BESKrub1"/>
    <w:next w:val="BESKbrdtext"/>
    <w:rsid w:val="002131E6"/>
    <w:pPr>
      <w:outlineLvl w:val="4"/>
    </w:pPr>
    <w:rPr>
      <w:caps w:val="0"/>
    </w:rPr>
  </w:style>
  <w:style w:type="paragraph" w:customStyle="1" w:styleId="BESKrub6">
    <w:name w:val="BESKrub6"/>
    <w:basedOn w:val="BESKrub1"/>
    <w:next w:val="BESKbrdtext"/>
    <w:rsid w:val="002131E6"/>
    <w:pPr>
      <w:outlineLvl w:val="5"/>
    </w:pPr>
    <w:rPr>
      <w:caps w:val="0"/>
    </w:rPr>
  </w:style>
  <w:style w:type="paragraph" w:customStyle="1" w:styleId="BESKrub7">
    <w:name w:val="BESKrub7"/>
    <w:basedOn w:val="BESKrub1"/>
    <w:next w:val="BESKbrdtext"/>
    <w:rsid w:val="002131E6"/>
    <w:pPr>
      <w:outlineLvl w:val="6"/>
    </w:pPr>
    <w:rPr>
      <w:caps w:val="0"/>
    </w:rPr>
  </w:style>
  <w:style w:type="paragraph" w:customStyle="1" w:styleId="BESKrub3gemen">
    <w:name w:val="BESKrub3gemen"/>
    <w:basedOn w:val="BESKrub1"/>
    <w:next w:val="BESKbrdtext"/>
    <w:rsid w:val="002131E6"/>
    <w:pPr>
      <w:outlineLvl w:val="2"/>
    </w:pPr>
    <w:rPr>
      <w:caps w:val="0"/>
    </w:rPr>
  </w:style>
  <w:style w:type="paragraph" w:customStyle="1" w:styleId="BESKtabellhuvud">
    <w:name w:val="BESKtabellhuvud"/>
    <w:basedOn w:val="BESKbrdtext"/>
    <w:next w:val="BESKbrdtext"/>
    <w:rsid w:val="00780729"/>
    <w:pPr>
      <w:tabs>
        <w:tab w:val="clear" w:pos="2835"/>
        <w:tab w:val="clear" w:pos="4253"/>
        <w:tab w:val="clear" w:pos="5670"/>
        <w:tab w:val="clear" w:pos="7088"/>
        <w:tab w:val="clear" w:pos="8505"/>
        <w:tab w:val="clear" w:pos="9979"/>
      </w:tabs>
      <w:spacing w:before="240" w:after="240"/>
    </w:pPr>
  </w:style>
  <w:style w:type="paragraph" w:customStyle="1" w:styleId="BESKtitelstor">
    <w:name w:val="BESKtitelstor"/>
    <w:basedOn w:val="BESKtitelliten"/>
    <w:rsid w:val="008057DD"/>
    <w:rPr>
      <w:b/>
      <w:sz w:val="44"/>
    </w:rPr>
  </w:style>
  <w:style w:type="paragraph" w:customStyle="1" w:styleId="BESKtitelliten">
    <w:name w:val="BESKtitelliten"/>
    <w:basedOn w:val="Normal"/>
    <w:rsid w:val="0010037A"/>
    <w:pPr>
      <w:spacing w:before="40"/>
    </w:pPr>
  </w:style>
  <w:style w:type="paragraph" w:customStyle="1" w:styleId="BESKtitelmellan">
    <w:name w:val="BESKtitelmellan"/>
    <w:basedOn w:val="BESKtitelliten"/>
    <w:rsid w:val="00866F5E"/>
    <w:rPr>
      <w:b/>
      <w:sz w:val="28"/>
    </w:rPr>
  </w:style>
  <w:style w:type="paragraph" w:styleId="Innehll1">
    <w:name w:val="toc 1"/>
    <w:basedOn w:val="Normal"/>
    <w:autoRedefine/>
    <w:uiPriority w:val="39"/>
    <w:rsid w:val="000B0CB4"/>
    <w:pPr>
      <w:tabs>
        <w:tab w:val="clear" w:pos="9979"/>
        <w:tab w:val="right" w:leader="dot" w:pos="9072"/>
      </w:tabs>
      <w:spacing w:before="140"/>
      <w:ind w:left="1418" w:right="1418" w:hanging="1418"/>
    </w:pPr>
    <w:rPr>
      <w:caps/>
    </w:rPr>
  </w:style>
  <w:style w:type="paragraph" w:styleId="Innehll2">
    <w:name w:val="toc 2"/>
    <w:basedOn w:val="Innehll1"/>
    <w:autoRedefine/>
    <w:uiPriority w:val="39"/>
    <w:rsid w:val="001541B0"/>
  </w:style>
  <w:style w:type="paragraph" w:styleId="Innehll3">
    <w:name w:val="toc 3"/>
    <w:basedOn w:val="Innehll1"/>
    <w:autoRedefine/>
    <w:uiPriority w:val="39"/>
    <w:rsid w:val="001541B0"/>
  </w:style>
  <w:style w:type="paragraph" w:customStyle="1" w:styleId="zCopyright">
    <w:name w:val="zCopyright"/>
    <w:basedOn w:val="Normal"/>
    <w:semiHidden/>
    <w:rsid w:val="001541B0"/>
    <w:pPr>
      <w:tabs>
        <w:tab w:val="left" w:pos="1418"/>
        <w:tab w:val="right" w:pos="9923"/>
      </w:tabs>
      <w:jc w:val="center"/>
    </w:pPr>
    <w:rPr>
      <w:noProof/>
      <w:sz w:val="12"/>
    </w:rPr>
  </w:style>
  <w:style w:type="paragraph" w:customStyle="1" w:styleId="BESKmngd">
    <w:name w:val="BESKmängd"/>
    <w:basedOn w:val="BESKbrdtext"/>
    <w:rsid w:val="008F2DB0"/>
    <w:pPr>
      <w:tabs>
        <w:tab w:val="clear" w:pos="2835"/>
        <w:tab w:val="clear" w:pos="4253"/>
        <w:tab w:val="clear" w:pos="5670"/>
        <w:tab w:val="clear" w:pos="7088"/>
        <w:tab w:val="clear" w:pos="8505"/>
        <w:tab w:val="clear" w:pos="9979"/>
      </w:tabs>
      <w:spacing w:before="40" w:after="40"/>
      <w:ind w:left="0" w:right="0"/>
    </w:pPr>
  </w:style>
  <w:style w:type="paragraph" w:customStyle="1" w:styleId="BESKbrdtextin">
    <w:name w:val="BESKbrödtextin"/>
    <w:basedOn w:val="BESKbrdtext"/>
    <w:rsid w:val="001541B0"/>
    <w:pPr>
      <w:ind w:left="1985"/>
    </w:pPr>
  </w:style>
  <w:style w:type="paragraph" w:customStyle="1" w:styleId="BESKlista2">
    <w:name w:val="BESKlista2"/>
    <w:basedOn w:val="BESKbrdtext"/>
    <w:link w:val="BESKlista2CharChar"/>
    <w:rsid w:val="004E6C40"/>
    <w:pPr>
      <w:ind w:left="1984" w:hanging="340"/>
    </w:pPr>
  </w:style>
  <w:style w:type="character" w:customStyle="1" w:styleId="BESKlista2CharChar">
    <w:name w:val="BESKlista2 Char Char"/>
    <w:basedOn w:val="BESKbrdtextCharChar"/>
    <w:link w:val="BESKlista2"/>
    <w:rsid w:val="00472B22"/>
    <w:rPr>
      <w:rFonts w:ascii="Arial" w:hAnsi="Arial"/>
      <w:sz w:val="22"/>
      <w:lang w:val="sv-SE" w:eastAsia="sv-SE" w:bidi="ar-SA"/>
    </w:rPr>
  </w:style>
  <w:style w:type="paragraph" w:customStyle="1" w:styleId="BESKtabelltext">
    <w:name w:val="BESKtabelltext"/>
    <w:basedOn w:val="BESKbrdtext"/>
    <w:rsid w:val="002F5066"/>
    <w:pPr>
      <w:spacing w:before="0"/>
      <w:ind w:left="0" w:right="0"/>
    </w:pPr>
  </w:style>
  <w:style w:type="paragraph" w:customStyle="1" w:styleId="BESKrub8">
    <w:name w:val="BESKrub8"/>
    <w:basedOn w:val="BESKrub1"/>
    <w:next w:val="BESKbrdtext"/>
    <w:rsid w:val="002131E6"/>
    <w:pPr>
      <w:outlineLvl w:val="7"/>
    </w:pPr>
    <w:rPr>
      <w:caps w:val="0"/>
    </w:rPr>
  </w:style>
  <w:style w:type="paragraph" w:customStyle="1" w:styleId="BESKokod3">
    <w:name w:val="BESKokod3"/>
    <w:basedOn w:val="BESKokod1"/>
    <w:next w:val="BESKbrdtext"/>
    <w:rsid w:val="00AB4CFB"/>
    <w:pPr>
      <w:tabs>
        <w:tab w:val="left" w:pos="1985"/>
      </w:tabs>
    </w:pPr>
    <w:rPr>
      <w:caps w:val="0"/>
      <w:sz w:val="22"/>
    </w:rPr>
  </w:style>
  <w:style w:type="paragraph" w:customStyle="1" w:styleId="BESKokod4">
    <w:name w:val="BESKokod4"/>
    <w:basedOn w:val="BESKokod1"/>
    <w:next w:val="BESKbrdtext"/>
    <w:rsid w:val="00AB4CFB"/>
    <w:rPr>
      <w:caps w:val="0"/>
      <w:sz w:val="18"/>
    </w:rPr>
  </w:style>
  <w:style w:type="paragraph" w:customStyle="1" w:styleId="BESKokod2">
    <w:name w:val="BESKokod2"/>
    <w:basedOn w:val="BESKokod1"/>
    <w:next w:val="BESKbrdtext"/>
    <w:rsid w:val="00AB4CFB"/>
    <w:rPr>
      <w:caps w:val="0"/>
    </w:rPr>
  </w:style>
  <w:style w:type="paragraph" w:customStyle="1" w:styleId="BESKfigurtext">
    <w:name w:val="BESKfigurtext"/>
    <w:basedOn w:val="BESKbrdtext"/>
    <w:next w:val="BESKbrdtext"/>
    <w:rsid w:val="00307DFE"/>
    <w:pPr>
      <w:spacing w:before="240" w:after="240"/>
    </w:pPr>
    <w:rPr>
      <w:i/>
    </w:rPr>
  </w:style>
  <w:style w:type="table" w:styleId="Tabellrutnt">
    <w:name w:val="Table Grid"/>
    <w:basedOn w:val="Normaltabell"/>
    <w:rsid w:val="00B02C64"/>
    <w:pPr>
      <w:tabs>
        <w:tab w:val="right" w:pos="9979"/>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versikt">
    <w:name w:val="Document Map"/>
    <w:basedOn w:val="Normal"/>
    <w:semiHidden/>
    <w:rsid w:val="00A95AC1"/>
    <w:pPr>
      <w:shd w:val="clear" w:color="auto" w:fill="000080"/>
    </w:pPr>
    <w:rPr>
      <w:rFonts w:ascii="Tahoma" w:hAnsi="Tahoma" w:cs="Tahoma"/>
      <w:sz w:val="20"/>
    </w:rPr>
  </w:style>
  <w:style w:type="character" w:styleId="Sidnummer">
    <w:name w:val="page number"/>
    <w:basedOn w:val="Standardstycketeckensnitt"/>
    <w:rsid w:val="00F7758B"/>
  </w:style>
  <w:style w:type="paragraph" w:customStyle="1" w:styleId="BESKinnehllsrub">
    <w:name w:val="BESKinnehållsrub"/>
    <w:basedOn w:val="BESKrub1"/>
    <w:rsid w:val="00176B13"/>
    <w:pPr>
      <w:outlineLvl w:val="9"/>
    </w:pPr>
  </w:style>
  <w:style w:type="paragraph" w:styleId="Innehll4">
    <w:name w:val="toc 4"/>
    <w:basedOn w:val="Innehll1"/>
    <w:autoRedefine/>
    <w:semiHidden/>
    <w:rsid w:val="000B0CB4"/>
    <w:rPr>
      <w:caps w:val="0"/>
    </w:rPr>
  </w:style>
  <w:style w:type="paragraph" w:styleId="Innehll5">
    <w:name w:val="toc 5"/>
    <w:basedOn w:val="Innehll1"/>
    <w:autoRedefine/>
    <w:semiHidden/>
    <w:rsid w:val="000B0CB4"/>
    <w:rPr>
      <w:caps w:val="0"/>
    </w:rPr>
  </w:style>
  <w:style w:type="paragraph" w:styleId="Innehll6">
    <w:name w:val="toc 6"/>
    <w:basedOn w:val="Innehll1"/>
    <w:autoRedefine/>
    <w:semiHidden/>
    <w:rsid w:val="000B0CB4"/>
    <w:rPr>
      <w:caps w:val="0"/>
    </w:rPr>
  </w:style>
  <w:style w:type="paragraph" w:styleId="Innehll7">
    <w:name w:val="toc 7"/>
    <w:basedOn w:val="Innehll1"/>
    <w:autoRedefine/>
    <w:semiHidden/>
    <w:rsid w:val="000B0CB4"/>
    <w:rPr>
      <w:caps w:val="0"/>
    </w:rPr>
  </w:style>
  <w:style w:type="paragraph" w:styleId="Innehll8">
    <w:name w:val="toc 8"/>
    <w:basedOn w:val="Innehll1"/>
    <w:autoRedefine/>
    <w:semiHidden/>
    <w:rsid w:val="000B0CB4"/>
    <w:rPr>
      <w:caps w:val="0"/>
    </w:rPr>
  </w:style>
  <w:style w:type="paragraph" w:styleId="Innehll9">
    <w:name w:val="toc 9"/>
    <w:basedOn w:val="Innehll1"/>
    <w:autoRedefine/>
    <w:semiHidden/>
    <w:rsid w:val="000B0CB4"/>
    <w:rPr>
      <w:caps w:val="0"/>
    </w:rPr>
  </w:style>
  <w:style w:type="paragraph" w:customStyle="1" w:styleId="BESKledtext">
    <w:name w:val="BESKledtext"/>
    <w:basedOn w:val="BESKblankhuvud"/>
    <w:rsid w:val="00AE1B83"/>
    <w:pPr>
      <w:spacing w:before="20"/>
    </w:pPr>
    <w:rPr>
      <w:sz w:val="12"/>
    </w:rPr>
  </w:style>
  <w:style w:type="paragraph" w:customStyle="1" w:styleId="BESKokod4in">
    <w:name w:val="BESKokod4in"/>
    <w:basedOn w:val="BESKokod4"/>
    <w:rsid w:val="00CF170D"/>
    <w:pPr>
      <w:ind w:left="1985"/>
    </w:pPr>
  </w:style>
  <w:style w:type="table" w:customStyle="1" w:styleId="BESKTable">
    <w:name w:val="BESKTable"/>
    <w:basedOn w:val="Normaltabell"/>
    <w:uiPriority w:val="99"/>
    <w:rsid w:val="00346F0A"/>
    <w:tblPr>
      <w:tblInd w:w="1418" w:type="dxa"/>
    </w:tblPr>
  </w:style>
  <w:style w:type="paragraph" w:customStyle="1" w:styleId="BESKbrdtextndring">
    <w:name w:val="BESKbrödtextändring"/>
    <w:basedOn w:val="BESKbrdtext"/>
    <w:qFormat/>
    <w:rsid w:val="006E3E8D"/>
    <w:pPr>
      <w:pBdr>
        <w:left w:val="single" w:sz="4" w:space="4" w:color="auto"/>
      </w:pBdr>
    </w:pPr>
  </w:style>
  <w:style w:type="table" w:customStyle="1" w:styleId="PlainTable3">
    <w:name w:val="Plain Table 3"/>
    <w:basedOn w:val="Normaltabell"/>
    <w:uiPriority w:val="43"/>
    <w:rsid w:val="00F95E5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BESKTableWithBorders">
    <w:name w:val="BESKTableWithBorders"/>
    <w:basedOn w:val="BESKTable"/>
    <w:uiPriority w:val="99"/>
    <w:rsid w:val="00890989"/>
    <w:tblPr>
      <w:tblInd w:w="1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KblankhuvudFET">
    <w:name w:val="BESKblankhuvudFET"/>
    <w:basedOn w:val="BESKblankhuvud"/>
    <w:qFormat/>
    <w:rsid w:val="00194233"/>
    <w:rPr>
      <w:b/>
    </w:rPr>
  </w:style>
  <w:style w:type="paragraph" w:styleId="Ballongtext">
    <w:name w:val="Balloon Text"/>
    <w:basedOn w:val="Normal"/>
    <w:link w:val="BallongtextChar"/>
    <w:semiHidden/>
    <w:unhideWhenUsed/>
    <w:rsid w:val="00405E6B"/>
    <w:rPr>
      <w:rFonts w:ascii="Tahoma" w:hAnsi="Tahoma" w:cs="Tahoma"/>
      <w:sz w:val="16"/>
      <w:szCs w:val="16"/>
    </w:rPr>
  </w:style>
  <w:style w:type="character" w:customStyle="1" w:styleId="BallongtextChar">
    <w:name w:val="Ballongtext Char"/>
    <w:basedOn w:val="Standardstycketeckensnitt"/>
    <w:link w:val="Ballongtext"/>
    <w:semiHidden/>
    <w:rsid w:val="00405E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E8D"/>
    <w:pPr>
      <w:tabs>
        <w:tab w:val="right" w:pos="9979"/>
      </w:tabs>
    </w:pPr>
    <w:rPr>
      <w:rFonts w:ascii="Arial" w:hAnsi="Arial"/>
      <w:sz w:val="22"/>
    </w:rPr>
  </w:style>
  <w:style w:type="paragraph" w:styleId="Rubrik1">
    <w:name w:val="heading 1"/>
    <w:basedOn w:val="Normal"/>
    <w:next w:val="BESKbrdtext"/>
    <w:qFormat/>
    <w:rsid w:val="004A2824"/>
    <w:pPr>
      <w:keepNext/>
      <w:suppressAutoHyphens/>
      <w:spacing w:before="240"/>
      <w:ind w:left="1418" w:right="851" w:hanging="1418"/>
      <w:outlineLvl w:val="0"/>
    </w:pPr>
    <w:rPr>
      <w:b/>
      <w:caps/>
      <w:sz w:val="26"/>
    </w:rPr>
  </w:style>
  <w:style w:type="paragraph" w:styleId="Rubrik2">
    <w:name w:val="heading 2"/>
    <w:basedOn w:val="Rubrik1"/>
    <w:next w:val="BESKbrdtext"/>
    <w:qFormat/>
    <w:rsid w:val="00FC46A0"/>
    <w:pPr>
      <w:keepLines/>
      <w:spacing w:before="360" w:after="120"/>
      <w:outlineLvl w:val="1"/>
    </w:pPr>
  </w:style>
  <w:style w:type="paragraph" w:styleId="Rubrik3">
    <w:name w:val="heading 3"/>
    <w:basedOn w:val="Rubrik1"/>
    <w:next w:val="BESKbrdtext"/>
    <w:qFormat/>
    <w:rsid w:val="001541B0"/>
    <w:pPr>
      <w:outlineLvl w:val="2"/>
    </w:pPr>
  </w:style>
  <w:style w:type="paragraph" w:styleId="Rubrik4">
    <w:name w:val="heading 4"/>
    <w:basedOn w:val="Rubrik1"/>
    <w:next w:val="BESKbrdtext"/>
    <w:qFormat/>
    <w:rsid w:val="004A2824"/>
    <w:pPr>
      <w:outlineLvl w:val="3"/>
    </w:pPr>
    <w:rPr>
      <w:caps w:val="0"/>
    </w:rPr>
  </w:style>
  <w:style w:type="paragraph" w:styleId="Rubrik5">
    <w:name w:val="heading 5"/>
    <w:basedOn w:val="Rubrik1"/>
    <w:next w:val="BESKbrdtext"/>
    <w:qFormat/>
    <w:rsid w:val="004A2824"/>
    <w:pPr>
      <w:outlineLvl w:val="4"/>
    </w:pPr>
    <w:rPr>
      <w:caps w:val="0"/>
    </w:rPr>
  </w:style>
  <w:style w:type="paragraph" w:styleId="Rubrik6">
    <w:name w:val="heading 6"/>
    <w:basedOn w:val="Rubrik1"/>
    <w:next w:val="BESKbrdtext"/>
    <w:qFormat/>
    <w:rsid w:val="004A2824"/>
    <w:pPr>
      <w:outlineLvl w:val="5"/>
    </w:pPr>
    <w:rPr>
      <w:caps w:val="0"/>
    </w:rPr>
  </w:style>
  <w:style w:type="paragraph" w:styleId="Rubrik7">
    <w:name w:val="heading 7"/>
    <w:basedOn w:val="Rubrik1"/>
    <w:next w:val="BESKbrdtext"/>
    <w:qFormat/>
    <w:rsid w:val="004A2824"/>
    <w:pPr>
      <w:outlineLvl w:val="6"/>
    </w:pPr>
    <w:rPr>
      <w:caps w:val="0"/>
    </w:rPr>
  </w:style>
  <w:style w:type="paragraph" w:styleId="Rubrik8">
    <w:name w:val="heading 8"/>
    <w:basedOn w:val="Rubrik1"/>
    <w:next w:val="BESKbrdtext"/>
    <w:qFormat/>
    <w:rsid w:val="004A2824"/>
    <w:pPr>
      <w:ind w:right="595"/>
      <w:outlineLvl w:val="7"/>
    </w:pPr>
    <w:rPr>
      <w:caps w:val="0"/>
    </w:rPr>
  </w:style>
  <w:style w:type="paragraph" w:styleId="Rubrik9">
    <w:name w:val="heading 9"/>
    <w:basedOn w:val="Rubrik2"/>
    <w:next w:val="Normal"/>
    <w:qFormat/>
    <w:rsid w:val="004A2824"/>
    <w:pPr>
      <w:ind w:right="595"/>
      <w:outlineLvl w:val="8"/>
    </w:pPr>
    <w:rPr>
      <w:caps w:val="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1541B0"/>
    <w:pPr>
      <w:tabs>
        <w:tab w:val="center" w:pos="4252"/>
        <w:tab w:val="right" w:pos="8504"/>
      </w:tabs>
    </w:pPr>
    <w:rPr>
      <w:sz w:val="18"/>
    </w:rPr>
  </w:style>
  <w:style w:type="paragraph" w:styleId="Sidfot">
    <w:name w:val="footer"/>
    <w:basedOn w:val="Normal"/>
    <w:rsid w:val="001541B0"/>
    <w:pPr>
      <w:tabs>
        <w:tab w:val="left" w:pos="1418"/>
        <w:tab w:val="center" w:pos="4536"/>
        <w:tab w:val="right" w:pos="9072"/>
      </w:tabs>
      <w:ind w:left="-74"/>
    </w:pPr>
    <w:rPr>
      <w:sz w:val="16"/>
    </w:rPr>
  </w:style>
  <w:style w:type="paragraph" w:customStyle="1" w:styleId="BESKbrdtext">
    <w:name w:val="BESKbrödtext"/>
    <w:basedOn w:val="Normal"/>
    <w:link w:val="BESKbrdtextCharChar"/>
    <w:rsid w:val="006E30D0"/>
    <w:pPr>
      <w:tabs>
        <w:tab w:val="left" w:pos="2835"/>
        <w:tab w:val="left" w:pos="4253"/>
        <w:tab w:val="left" w:pos="5670"/>
        <w:tab w:val="left" w:pos="7088"/>
        <w:tab w:val="left" w:pos="8505"/>
      </w:tabs>
      <w:spacing w:before="80" w:after="80"/>
      <w:ind w:left="1418" w:right="851"/>
    </w:pPr>
  </w:style>
  <w:style w:type="character" w:customStyle="1" w:styleId="BESKbrdtextCharChar">
    <w:name w:val="BESKbrödtext Char Char"/>
    <w:basedOn w:val="Standardstycketeckensnitt"/>
    <w:link w:val="BESKbrdtext"/>
    <w:rsid w:val="006E30D0"/>
    <w:rPr>
      <w:rFonts w:ascii="Arial" w:hAnsi="Arial"/>
      <w:sz w:val="22"/>
    </w:rPr>
  </w:style>
  <w:style w:type="paragraph" w:customStyle="1" w:styleId="BESKblankhuvud">
    <w:name w:val="BESKblankhuvud"/>
    <w:basedOn w:val="Normal"/>
    <w:rsid w:val="00AE1B83"/>
    <w:pPr>
      <w:tabs>
        <w:tab w:val="clear" w:pos="9979"/>
        <w:tab w:val="left" w:pos="567"/>
      </w:tabs>
      <w:spacing w:before="60"/>
      <w:ind w:left="567" w:hanging="567"/>
    </w:pPr>
    <w:rPr>
      <w:sz w:val="18"/>
    </w:rPr>
  </w:style>
  <w:style w:type="character" w:styleId="Hyperlnk">
    <w:name w:val="Hyperlink"/>
    <w:basedOn w:val="Standardstycketeckensnitt"/>
    <w:rsid w:val="000A658C"/>
    <w:rPr>
      <w:color w:val="0000FF"/>
      <w:u w:val="single"/>
    </w:rPr>
  </w:style>
  <w:style w:type="paragraph" w:customStyle="1" w:styleId="BESKokod1">
    <w:name w:val="BESKokod1"/>
    <w:basedOn w:val="BESKrub1"/>
    <w:next w:val="BESKbrdtext"/>
    <w:rsid w:val="00176B13"/>
    <w:pPr>
      <w:ind w:firstLine="0"/>
      <w:outlineLvl w:val="9"/>
    </w:pPr>
    <w:rPr>
      <w:b w:val="0"/>
      <w:i/>
    </w:rPr>
  </w:style>
  <w:style w:type="paragraph" w:customStyle="1" w:styleId="BESKrub1">
    <w:name w:val="BESKrub1"/>
    <w:basedOn w:val="Normal"/>
    <w:next w:val="BESKbrdtext"/>
    <w:rsid w:val="00CC76F1"/>
    <w:pPr>
      <w:suppressAutoHyphens/>
      <w:spacing w:before="240"/>
      <w:ind w:left="1418" w:right="851" w:hanging="1418"/>
      <w:outlineLvl w:val="0"/>
    </w:pPr>
    <w:rPr>
      <w:b/>
      <w:caps/>
      <w:sz w:val="26"/>
    </w:rPr>
  </w:style>
  <w:style w:type="paragraph" w:customStyle="1" w:styleId="BESKbrdtexttank">
    <w:name w:val="BESKbrödtexttank"/>
    <w:basedOn w:val="BESKbrdtext"/>
    <w:rsid w:val="001541B0"/>
    <w:pPr>
      <w:numPr>
        <w:numId w:val="1"/>
      </w:numPr>
      <w:tabs>
        <w:tab w:val="clear" w:pos="360"/>
        <w:tab w:val="left" w:pos="1758"/>
      </w:tabs>
      <w:ind w:left="1758" w:hanging="340"/>
    </w:pPr>
  </w:style>
  <w:style w:type="paragraph" w:customStyle="1" w:styleId="BESKlista1">
    <w:name w:val="BESKlista1"/>
    <w:basedOn w:val="BESKbrdtext"/>
    <w:rsid w:val="00472B22"/>
    <w:pPr>
      <w:tabs>
        <w:tab w:val="left" w:pos="1985"/>
      </w:tabs>
      <w:ind w:left="1985" w:hanging="567"/>
    </w:pPr>
  </w:style>
  <w:style w:type="paragraph" w:customStyle="1" w:styleId="BESKrd">
    <w:name w:val="BESKråd"/>
    <w:basedOn w:val="BESKbrdtext"/>
    <w:next w:val="BESKbrdtext"/>
    <w:rsid w:val="00AB6602"/>
    <w:pPr>
      <w:tabs>
        <w:tab w:val="clear" w:pos="2835"/>
        <w:tab w:val="clear" w:pos="4253"/>
        <w:tab w:val="clear" w:pos="5670"/>
        <w:tab w:val="clear" w:pos="7088"/>
        <w:tab w:val="clear" w:pos="8505"/>
        <w:tab w:val="clear" w:pos="9979"/>
      </w:tabs>
    </w:pPr>
    <w:rPr>
      <w:vanish/>
      <w:color w:val="FF0000"/>
    </w:rPr>
  </w:style>
  <w:style w:type="paragraph" w:customStyle="1" w:styleId="BESKrdtank">
    <w:name w:val="BESKrådtank"/>
    <w:basedOn w:val="BESKbrdtext"/>
    <w:next w:val="BESKbrdtext"/>
    <w:rsid w:val="001227B0"/>
    <w:pPr>
      <w:tabs>
        <w:tab w:val="clear" w:pos="2835"/>
        <w:tab w:val="clear" w:pos="4253"/>
        <w:tab w:val="clear" w:pos="5670"/>
        <w:tab w:val="clear" w:pos="7088"/>
        <w:tab w:val="clear" w:pos="8505"/>
        <w:tab w:val="clear" w:pos="9979"/>
      </w:tabs>
    </w:pPr>
    <w:rPr>
      <w:vanish/>
      <w:color w:val="FF0000"/>
    </w:rPr>
  </w:style>
  <w:style w:type="paragraph" w:customStyle="1" w:styleId="BESKrub2">
    <w:name w:val="BESKrub2"/>
    <w:basedOn w:val="BESKrub1"/>
    <w:next w:val="BESKbrdtext"/>
    <w:rsid w:val="00547D5C"/>
    <w:pPr>
      <w:outlineLvl w:val="1"/>
    </w:pPr>
  </w:style>
  <w:style w:type="paragraph" w:customStyle="1" w:styleId="BESKrub3versal">
    <w:name w:val="BESKrub3versal"/>
    <w:basedOn w:val="BESKrub1"/>
    <w:next w:val="BESKbrdtext"/>
    <w:rsid w:val="002131E6"/>
    <w:pPr>
      <w:outlineLvl w:val="2"/>
    </w:pPr>
  </w:style>
  <w:style w:type="paragraph" w:customStyle="1" w:styleId="BESKrub4">
    <w:name w:val="BESKrub4"/>
    <w:basedOn w:val="BESKrub1"/>
    <w:next w:val="BESKbrdtext"/>
    <w:rsid w:val="00547D5C"/>
    <w:pPr>
      <w:outlineLvl w:val="3"/>
    </w:pPr>
    <w:rPr>
      <w:caps w:val="0"/>
    </w:rPr>
  </w:style>
  <w:style w:type="paragraph" w:customStyle="1" w:styleId="BESKrub5">
    <w:name w:val="BESKrub5"/>
    <w:basedOn w:val="BESKrub1"/>
    <w:next w:val="BESKbrdtext"/>
    <w:rsid w:val="002131E6"/>
    <w:pPr>
      <w:outlineLvl w:val="4"/>
    </w:pPr>
    <w:rPr>
      <w:caps w:val="0"/>
    </w:rPr>
  </w:style>
  <w:style w:type="paragraph" w:customStyle="1" w:styleId="BESKrub6">
    <w:name w:val="BESKrub6"/>
    <w:basedOn w:val="BESKrub1"/>
    <w:next w:val="BESKbrdtext"/>
    <w:rsid w:val="002131E6"/>
    <w:pPr>
      <w:outlineLvl w:val="5"/>
    </w:pPr>
    <w:rPr>
      <w:caps w:val="0"/>
    </w:rPr>
  </w:style>
  <w:style w:type="paragraph" w:customStyle="1" w:styleId="BESKrub7">
    <w:name w:val="BESKrub7"/>
    <w:basedOn w:val="BESKrub1"/>
    <w:next w:val="BESKbrdtext"/>
    <w:rsid w:val="002131E6"/>
    <w:pPr>
      <w:outlineLvl w:val="6"/>
    </w:pPr>
    <w:rPr>
      <w:caps w:val="0"/>
    </w:rPr>
  </w:style>
  <w:style w:type="paragraph" w:customStyle="1" w:styleId="BESKrub3gemen">
    <w:name w:val="BESKrub3gemen"/>
    <w:basedOn w:val="BESKrub1"/>
    <w:next w:val="BESKbrdtext"/>
    <w:rsid w:val="002131E6"/>
    <w:pPr>
      <w:outlineLvl w:val="2"/>
    </w:pPr>
    <w:rPr>
      <w:caps w:val="0"/>
    </w:rPr>
  </w:style>
  <w:style w:type="paragraph" w:customStyle="1" w:styleId="BESKtabellhuvud">
    <w:name w:val="BESKtabellhuvud"/>
    <w:basedOn w:val="BESKbrdtext"/>
    <w:next w:val="BESKbrdtext"/>
    <w:rsid w:val="00780729"/>
    <w:pPr>
      <w:tabs>
        <w:tab w:val="clear" w:pos="2835"/>
        <w:tab w:val="clear" w:pos="4253"/>
        <w:tab w:val="clear" w:pos="5670"/>
        <w:tab w:val="clear" w:pos="7088"/>
        <w:tab w:val="clear" w:pos="8505"/>
        <w:tab w:val="clear" w:pos="9979"/>
      </w:tabs>
      <w:spacing w:before="240" w:after="240"/>
    </w:pPr>
  </w:style>
  <w:style w:type="paragraph" w:customStyle="1" w:styleId="BESKtitelstor">
    <w:name w:val="BESKtitelstor"/>
    <w:basedOn w:val="BESKtitelliten"/>
    <w:rsid w:val="008057DD"/>
    <w:rPr>
      <w:b/>
      <w:sz w:val="44"/>
    </w:rPr>
  </w:style>
  <w:style w:type="paragraph" w:customStyle="1" w:styleId="BESKtitelliten">
    <w:name w:val="BESKtitelliten"/>
    <w:basedOn w:val="Normal"/>
    <w:rsid w:val="0010037A"/>
    <w:pPr>
      <w:spacing w:before="40"/>
    </w:pPr>
  </w:style>
  <w:style w:type="paragraph" w:customStyle="1" w:styleId="BESKtitelmellan">
    <w:name w:val="BESKtitelmellan"/>
    <w:basedOn w:val="BESKtitelliten"/>
    <w:rsid w:val="00866F5E"/>
    <w:rPr>
      <w:b/>
      <w:sz w:val="28"/>
    </w:rPr>
  </w:style>
  <w:style w:type="paragraph" w:styleId="Innehll1">
    <w:name w:val="toc 1"/>
    <w:basedOn w:val="Normal"/>
    <w:autoRedefine/>
    <w:uiPriority w:val="39"/>
    <w:rsid w:val="000B0CB4"/>
    <w:pPr>
      <w:tabs>
        <w:tab w:val="clear" w:pos="9979"/>
        <w:tab w:val="right" w:leader="dot" w:pos="9072"/>
      </w:tabs>
      <w:spacing w:before="140"/>
      <w:ind w:left="1418" w:right="1418" w:hanging="1418"/>
    </w:pPr>
    <w:rPr>
      <w:caps/>
    </w:rPr>
  </w:style>
  <w:style w:type="paragraph" w:styleId="Innehll2">
    <w:name w:val="toc 2"/>
    <w:basedOn w:val="Innehll1"/>
    <w:autoRedefine/>
    <w:uiPriority w:val="39"/>
    <w:rsid w:val="001541B0"/>
  </w:style>
  <w:style w:type="paragraph" w:styleId="Innehll3">
    <w:name w:val="toc 3"/>
    <w:basedOn w:val="Innehll1"/>
    <w:autoRedefine/>
    <w:uiPriority w:val="39"/>
    <w:rsid w:val="001541B0"/>
  </w:style>
  <w:style w:type="paragraph" w:customStyle="1" w:styleId="zCopyright">
    <w:name w:val="zCopyright"/>
    <w:basedOn w:val="Normal"/>
    <w:semiHidden/>
    <w:rsid w:val="001541B0"/>
    <w:pPr>
      <w:tabs>
        <w:tab w:val="left" w:pos="1418"/>
        <w:tab w:val="right" w:pos="9923"/>
      </w:tabs>
      <w:jc w:val="center"/>
    </w:pPr>
    <w:rPr>
      <w:noProof/>
      <w:sz w:val="12"/>
    </w:rPr>
  </w:style>
  <w:style w:type="paragraph" w:customStyle="1" w:styleId="BESKmngd">
    <w:name w:val="BESKmängd"/>
    <w:basedOn w:val="BESKbrdtext"/>
    <w:rsid w:val="008F2DB0"/>
    <w:pPr>
      <w:tabs>
        <w:tab w:val="clear" w:pos="2835"/>
        <w:tab w:val="clear" w:pos="4253"/>
        <w:tab w:val="clear" w:pos="5670"/>
        <w:tab w:val="clear" w:pos="7088"/>
        <w:tab w:val="clear" w:pos="8505"/>
        <w:tab w:val="clear" w:pos="9979"/>
      </w:tabs>
      <w:spacing w:before="40" w:after="40"/>
      <w:ind w:left="0" w:right="0"/>
    </w:pPr>
  </w:style>
  <w:style w:type="paragraph" w:customStyle="1" w:styleId="BESKbrdtextin">
    <w:name w:val="BESKbrödtextin"/>
    <w:basedOn w:val="BESKbrdtext"/>
    <w:rsid w:val="001541B0"/>
    <w:pPr>
      <w:ind w:left="1985"/>
    </w:pPr>
  </w:style>
  <w:style w:type="paragraph" w:customStyle="1" w:styleId="BESKlista2">
    <w:name w:val="BESKlista2"/>
    <w:basedOn w:val="BESKbrdtext"/>
    <w:link w:val="BESKlista2CharChar"/>
    <w:rsid w:val="004E6C40"/>
    <w:pPr>
      <w:ind w:left="1984" w:hanging="340"/>
    </w:pPr>
  </w:style>
  <w:style w:type="character" w:customStyle="1" w:styleId="BESKlista2CharChar">
    <w:name w:val="BESKlista2 Char Char"/>
    <w:basedOn w:val="BESKbrdtextCharChar"/>
    <w:link w:val="BESKlista2"/>
    <w:rsid w:val="00472B22"/>
    <w:rPr>
      <w:rFonts w:ascii="Arial" w:hAnsi="Arial"/>
      <w:sz w:val="22"/>
      <w:lang w:val="sv-SE" w:eastAsia="sv-SE" w:bidi="ar-SA"/>
    </w:rPr>
  </w:style>
  <w:style w:type="paragraph" w:customStyle="1" w:styleId="BESKtabelltext">
    <w:name w:val="BESKtabelltext"/>
    <w:basedOn w:val="BESKbrdtext"/>
    <w:rsid w:val="002F5066"/>
    <w:pPr>
      <w:spacing w:before="0"/>
      <w:ind w:left="0" w:right="0"/>
    </w:pPr>
  </w:style>
  <w:style w:type="paragraph" w:customStyle="1" w:styleId="BESKrub8">
    <w:name w:val="BESKrub8"/>
    <w:basedOn w:val="BESKrub1"/>
    <w:next w:val="BESKbrdtext"/>
    <w:rsid w:val="002131E6"/>
    <w:pPr>
      <w:outlineLvl w:val="7"/>
    </w:pPr>
    <w:rPr>
      <w:caps w:val="0"/>
    </w:rPr>
  </w:style>
  <w:style w:type="paragraph" w:customStyle="1" w:styleId="BESKokod3">
    <w:name w:val="BESKokod3"/>
    <w:basedOn w:val="BESKokod1"/>
    <w:next w:val="BESKbrdtext"/>
    <w:rsid w:val="00AB4CFB"/>
    <w:pPr>
      <w:tabs>
        <w:tab w:val="left" w:pos="1985"/>
      </w:tabs>
    </w:pPr>
    <w:rPr>
      <w:caps w:val="0"/>
      <w:sz w:val="22"/>
    </w:rPr>
  </w:style>
  <w:style w:type="paragraph" w:customStyle="1" w:styleId="BESKokod4">
    <w:name w:val="BESKokod4"/>
    <w:basedOn w:val="BESKokod1"/>
    <w:next w:val="BESKbrdtext"/>
    <w:rsid w:val="00AB4CFB"/>
    <w:rPr>
      <w:caps w:val="0"/>
      <w:sz w:val="18"/>
    </w:rPr>
  </w:style>
  <w:style w:type="paragraph" w:customStyle="1" w:styleId="BESKokod2">
    <w:name w:val="BESKokod2"/>
    <w:basedOn w:val="BESKokod1"/>
    <w:next w:val="BESKbrdtext"/>
    <w:rsid w:val="00AB4CFB"/>
    <w:rPr>
      <w:caps w:val="0"/>
    </w:rPr>
  </w:style>
  <w:style w:type="paragraph" w:customStyle="1" w:styleId="BESKfigurtext">
    <w:name w:val="BESKfigurtext"/>
    <w:basedOn w:val="BESKbrdtext"/>
    <w:next w:val="BESKbrdtext"/>
    <w:rsid w:val="00307DFE"/>
    <w:pPr>
      <w:spacing w:before="240" w:after="240"/>
    </w:pPr>
    <w:rPr>
      <w:i/>
    </w:rPr>
  </w:style>
  <w:style w:type="table" w:styleId="Tabellrutnt">
    <w:name w:val="Table Grid"/>
    <w:basedOn w:val="Normaltabell"/>
    <w:rsid w:val="00B02C64"/>
    <w:pPr>
      <w:tabs>
        <w:tab w:val="right" w:pos="9979"/>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versikt">
    <w:name w:val="Document Map"/>
    <w:basedOn w:val="Normal"/>
    <w:semiHidden/>
    <w:rsid w:val="00A95AC1"/>
    <w:pPr>
      <w:shd w:val="clear" w:color="auto" w:fill="000080"/>
    </w:pPr>
    <w:rPr>
      <w:rFonts w:ascii="Tahoma" w:hAnsi="Tahoma" w:cs="Tahoma"/>
      <w:sz w:val="20"/>
    </w:rPr>
  </w:style>
  <w:style w:type="character" w:styleId="Sidnummer">
    <w:name w:val="page number"/>
    <w:basedOn w:val="Standardstycketeckensnitt"/>
    <w:rsid w:val="00F7758B"/>
  </w:style>
  <w:style w:type="paragraph" w:customStyle="1" w:styleId="BESKinnehllsrub">
    <w:name w:val="BESKinnehållsrub"/>
    <w:basedOn w:val="BESKrub1"/>
    <w:rsid w:val="00176B13"/>
    <w:pPr>
      <w:outlineLvl w:val="9"/>
    </w:pPr>
  </w:style>
  <w:style w:type="paragraph" w:styleId="Innehll4">
    <w:name w:val="toc 4"/>
    <w:basedOn w:val="Innehll1"/>
    <w:autoRedefine/>
    <w:semiHidden/>
    <w:rsid w:val="000B0CB4"/>
    <w:rPr>
      <w:caps w:val="0"/>
    </w:rPr>
  </w:style>
  <w:style w:type="paragraph" w:styleId="Innehll5">
    <w:name w:val="toc 5"/>
    <w:basedOn w:val="Innehll1"/>
    <w:autoRedefine/>
    <w:semiHidden/>
    <w:rsid w:val="000B0CB4"/>
    <w:rPr>
      <w:caps w:val="0"/>
    </w:rPr>
  </w:style>
  <w:style w:type="paragraph" w:styleId="Innehll6">
    <w:name w:val="toc 6"/>
    <w:basedOn w:val="Innehll1"/>
    <w:autoRedefine/>
    <w:semiHidden/>
    <w:rsid w:val="000B0CB4"/>
    <w:rPr>
      <w:caps w:val="0"/>
    </w:rPr>
  </w:style>
  <w:style w:type="paragraph" w:styleId="Innehll7">
    <w:name w:val="toc 7"/>
    <w:basedOn w:val="Innehll1"/>
    <w:autoRedefine/>
    <w:semiHidden/>
    <w:rsid w:val="000B0CB4"/>
    <w:rPr>
      <w:caps w:val="0"/>
    </w:rPr>
  </w:style>
  <w:style w:type="paragraph" w:styleId="Innehll8">
    <w:name w:val="toc 8"/>
    <w:basedOn w:val="Innehll1"/>
    <w:autoRedefine/>
    <w:semiHidden/>
    <w:rsid w:val="000B0CB4"/>
    <w:rPr>
      <w:caps w:val="0"/>
    </w:rPr>
  </w:style>
  <w:style w:type="paragraph" w:styleId="Innehll9">
    <w:name w:val="toc 9"/>
    <w:basedOn w:val="Innehll1"/>
    <w:autoRedefine/>
    <w:semiHidden/>
    <w:rsid w:val="000B0CB4"/>
    <w:rPr>
      <w:caps w:val="0"/>
    </w:rPr>
  </w:style>
  <w:style w:type="paragraph" w:customStyle="1" w:styleId="BESKledtext">
    <w:name w:val="BESKledtext"/>
    <w:basedOn w:val="BESKblankhuvud"/>
    <w:rsid w:val="00AE1B83"/>
    <w:pPr>
      <w:spacing w:before="20"/>
    </w:pPr>
    <w:rPr>
      <w:sz w:val="12"/>
    </w:rPr>
  </w:style>
  <w:style w:type="paragraph" w:customStyle="1" w:styleId="BESKokod4in">
    <w:name w:val="BESKokod4in"/>
    <w:basedOn w:val="BESKokod4"/>
    <w:rsid w:val="00CF170D"/>
    <w:pPr>
      <w:ind w:left="1985"/>
    </w:pPr>
  </w:style>
  <w:style w:type="table" w:customStyle="1" w:styleId="BESKTable">
    <w:name w:val="BESKTable"/>
    <w:basedOn w:val="Normaltabell"/>
    <w:uiPriority w:val="99"/>
    <w:rsid w:val="00346F0A"/>
    <w:tblPr>
      <w:tblInd w:w="1418" w:type="dxa"/>
    </w:tblPr>
  </w:style>
  <w:style w:type="paragraph" w:customStyle="1" w:styleId="BESKbrdtextndring">
    <w:name w:val="BESKbrödtextändring"/>
    <w:basedOn w:val="BESKbrdtext"/>
    <w:qFormat/>
    <w:rsid w:val="006E3E8D"/>
    <w:pPr>
      <w:pBdr>
        <w:left w:val="single" w:sz="4" w:space="4" w:color="auto"/>
      </w:pBdr>
    </w:pPr>
  </w:style>
  <w:style w:type="table" w:customStyle="1" w:styleId="PlainTable3">
    <w:name w:val="Plain Table 3"/>
    <w:basedOn w:val="Normaltabell"/>
    <w:uiPriority w:val="43"/>
    <w:rsid w:val="00F95E5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BESKTableWithBorders">
    <w:name w:val="BESKTableWithBorders"/>
    <w:basedOn w:val="BESKTable"/>
    <w:uiPriority w:val="99"/>
    <w:rsid w:val="00890989"/>
    <w:tblPr>
      <w:tblInd w:w="1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KblankhuvudFET">
    <w:name w:val="BESKblankhuvudFET"/>
    <w:basedOn w:val="BESKblankhuvud"/>
    <w:qFormat/>
    <w:rsid w:val="00194233"/>
    <w:rPr>
      <w:b/>
    </w:rPr>
  </w:style>
  <w:style w:type="paragraph" w:styleId="Ballongtext">
    <w:name w:val="Balloon Text"/>
    <w:basedOn w:val="Normal"/>
    <w:link w:val="BallongtextChar"/>
    <w:semiHidden/>
    <w:unhideWhenUsed/>
    <w:rsid w:val="00405E6B"/>
    <w:rPr>
      <w:rFonts w:ascii="Tahoma" w:hAnsi="Tahoma" w:cs="Tahoma"/>
      <w:sz w:val="16"/>
      <w:szCs w:val="16"/>
    </w:rPr>
  </w:style>
  <w:style w:type="character" w:customStyle="1" w:styleId="BallongtextChar">
    <w:name w:val="Ballongtext Char"/>
    <w:basedOn w:val="Standardstycketeckensnitt"/>
    <w:link w:val="Ballongtext"/>
    <w:semiHidden/>
    <w:rsid w:val="00405E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80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obo.se/sv/grona-obo/" TargetMode="External"/><Relationship Id="rId2" Type="http://schemas.openxmlformats.org/officeDocument/2006/relationships/numbering" Target="numbering.xml"/><Relationship Id="rId16" Type="http://schemas.openxmlformats.org/officeDocument/2006/relationships/hyperlink" Target="http://www.eon.se/privatkund/Produkter-och-priser/Elnat/Producera-din-egen-el/Sa-har-gor-du/Anslut-solceller/"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m\Desktop\Word%20Templates\AMA%20Teknisk%20besk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AMA Teknisk beskr</Template>
  <TotalTime>31</TotalTime>
  <Pages>19</Pages>
  <Words>4523</Words>
  <Characters>32889</Characters>
  <Application>Microsoft Office Word</Application>
  <DocSecurity>0</DocSecurity>
  <Lines>274</Lines>
  <Paragraphs>74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AMA teknisk beskrivning</vt:lpstr>
      <vt:lpstr>AMA teknisk beskrivning</vt:lpstr>
    </vt:vector>
  </TitlesOfParts>
  <Company>AB Svensk Byggtjänst</Company>
  <LinksUpToDate>false</LinksUpToDate>
  <CharactersWithSpaces>37338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 teknisk beskrivning</dc:title>
  <dc:creator>Svensk Byggtjänst</dc:creator>
  <dc:description>Version 2.0.0, 110310, stående A4, clean</dc:description>
  <cp:lastModifiedBy>Käck Robert</cp:lastModifiedBy>
  <cp:revision>12</cp:revision>
  <cp:lastPrinted>2006-11-20T08:37:00Z</cp:lastPrinted>
  <dcterms:created xsi:type="dcterms:W3CDTF">2015-01-30T09:02:00Z</dcterms:created>
  <dcterms:modified xsi:type="dcterms:W3CDTF">2015-02-03T09:30:00Z</dcterms:modified>
</cp:coreProperties>
</file>